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F5" w:rsidRDefault="002F51F5" w:rsidP="002F51F5">
      <w:pPr>
        <w:ind w:firstLine="709"/>
        <w:jc w:val="center"/>
        <w:rPr>
          <w:b/>
          <w:bCs/>
          <w:sz w:val="30"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F5" w:rsidRPr="002F51F5" w:rsidRDefault="002F51F5" w:rsidP="002F51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51F5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ГОРОД БОБРОВ БОБРОВСКОГО МУНИЦИПАЛЬНОГО  РАЙОНА</w:t>
      </w:r>
    </w:p>
    <w:p w:rsidR="002F51F5" w:rsidRPr="002F51F5" w:rsidRDefault="002F51F5" w:rsidP="002F51F5">
      <w:pPr>
        <w:pStyle w:val="af5"/>
        <w:rPr>
          <w:szCs w:val="28"/>
        </w:rPr>
      </w:pPr>
      <w:r w:rsidRPr="002F51F5">
        <w:rPr>
          <w:szCs w:val="28"/>
        </w:rPr>
        <w:t>ВОРОНЕЖСКОЙ ОБЛАСТИ</w:t>
      </w:r>
    </w:p>
    <w:p w:rsidR="002F51F5" w:rsidRPr="002F51F5" w:rsidRDefault="002F51F5" w:rsidP="002F51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1F5" w:rsidRPr="002F51F5" w:rsidRDefault="002F51F5" w:rsidP="002F51F5">
      <w:pPr>
        <w:pStyle w:val="3"/>
        <w:jc w:val="center"/>
        <w:rPr>
          <w:rFonts w:ascii="Times New Roman" w:hAnsi="Times New Roman" w:cs="Times New Roman"/>
          <w:szCs w:val="28"/>
        </w:rPr>
      </w:pPr>
      <w:proofErr w:type="gramStart"/>
      <w:r w:rsidRPr="002F51F5">
        <w:rPr>
          <w:rFonts w:ascii="Times New Roman" w:hAnsi="Times New Roman" w:cs="Times New Roman"/>
          <w:szCs w:val="28"/>
        </w:rPr>
        <w:t>П</w:t>
      </w:r>
      <w:proofErr w:type="gramEnd"/>
      <w:r w:rsidRPr="002F51F5">
        <w:rPr>
          <w:rFonts w:ascii="Times New Roman" w:hAnsi="Times New Roman" w:cs="Times New Roman"/>
          <w:szCs w:val="28"/>
        </w:rPr>
        <w:t xml:space="preserve"> О С Т А Н О В Л Е Н И Е</w:t>
      </w:r>
    </w:p>
    <w:p w:rsidR="002F51F5" w:rsidRDefault="002F51F5" w:rsidP="002F51F5">
      <w:pPr>
        <w:rPr>
          <w:b/>
        </w:rPr>
      </w:pPr>
    </w:p>
    <w:p w:rsidR="002F51F5" w:rsidRPr="002F51F5" w:rsidRDefault="002F51F5" w:rsidP="002F51F5">
      <w:pPr>
        <w:ind w:firstLine="0"/>
        <w:rPr>
          <w:rFonts w:ascii="Times New Roman" w:hAnsi="Times New Roman"/>
          <w:sz w:val="28"/>
          <w:szCs w:val="28"/>
        </w:rPr>
      </w:pPr>
      <w:r w:rsidRPr="002F51F5">
        <w:rPr>
          <w:rFonts w:ascii="Times New Roman" w:hAnsi="Times New Roman"/>
          <w:sz w:val="28"/>
          <w:szCs w:val="28"/>
        </w:rPr>
        <w:t xml:space="preserve">от </w:t>
      </w:r>
      <w:r w:rsidR="004A4602">
        <w:rPr>
          <w:rFonts w:ascii="Times New Roman" w:hAnsi="Times New Roman"/>
          <w:sz w:val="28"/>
          <w:szCs w:val="28"/>
          <w:u w:val="single"/>
        </w:rPr>
        <w:t>« 15</w:t>
      </w:r>
      <w:r w:rsidRPr="002F51F5"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4A4602">
        <w:rPr>
          <w:rFonts w:ascii="Times New Roman" w:hAnsi="Times New Roman"/>
          <w:sz w:val="28"/>
          <w:szCs w:val="28"/>
          <w:u w:val="single"/>
        </w:rPr>
        <w:t>мая</w:t>
      </w:r>
      <w:r w:rsidRPr="002F51F5">
        <w:rPr>
          <w:rFonts w:ascii="Times New Roman" w:hAnsi="Times New Roman"/>
          <w:sz w:val="28"/>
          <w:szCs w:val="28"/>
          <w:u w:val="single"/>
        </w:rPr>
        <w:t xml:space="preserve">   </w:t>
      </w:r>
      <w:smartTag w:uri="urn:schemas-microsoft-com:office:smarttags" w:element="metricconverter">
        <w:smartTagPr>
          <w:attr w:name="ProductID" w:val="2020 г"/>
        </w:smartTagPr>
        <w:r w:rsidRPr="002F51F5">
          <w:rPr>
            <w:rFonts w:ascii="Times New Roman" w:hAnsi="Times New Roman"/>
            <w:sz w:val="28"/>
            <w:szCs w:val="28"/>
            <w:u w:val="single"/>
          </w:rPr>
          <w:t>2020 г</w:t>
        </w:r>
      </w:smartTag>
      <w:r w:rsidRPr="002F51F5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2F51F5">
        <w:rPr>
          <w:rFonts w:ascii="Times New Roman" w:hAnsi="Times New Roman"/>
          <w:sz w:val="28"/>
          <w:szCs w:val="28"/>
        </w:rPr>
        <w:t>№</w:t>
      </w:r>
      <w:r w:rsidR="00CE0001" w:rsidRPr="00CE0001">
        <w:rPr>
          <w:rFonts w:ascii="Times New Roman" w:hAnsi="Times New Roman"/>
          <w:sz w:val="28"/>
          <w:szCs w:val="28"/>
          <w:u w:val="single"/>
        </w:rPr>
        <w:t>163</w:t>
      </w:r>
    </w:p>
    <w:p w:rsidR="009E4AB4" w:rsidRPr="00E456B5" w:rsidRDefault="002F51F5" w:rsidP="00E456B5">
      <w:pPr>
        <w:ind w:firstLine="0"/>
        <w:rPr>
          <w:rFonts w:ascii="Times New Roman" w:hAnsi="Times New Roman"/>
        </w:rPr>
      </w:pPr>
      <w:r w:rsidRPr="002F51F5">
        <w:rPr>
          <w:rFonts w:ascii="Times New Roman" w:hAnsi="Times New Roman"/>
        </w:rPr>
        <w:t xml:space="preserve">                   </w:t>
      </w:r>
      <w:r w:rsidR="00E456B5">
        <w:rPr>
          <w:rFonts w:ascii="Times New Roman" w:hAnsi="Times New Roman"/>
        </w:rPr>
        <w:t>г. Бобров</w:t>
      </w:r>
    </w:p>
    <w:p w:rsidR="009036B3" w:rsidRPr="004A4602" w:rsidRDefault="009036B3" w:rsidP="007D052A">
      <w:pPr>
        <w:pStyle w:val="Title"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4602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0759E6" w:rsidRPr="004A4602">
        <w:rPr>
          <w:rFonts w:ascii="Times New Roman" w:hAnsi="Times New Roman" w:cs="Times New Roman"/>
          <w:sz w:val="28"/>
          <w:szCs w:val="28"/>
        </w:rPr>
        <w:t>ы</w:t>
      </w:r>
      <w:r w:rsidRPr="004A4602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твердых коммунальных отходов и ведении</w:t>
      </w:r>
      <w:r w:rsidR="009A64C8" w:rsidRPr="004A4602">
        <w:rPr>
          <w:rFonts w:ascii="Times New Roman" w:hAnsi="Times New Roman" w:cs="Times New Roman"/>
          <w:sz w:val="28"/>
          <w:szCs w:val="28"/>
        </w:rPr>
        <w:t xml:space="preserve">  </w:t>
      </w:r>
      <w:r w:rsidRPr="004A4602">
        <w:rPr>
          <w:rFonts w:ascii="Times New Roman" w:hAnsi="Times New Roman" w:cs="Times New Roman"/>
          <w:sz w:val="28"/>
          <w:szCs w:val="28"/>
        </w:rPr>
        <w:t>реестра</w:t>
      </w:r>
      <w:r w:rsidR="005674A8" w:rsidRPr="004A4602">
        <w:rPr>
          <w:rFonts w:ascii="Times New Roman" w:hAnsi="Times New Roman" w:cs="Times New Roman"/>
          <w:sz w:val="28"/>
          <w:szCs w:val="28"/>
        </w:rPr>
        <w:t xml:space="preserve"> мест (площадок) ТКО</w:t>
      </w:r>
      <w:r w:rsidRPr="004A4602">
        <w:rPr>
          <w:rFonts w:ascii="Times New Roman" w:hAnsi="Times New Roman" w:cs="Times New Roman"/>
          <w:sz w:val="28"/>
          <w:szCs w:val="28"/>
        </w:rPr>
        <w:t xml:space="preserve"> на</w:t>
      </w:r>
      <w:r w:rsidR="009A64C8" w:rsidRPr="004A4602">
        <w:rPr>
          <w:rFonts w:ascii="Times New Roman" w:hAnsi="Times New Roman" w:cs="Times New Roman"/>
          <w:sz w:val="28"/>
          <w:szCs w:val="28"/>
        </w:rPr>
        <w:t xml:space="preserve"> </w:t>
      </w:r>
      <w:r w:rsidRPr="004A460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F51F5" w:rsidRPr="004A4602">
        <w:rPr>
          <w:rFonts w:ascii="Times New Roman" w:hAnsi="Times New Roman" w:cs="Times New Roman"/>
          <w:sz w:val="28"/>
          <w:szCs w:val="28"/>
        </w:rPr>
        <w:t>городского</w:t>
      </w:r>
      <w:r w:rsidRPr="004A46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F51F5" w:rsidRPr="004A4602">
        <w:rPr>
          <w:rFonts w:ascii="Times New Roman" w:hAnsi="Times New Roman" w:cs="Times New Roman"/>
          <w:sz w:val="28"/>
          <w:szCs w:val="28"/>
        </w:rPr>
        <w:t xml:space="preserve"> город Бобров</w:t>
      </w:r>
      <w:r w:rsidRPr="004A4602">
        <w:rPr>
          <w:rFonts w:ascii="Times New Roman" w:hAnsi="Times New Roman" w:cs="Times New Roman"/>
          <w:sz w:val="28"/>
          <w:szCs w:val="28"/>
        </w:rPr>
        <w:t xml:space="preserve"> </w:t>
      </w:r>
      <w:r w:rsidR="002F51F5" w:rsidRPr="004A4602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Pr="004A460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bookmarkEnd w:id="0"/>
    <w:p w:rsidR="009036B3" w:rsidRPr="002F51F5" w:rsidRDefault="009036B3" w:rsidP="00E456B5">
      <w:pPr>
        <w:pStyle w:val="ConsPlusNormal"/>
        <w:jc w:val="both"/>
        <w:rPr>
          <w:rFonts w:ascii="Arial" w:hAnsi="Arial" w:cs="Arial"/>
        </w:rPr>
      </w:pPr>
    </w:p>
    <w:p w:rsidR="009036B3" w:rsidRPr="00E456B5" w:rsidRDefault="009036B3" w:rsidP="00E456B5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2F51F5">
        <w:rPr>
          <w:sz w:val="28"/>
          <w:szCs w:val="28"/>
        </w:rPr>
        <w:t xml:space="preserve">В соответствии со статьей 13.4 Федерального закона "Об отходах производства и потребления", Постановлением 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реестра", администрация </w:t>
      </w:r>
      <w:r w:rsidR="002F51F5" w:rsidRPr="002F51F5">
        <w:rPr>
          <w:sz w:val="28"/>
          <w:szCs w:val="28"/>
        </w:rPr>
        <w:t xml:space="preserve">городского поселения город Бобров Бобровского </w:t>
      </w:r>
      <w:r w:rsidRPr="002F51F5">
        <w:rPr>
          <w:sz w:val="28"/>
          <w:szCs w:val="28"/>
        </w:rPr>
        <w:t>муниципального района Воронежской области</w:t>
      </w:r>
      <w:r w:rsidR="00E456B5">
        <w:rPr>
          <w:sz w:val="28"/>
          <w:szCs w:val="28"/>
        </w:rPr>
        <w:t xml:space="preserve"> </w:t>
      </w:r>
      <w:proofErr w:type="gramStart"/>
      <w:r w:rsidR="00E456B5" w:rsidRPr="00E456B5">
        <w:rPr>
          <w:b/>
          <w:sz w:val="28"/>
          <w:szCs w:val="28"/>
        </w:rPr>
        <w:t>п</w:t>
      </w:r>
      <w:proofErr w:type="gramEnd"/>
      <w:r w:rsidR="00E456B5" w:rsidRPr="00E456B5">
        <w:rPr>
          <w:b/>
          <w:sz w:val="28"/>
          <w:szCs w:val="28"/>
        </w:rPr>
        <w:t xml:space="preserve"> о с т а н о в л я е т:</w:t>
      </w:r>
    </w:p>
    <w:p w:rsidR="009A64C8" w:rsidRPr="002F51F5" w:rsidRDefault="009036B3" w:rsidP="00E456B5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51F5">
        <w:rPr>
          <w:sz w:val="28"/>
          <w:szCs w:val="28"/>
        </w:rPr>
        <w:t>Утвердить схем</w:t>
      </w:r>
      <w:r w:rsidR="000759E6" w:rsidRPr="002F51F5">
        <w:rPr>
          <w:sz w:val="28"/>
          <w:szCs w:val="28"/>
        </w:rPr>
        <w:t>у</w:t>
      </w:r>
      <w:r w:rsidRPr="002F51F5">
        <w:rPr>
          <w:sz w:val="28"/>
          <w:szCs w:val="28"/>
        </w:rPr>
        <w:t xml:space="preserve"> размещения мест (площадок) накопления твердых коммунальных отходов на территории </w:t>
      </w:r>
      <w:r w:rsidR="004A4602" w:rsidRPr="002F51F5">
        <w:rPr>
          <w:sz w:val="28"/>
          <w:szCs w:val="28"/>
        </w:rPr>
        <w:t xml:space="preserve">городского поселения город Бобров </w:t>
      </w:r>
      <w:r w:rsidRPr="002F51F5">
        <w:rPr>
          <w:sz w:val="28"/>
          <w:szCs w:val="28"/>
        </w:rPr>
        <w:t>муниципального района Воронеж</w:t>
      </w:r>
      <w:r w:rsidR="00E07192" w:rsidRPr="002F51F5">
        <w:rPr>
          <w:sz w:val="28"/>
          <w:szCs w:val="28"/>
        </w:rPr>
        <w:t>ской области</w:t>
      </w:r>
      <w:r w:rsidR="009A64C8" w:rsidRPr="002F51F5">
        <w:rPr>
          <w:sz w:val="28"/>
          <w:szCs w:val="28"/>
        </w:rPr>
        <w:t xml:space="preserve"> </w:t>
      </w:r>
      <w:r w:rsidR="00E07192" w:rsidRPr="002F51F5">
        <w:rPr>
          <w:sz w:val="28"/>
          <w:szCs w:val="28"/>
        </w:rPr>
        <w:t>(приложение №1</w:t>
      </w:r>
      <w:r w:rsidRPr="002F51F5">
        <w:rPr>
          <w:sz w:val="28"/>
          <w:szCs w:val="28"/>
        </w:rPr>
        <w:t>).</w:t>
      </w:r>
      <w:r w:rsidR="009A64C8" w:rsidRPr="002F51F5">
        <w:rPr>
          <w:sz w:val="28"/>
          <w:szCs w:val="28"/>
        </w:rPr>
        <w:t xml:space="preserve"> </w:t>
      </w:r>
    </w:p>
    <w:p w:rsidR="009A64C8" w:rsidRPr="002F51F5" w:rsidRDefault="006A0459" w:rsidP="00E456B5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51F5">
        <w:rPr>
          <w:sz w:val="28"/>
          <w:szCs w:val="28"/>
        </w:rPr>
        <w:t>У</w:t>
      </w:r>
      <w:r w:rsidR="009036B3" w:rsidRPr="002F51F5">
        <w:rPr>
          <w:sz w:val="28"/>
          <w:szCs w:val="28"/>
        </w:rPr>
        <w:t xml:space="preserve">твердить форму заявки о включении сведений о месте (площадке) накопления твердых коммунальных отходов в реестр накопления твердых коммунальных отходов на территории </w:t>
      </w:r>
      <w:r w:rsidR="004A4602" w:rsidRPr="002F51F5">
        <w:rPr>
          <w:sz w:val="28"/>
          <w:szCs w:val="28"/>
        </w:rPr>
        <w:t xml:space="preserve">городского поселения город Бобров </w:t>
      </w:r>
      <w:r w:rsidR="009036B3" w:rsidRPr="002F51F5">
        <w:rPr>
          <w:sz w:val="28"/>
          <w:szCs w:val="28"/>
        </w:rPr>
        <w:t>муниципального района В</w:t>
      </w:r>
      <w:r w:rsidR="00E07192" w:rsidRPr="002F51F5">
        <w:rPr>
          <w:sz w:val="28"/>
          <w:szCs w:val="28"/>
        </w:rPr>
        <w:t>оронежской области (приложение №2</w:t>
      </w:r>
      <w:r w:rsidR="009036B3" w:rsidRPr="002F51F5">
        <w:rPr>
          <w:sz w:val="28"/>
          <w:szCs w:val="28"/>
        </w:rPr>
        <w:t>).</w:t>
      </w:r>
    </w:p>
    <w:p w:rsidR="009A64C8" w:rsidRPr="002F51F5" w:rsidRDefault="009036B3" w:rsidP="00E456B5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51F5">
        <w:rPr>
          <w:sz w:val="28"/>
          <w:szCs w:val="28"/>
        </w:rPr>
        <w:t xml:space="preserve">Утвердить форму реестра мест (площадок) накопления твердых коммунальных отходов на территории </w:t>
      </w:r>
      <w:r w:rsidR="004A4602" w:rsidRPr="002F51F5">
        <w:rPr>
          <w:sz w:val="28"/>
          <w:szCs w:val="28"/>
        </w:rPr>
        <w:t xml:space="preserve">городского поселения город Бобров </w:t>
      </w:r>
      <w:r w:rsidRPr="002F51F5">
        <w:rPr>
          <w:sz w:val="28"/>
          <w:szCs w:val="28"/>
        </w:rPr>
        <w:t>муниципаль</w:t>
      </w:r>
      <w:r w:rsidR="00E07192" w:rsidRPr="002F51F5">
        <w:rPr>
          <w:sz w:val="28"/>
          <w:szCs w:val="28"/>
        </w:rPr>
        <w:t>ного района Воронежской области</w:t>
      </w:r>
      <w:r w:rsidRPr="002F51F5">
        <w:rPr>
          <w:sz w:val="28"/>
          <w:szCs w:val="28"/>
        </w:rPr>
        <w:t xml:space="preserve"> (п</w:t>
      </w:r>
      <w:r w:rsidR="00E07192" w:rsidRPr="002F51F5">
        <w:rPr>
          <w:sz w:val="28"/>
          <w:szCs w:val="28"/>
        </w:rPr>
        <w:t>риложение №3</w:t>
      </w:r>
      <w:r w:rsidRPr="002F51F5">
        <w:rPr>
          <w:sz w:val="28"/>
          <w:szCs w:val="28"/>
        </w:rPr>
        <w:t>)</w:t>
      </w:r>
      <w:r w:rsidR="00E07192" w:rsidRPr="002F51F5">
        <w:rPr>
          <w:sz w:val="28"/>
          <w:szCs w:val="28"/>
        </w:rPr>
        <w:t>.</w:t>
      </w:r>
    </w:p>
    <w:p w:rsidR="00FC0FDB" w:rsidRPr="002F51F5" w:rsidRDefault="009E4AB4" w:rsidP="00E456B5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F51F5">
        <w:rPr>
          <w:sz w:val="28"/>
          <w:szCs w:val="28"/>
        </w:rPr>
        <w:t>С</w:t>
      </w:r>
      <w:r w:rsidR="009036B3" w:rsidRPr="002F51F5">
        <w:rPr>
          <w:sz w:val="28"/>
          <w:szCs w:val="28"/>
        </w:rPr>
        <w:t>пециалисту</w:t>
      </w:r>
      <w:r w:rsidR="009A64C8" w:rsidRPr="002F51F5">
        <w:rPr>
          <w:sz w:val="28"/>
          <w:szCs w:val="28"/>
        </w:rPr>
        <w:t xml:space="preserve"> </w:t>
      </w:r>
      <w:r w:rsidR="009036B3" w:rsidRPr="002F51F5">
        <w:rPr>
          <w:sz w:val="28"/>
          <w:szCs w:val="28"/>
        </w:rPr>
        <w:t xml:space="preserve">администрации </w:t>
      </w:r>
      <w:r w:rsidR="004A4602" w:rsidRPr="002F51F5">
        <w:rPr>
          <w:sz w:val="28"/>
          <w:szCs w:val="28"/>
        </w:rPr>
        <w:t xml:space="preserve">городского поселения город Бобров </w:t>
      </w:r>
      <w:r w:rsidR="009036B3" w:rsidRPr="002F51F5">
        <w:rPr>
          <w:sz w:val="28"/>
          <w:szCs w:val="28"/>
        </w:rPr>
        <w:t>муниципального района Воронежской области</w:t>
      </w:r>
      <w:r w:rsidR="009A64C8" w:rsidRPr="002F51F5">
        <w:rPr>
          <w:sz w:val="28"/>
          <w:szCs w:val="28"/>
        </w:rPr>
        <w:t xml:space="preserve"> </w:t>
      </w:r>
      <w:r w:rsidR="009036B3" w:rsidRPr="002F51F5">
        <w:rPr>
          <w:sz w:val="28"/>
          <w:szCs w:val="28"/>
        </w:rPr>
        <w:t>обеспечить:</w:t>
      </w:r>
      <w:r w:rsidR="009A64C8" w:rsidRPr="002F51F5">
        <w:rPr>
          <w:sz w:val="28"/>
          <w:szCs w:val="28"/>
        </w:rPr>
        <w:t xml:space="preserve"> </w:t>
      </w:r>
      <w:r w:rsidR="009036B3" w:rsidRPr="002F51F5">
        <w:rPr>
          <w:sz w:val="28"/>
          <w:szCs w:val="28"/>
        </w:rPr>
        <w:t xml:space="preserve">- формирование и </w:t>
      </w:r>
      <w:r w:rsidR="009036B3" w:rsidRPr="002F51F5">
        <w:rPr>
          <w:sz w:val="28"/>
          <w:szCs w:val="28"/>
        </w:rPr>
        <w:lastRenderedPageBreak/>
        <w:t xml:space="preserve">ведение на бумажном носителе и в электронном виде реестра мест (площадок) накопления твердых коммунальных отходов на территории </w:t>
      </w:r>
      <w:r w:rsidR="004A4602" w:rsidRPr="002F51F5">
        <w:rPr>
          <w:sz w:val="28"/>
          <w:szCs w:val="28"/>
        </w:rPr>
        <w:t xml:space="preserve">городского поселения город Бобров </w:t>
      </w:r>
      <w:r w:rsidR="009036B3" w:rsidRPr="002F51F5">
        <w:rPr>
          <w:sz w:val="28"/>
          <w:szCs w:val="28"/>
        </w:rPr>
        <w:t>муниципального района Воронежской области с указанием в нем данных 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</w:t>
      </w:r>
      <w:proofErr w:type="gramEnd"/>
      <w:r w:rsidR="009036B3" w:rsidRPr="002F51F5">
        <w:rPr>
          <w:sz w:val="28"/>
          <w:szCs w:val="28"/>
        </w:rPr>
        <w:t>, 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 отходов;</w:t>
      </w:r>
      <w:r w:rsidR="009A64C8" w:rsidRPr="002F51F5">
        <w:rPr>
          <w:sz w:val="28"/>
          <w:szCs w:val="28"/>
        </w:rPr>
        <w:t xml:space="preserve"> </w:t>
      </w:r>
      <w:r w:rsidR="009036B3" w:rsidRPr="002F51F5">
        <w:rPr>
          <w:sz w:val="28"/>
          <w:szCs w:val="28"/>
        </w:rPr>
        <w:t>-</w:t>
      </w:r>
      <w:r w:rsidRPr="002F51F5">
        <w:rPr>
          <w:sz w:val="28"/>
          <w:szCs w:val="28"/>
        </w:rPr>
        <w:t xml:space="preserve"> </w:t>
      </w:r>
      <w:r w:rsidR="009036B3" w:rsidRPr="002F51F5">
        <w:rPr>
          <w:sz w:val="28"/>
          <w:szCs w:val="28"/>
        </w:rPr>
        <w:t>рассмотрение заявок о создании места (площадки) накопления твердых коммунальных отходов.</w:t>
      </w:r>
      <w:r w:rsidR="009A64C8" w:rsidRPr="002F51F5">
        <w:rPr>
          <w:sz w:val="28"/>
          <w:szCs w:val="28"/>
        </w:rPr>
        <w:t xml:space="preserve"> </w:t>
      </w:r>
    </w:p>
    <w:p w:rsidR="007D052A" w:rsidRPr="002F51F5" w:rsidRDefault="009036B3" w:rsidP="00E456B5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51F5">
        <w:rPr>
          <w:sz w:val="28"/>
          <w:szCs w:val="28"/>
        </w:rPr>
        <w:t>Настоящее постановление вступает в силу со дня его обнародования</w:t>
      </w:r>
      <w:r w:rsidR="007D052A" w:rsidRPr="002F51F5">
        <w:rPr>
          <w:sz w:val="28"/>
          <w:szCs w:val="28"/>
        </w:rPr>
        <w:t>.</w:t>
      </w:r>
    </w:p>
    <w:p w:rsidR="00504235" w:rsidRPr="002F51F5" w:rsidRDefault="009036B3" w:rsidP="00E456B5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51F5">
        <w:rPr>
          <w:sz w:val="28"/>
          <w:szCs w:val="28"/>
        </w:rPr>
        <w:t xml:space="preserve"> </w:t>
      </w:r>
      <w:r w:rsidR="004A4602" w:rsidRPr="00AC6BA4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9" w:history="1">
        <w:r w:rsidR="004A4602" w:rsidRPr="00AC6BA4">
          <w:rPr>
            <w:rStyle w:val="af2"/>
            <w:sz w:val="28"/>
            <w:szCs w:val="28"/>
          </w:rPr>
          <w:t>www.bobrovcity.ru</w:t>
        </w:r>
      </w:hyperlink>
    </w:p>
    <w:p w:rsidR="00504235" w:rsidRPr="002F51F5" w:rsidRDefault="00504235" w:rsidP="00E456B5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F51F5">
        <w:rPr>
          <w:sz w:val="28"/>
          <w:szCs w:val="28"/>
        </w:rPr>
        <w:t>Контроль за</w:t>
      </w:r>
      <w:proofErr w:type="gramEnd"/>
      <w:r w:rsidR="009A64C8" w:rsidRPr="002F51F5">
        <w:rPr>
          <w:sz w:val="28"/>
          <w:szCs w:val="28"/>
        </w:rPr>
        <w:t xml:space="preserve"> </w:t>
      </w:r>
      <w:r w:rsidRPr="002F51F5">
        <w:rPr>
          <w:sz w:val="28"/>
          <w:szCs w:val="28"/>
        </w:rPr>
        <w:t>исполнением настоящего постановления оставляю за собой.</w:t>
      </w:r>
    </w:p>
    <w:p w:rsidR="007D052A" w:rsidRPr="002F51F5" w:rsidRDefault="007D052A" w:rsidP="007D052A">
      <w:pPr>
        <w:pStyle w:val="ConsPlusNormal"/>
        <w:jc w:val="both"/>
        <w:rPr>
          <w:sz w:val="28"/>
          <w:szCs w:val="28"/>
        </w:rPr>
      </w:pPr>
    </w:p>
    <w:p w:rsidR="007D052A" w:rsidRPr="002F51F5" w:rsidRDefault="007D052A" w:rsidP="007D052A">
      <w:pPr>
        <w:pStyle w:val="ConsPlusNormal"/>
        <w:jc w:val="both"/>
        <w:rPr>
          <w:sz w:val="28"/>
          <w:szCs w:val="28"/>
        </w:rPr>
      </w:pPr>
    </w:p>
    <w:p w:rsidR="007D052A" w:rsidRPr="002F51F5" w:rsidRDefault="007D052A" w:rsidP="007D052A">
      <w:pPr>
        <w:pStyle w:val="ConsPlusNormal"/>
        <w:jc w:val="both"/>
        <w:rPr>
          <w:sz w:val="28"/>
          <w:szCs w:val="28"/>
        </w:rPr>
      </w:pPr>
    </w:p>
    <w:p w:rsidR="007D052A" w:rsidRPr="002F51F5" w:rsidRDefault="007D052A" w:rsidP="007D052A">
      <w:pPr>
        <w:pStyle w:val="ConsPlusNormal"/>
        <w:jc w:val="both"/>
        <w:rPr>
          <w:sz w:val="28"/>
          <w:szCs w:val="28"/>
        </w:rPr>
      </w:pPr>
    </w:p>
    <w:p w:rsidR="002F51F5" w:rsidRPr="002F51F5" w:rsidRDefault="002F51F5" w:rsidP="002F51F5">
      <w:pPr>
        <w:ind w:firstLine="0"/>
        <w:rPr>
          <w:rFonts w:ascii="Times New Roman" w:hAnsi="Times New Roman"/>
          <w:sz w:val="28"/>
          <w:szCs w:val="28"/>
        </w:rPr>
      </w:pPr>
      <w:r w:rsidRPr="002F51F5">
        <w:rPr>
          <w:rFonts w:ascii="Times New Roman" w:hAnsi="Times New Roman"/>
          <w:sz w:val="28"/>
          <w:szCs w:val="28"/>
        </w:rPr>
        <w:t>Глава администрации</w:t>
      </w:r>
    </w:p>
    <w:p w:rsidR="002F51F5" w:rsidRPr="002F51F5" w:rsidRDefault="002F51F5" w:rsidP="002F51F5">
      <w:pPr>
        <w:ind w:firstLine="0"/>
        <w:rPr>
          <w:rFonts w:ascii="Times New Roman" w:hAnsi="Times New Roman"/>
          <w:sz w:val="28"/>
          <w:szCs w:val="28"/>
        </w:rPr>
      </w:pPr>
      <w:r w:rsidRPr="002F51F5">
        <w:rPr>
          <w:rFonts w:ascii="Times New Roman" w:hAnsi="Times New Roman"/>
          <w:sz w:val="28"/>
          <w:szCs w:val="28"/>
        </w:rPr>
        <w:t xml:space="preserve">городского поселения город Бобров                                          В.И. </w:t>
      </w:r>
      <w:proofErr w:type="spellStart"/>
      <w:r w:rsidRPr="002F51F5">
        <w:rPr>
          <w:rFonts w:ascii="Times New Roman" w:hAnsi="Times New Roman"/>
          <w:sz w:val="28"/>
          <w:szCs w:val="28"/>
        </w:rPr>
        <w:t>Брызгалин</w:t>
      </w:r>
      <w:proofErr w:type="spellEnd"/>
    </w:p>
    <w:p w:rsidR="00504235" w:rsidRPr="002F51F5" w:rsidRDefault="00504235" w:rsidP="009A64C8">
      <w:pPr>
        <w:pStyle w:val="ConsPlusNormal"/>
        <w:ind w:firstLine="709"/>
        <w:jc w:val="both"/>
        <w:rPr>
          <w:sz w:val="28"/>
          <w:szCs w:val="28"/>
        </w:rPr>
      </w:pPr>
    </w:p>
    <w:p w:rsidR="009A64C8" w:rsidRPr="002F51F5" w:rsidRDefault="009A64C8" w:rsidP="009A64C8">
      <w:pPr>
        <w:pStyle w:val="ConsPlusNormal"/>
        <w:ind w:firstLine="709"/>
        <w:jc w:val="right"/>
      </w:pPr>
      <w:r w:rsidRPr="002F51F5">
        <w:rPr>
          <w:sz w:val="28"/>
          <w:szCs w:val="28"/>
        </w:rPr>
        <w:br w:type="page"/>
      </w:r>
      <w:r w:rsidRPr="002F51F5">
        <w:lastRenderedPageBreak/>
        <w:t>Приложение №</w:t>
      </w:r>
      <w:r w:rsidR="00321002">
        <w:t xml:space="preserve"> </w:t>
      </w:r>
      <w:r w:rsidRPr="002F51F5">
        <w:t>1</w:t>
      </w:r>
    </w:p>
    <w:p w:rsidR="009A64C8" w:rsidRPr="002F51F5" w:rsidRDefault="009A64C8" w:rsidP="009A64C8">
      <w:pPr>
        <w:pStyle w:val="ConsPlusNormal"/>
        <w:ind w:firstLine="709"/>
        <w:jc w:val="right"/>
      </w:pPr>
      <w:r w:rsidRPr="002F51F5">
        <w:t>к постановлению администрации</w:t>
      </w:r>
    </w:p>
    <w:p w:rsidR="009A64C8" w:rsidRDefault="004A4602" w:rsidP="009A64C8">
      <w:pPr>
        <w:pStyle w:val="ConsPlusNormal"/>
        <w:ind w:firstLine="709"/>
        <w:jc w:val="right"/>
      </w:pPr>
      <w:r>
        <w:t>городского</w:t>
      </w:r>
      <w:r w:rsidR="009A64C8" w:rsidRPr="002F51F5">
        <w:t xml:space="preserve"> поселения</w:t>
      </w:r>
      <w:r>
        <w:t xml:space="preserve"> город Бобров</w:t>
      </w:r>
    </w:p>
    <w:p w:rsidR="004A4602" w:rsidRDefault="004A4602" w:rsidP="009A64C8">
      <w:pPr>
        <w:pStyle w:val="ConsPlusNormal"/>
        <w:ind w:firstLine="709"/>
        <w:jc w:val="right"/>
      </w:pPr>
      <w:r>
        <w:t>Бобровского муниципального района</w:t>
      </w:r>
    </w:p>
    <w:p w:rsidR="004A4602" w:rsidRPr="002F51F5" w:rsidRDefault="004A4602" w:rsidP="009A64C8">
      <w:pPr>
        <w:pStyle w:val="ConsPlusNormal"/>
        <w:ind w:firstLine="709"/>
        <w:jc w:val="right"/>
      </w:pPr>
      <w:r>
        <w:t>Воронежской области</w:t>
      </w:r>
    </w:p>
    <w:p w:rsidR="009A64C8" w:rsidRPr="004A4602" w:rsidRDefault="004A4602" w:rsidP="009A64C8">
      <w:pPr>
        <w:pStyle w:val="ConsPlusNormal"/>
        <w:ind w:firstLine="709"/>
        <w:jc w:val="right"/>
      </w:pPr>
      <w:r w:rsidRPr="004A4602">
        <w:t xml:space="preserve">от </w:t>
      </w:r>
      <w:r w:rsidRPr="004A4602">
        <w:rPr>
          <w:u w:val="single"/>
        </w:rPr>
        <w:t xml:space="preserve">« 15 » мая   </w:t>
      </w:r>
      <w:smartTag w:uri="urn:schemas-microsoft-com:office:smarttags" w:element="metricconverter">
        <w:smartTagPr>
          <w:attr w:name="ProductID" w:val="2020 г"/>
        </w:smartTagPr>
        <w:r w:rsidRPr="004A4602">
          <w:rPr>
            <w:u w:val="single"/>
          </w:rPr>
          <w:t>2020 г</w:t>
        </w:r>
      </w:smartTag>
      <w:r w:rsidRPr="004A4602">
        <w:rPr>
          <w:u w:val="single"/>
        </w:rPr>
        <w:t xml:space="preserve">. </w:t>
      </w:r>
      <w:r w:rsidRPr="004A4602">
        <w:t>№____</w:t>
      </w:r>
    </w:p>
    <w:p w:rsidR="002F51F5" w:rsidRPr="001F2713" w:rsidRDefault="002F51F5" w:rsidP="001F2713">
      <w:pPr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8B2F2D" w:rsidRPr="002F51F5" w:rsidRDefault="009A64C8" w:rsidP="0071777A">
      <w:pPr>
        <w:pStyle w:val="ad"/>
        <w:tabs>
          <w:tab w:val="left" w:pos="1134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F5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</w:t>
      </w:r>
    </w:p>
    <w:p w:rsidR="0071777A" w:rsidRDefault="009A64C8" w:rsidP="0071777A">
      <w:pPr>
        <w:pStyle w:val="ad"/>
        <w:tabs>
          <w:tab w:val="left" w:pos="1134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1F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мест (площадок) накопления твердых коммунальных отходов на территории </w:t>
      </w:r>
      <w:r w:rsidR="004A460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8B2F2D" w:rsidRPr="002F51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4A460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Бобров </w:t>
      </w:r>
    </w:p>
    <w:p w:rsidR="009A64C8" w:rsidRPr="002F51F5" w:rsidRDefault="004A4602" w:rsidP="0071777A">
      <w:pPr>
        <w:pStyle w:val="ad"/>
        <w:tabs>
          <w:tab w:val="left" w:pos="1134"/>
        </w:tabs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Бобровского</w:t>
      </w:r>
      <w:r w:rsidR="008B2F2D" w:rsidRPr="002F51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Воронежской области</w:t>
      </w:r>
    </w:p>
    <w:p w:rsidR="009A64C8" w:rsidRPr="001F2713" w:rsidRDefault="009A64C8" w:rsidP="001F2713">
      <w:pPr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9A64C8" w:rsidRPr="00321002" w:rsidRDefault="00951026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ои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 Космодемьянской, 110 - </w:t>
      </w:r>
      <w:r w:rsidR="008B2F2D" w:rsidRPr="00321002">
        <w:rPr>
          <w:rFonts w:ascii="Times New Roman" w:eastAsia="Times New Roman" w:hAnsi="Times New Roman"/>
          <w:sz w:val="26"/>
          <w:szCs w:val="26"/>
          <w:lang w:eastAsia="ru-RU"/>
        </w:rPr>
        <w:t>площадка №</w:t>
      </w: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</w:p>
    <w:p w:rsidR="00951026" w:rsidRPr="00321002" w:rsidRDefault="00951026" w:rsidP="0095102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ои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 Космодемьянской, 5     - площадка № 2</w:t>
      </w:r>
    </w:p>
    <w:p w:rsidR="00951026" w:rsidRPr="00321002" w:rsidRDefault="00951026" w:rsidP="0095102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ои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 Космодемьянской, 1А  - площадка № 3</w:t>
      </w:r>
    </w:p>
    <w:p w:rsidR="00951026" w:rsidRPr="00321002" w:rsidRDefault="00951026" w:rsidP="0095102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ои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 Космодемьянской, 15,17,19 - площадка № 4</w:t>
      </w:r>
    </w:p>
    <w:p w:rsidR="00951026" w:rsidRPr="00321002" w:rsidRDefault="00951026" w:rsidP="0095102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тер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икрорайон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1-7 – площадка № 5</w:t>
      </w:r>
    </w:p>
    <w:p w:rsidR="00951026" w:rsidRPr="00321002" w:rsidRDefault="00951026" w:rsidP="0095102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тер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икрорайон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3-7 – площадка № 6</w:t>
      </w:r>
    </w:p>
    <w:p w:rsidR="00951026" w:rsidRPr="00321002" w:rsidRDefault="00951026" w:rsidP="0095102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тер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икрорайон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12 – площадка № 7</w:t>
      </w:r>
    </w:p>
    <w:p w:rsidR="001F2713" w:rsidRPr="00321002" w:rsidRDefault="001F2713" w:rsidP="0095102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арла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Маркса, 26А-26Б – площадка № 8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арла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Маркса, 39 – площадка № 9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агарина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333/1-333/4 – площадка № 10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агарина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456 – площадка № 11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пер. Энергетиков, 8/3 – площадка № 12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пер. Энергетиков,4,6 – площадка № 13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пер. Энергетиков, 13 – площадка № 14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ул.им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 Кирова, д.27 – площадка № 15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ул.22 Января, 83 – площадка № 16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ул.им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 Кирова, д.47 – площадка № 17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ул.им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 Кирова, д.23– площадка № 18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вдеева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д.44 – площадка № 19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вдеева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7 – площадка № 20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вдеева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25 – площадка № 21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ролетарская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67А – площадка № 22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Пролетарская, 67Б – площадка № 23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Пролетарская, 78 – площадка № 24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Пролетарская, 72-74 – площадка № 25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МПС, МПС Энергетиков – площадка № 26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ул.25 лет Октября, 130А – площадка № 27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партака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2А – площадка № 28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раснофлотская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, 19 – площадка № 29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ул.3 Интернационала, 26 – площадка № 30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.Я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блочкина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  – площадка № 31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.Л</w:t>
      </w:r>
      <w:proofErr w:type="gram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есная</w:t>
      </w:r>
      <w:proofErr w:type="spellEnd"/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площадка №32</w:t>
      </w:r>
    </w:p>
    <w:p w:rsidR="001F2713" w:rsidRPr="00321002" w:rsidRDefault="001F2713" w:rsidP="001F271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002">
        <w:rPr>
          <w:rFonts w:ascii="Times New Roman" w:eastAsia="Times New Roman" w:hAnsi="Times New Roman"/>
          <w:sz w:val="26"/>
          <w:szCs w:val="26"/>
          <w:lang w:eastAsia="ru-RU"/>
        </w:rPr>
        <w:t>ул. Дорожная – площадка №33</w:t>
      </w:r>
    </w:p>
    <w:p w:rsidR="001F2713" w:rsidRPr="002F51F5" w:rsidRDefault="001F2713" w:rsidP="0095102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026" w:rsidRDefault="00951026" w:rsidP="00321002">
      <w:pPr>
        <w:pStyle w:val="ConsPlusNormal"/>
      </w:pPr>
    </w:p>
    <w:p w:rsidR="004A4602" w:rsidRPr="002F51F5" w:rsidRDefault="004A4602" w:rsidP="004A4602">
      <w:pPr>
        <w:pStyle w:val="ConsPlusNormal"/>
        <w:ind w:firstLine="709"/>
        <w:jc w:val="right"/>
      </w:pPr>
      <w:r w:rsidRPr="002F51F5">
        <w:t>Приложение №</w:t>
      </w:r>
      <w:r w:rsidR="00321002">
        <w:t xml:space="preserve"> </w:t>
      </w:r>
      <w:r>
        <w:t>2</w:t>
      </w:r>
    </w:p>
    <w:p w:rsidR="004A4602" w:rsidRPr="002F51F5" w:rsidRDefault="004A4602" w:rsidP="004A4602">
      <w:pPr>
        <w:pStyle w:val="ConsPlusNormal"/>
        <w:ind w:firstLine="709"/>
        <w:jc w:val="right"/>
      </w:pPr>
      <w:r w:rsidRPr="002F51F5">
        <w:t>к постановлению администрации</w:t>
      </w:r>
    </w:p>
    <w:p w:rsidR="004A4602" w:rsidRDefault="004A4602" w:rsidP="004A4602">
      <w:pPr>
        <w:pStyle w:val="ConsPlusNormal"/>
        <w:ind w:firstLine="709"/>
        <w:jc w:val="right"/>
      </w:pPr>
      <w:r>
        <w:t>городского</w:t>
      </w:r>
      <w:r w:rsidRPr="002F51F5">
        <w:t xml:space="preserve"> поселения</w:t>
      </w:r>
      <w:r>
        <w:t xml:space="preserve"> город Бобров</w:t>
      </w:r>
    </w:p>
    <w:p w:rsidR="004A4602" w:rsidRDefault="004A4602" w:rsidP="004A4602">
      <w:pPr>
        <w:pStyle w:val="ConsPlusNormal"/>
        <w:ind w:firstLine="709"/>
        <w:jc w:val="right"/>
      </w:pPr>
      <w:r>
        <w:t>Бобровского муниципального района</w:t>
      </w:r>
    </w:p>
    <w:p w:rsidR="004A4602" w:rsidRPr="002F51F5" w:rsidRDefault="004A4602" w:rsidP="004A4602">
      <w:pPr>
        <w:pStyle w:val="ConsPlusNormal"/>
        <w:ind w:firstLine="709"/>
        <w:jc w:val="right"/>
      </w:pPr>
      <w:r>
        <w:t>Воронежской области</w:t>
      </w:r>
    </w:p>
    <w:p w:rsidR="004A4602" w:rsidRDefault="004A4602" w:rsidP="004A4602">
      <w:pPr>
        <w:pStyle w:val="ConsPlusNormal"/>
        <w:ind w:firstLine="709"/>
        <w:jc w:val="right"/>
      </w:pPr>
      <w:r w:rsidRPr="004A4602">
        <w:t xml:space="preserve">от </w:t>
      </w:r>
      <w:r w:rsidRPr="004A4602">
        <w:rPr>
          <w:u w:val="single"/>
        </w:rPr>
        <w:t xml:space="preserve">« 15 » мая   </w:t>
      </w:r>
      <w:smartTag w:uri="urn:schemas-microsoft-com:office:smarttags" w:element="metricconverter">
        <w:smartTagPr>
          <w:attr w:name="ProductID" w:val="2020 г"/>
        </w:smartTagPr>
        <w:r w:rsidRPr="004A4602">
          <w:rPr>
            <w:u w:val="single"/>
          </w:rPr>
          <w:t>2020 г</w:t>
        </w:r>
      </w:smartTag>
      <w:r w:rsidRPr="004A4602">
        <w:rPr>
          <w:u w:val="single"/>
        </w:rPr>
        <w:t xml:space="preserve">. </w:t>
      </w:r>
      <w:r w:rsidRPr="004A4602">
        <w:t>№____</w:t>
      </w:r>
    </w:p>
    <w:p w:rsidR="004A4602" w:rsidRDefault="004A4602" w:rsidP="004A4602">
      <w:pPr>
        <w:pStyle w:val="ConsPlusNormal"/>
        <w:ind w:firstLine="709"/>
        <w:jc w:val="center"/>
      </w:pPr>
    </w:p>
    <w:p w:rsidR="004A4602" w:rsidRDefault="004A4602" w:rsidP="004A4602">
      <w:pPr>
        <w:pStyle w:val="ConsPlusNormal"/>
        <w:ind w:firstLine="709"/>
        <w:jc w:val="center"/>
      </w:pPr>
    </w:p>
    <w:p w:rsidR="009A64C8" w:rsidRPr="004A4602" w:rsidRDefault="009A64C8" w:rsidP="004A4602">
      <w:pPr>
        <w:pStyle w:val="ConsPlusNormal"/>
        <w:ind w:firstLine="709"/>
        <w:jc w:val="center"/>
        <w:rPr>
          <w:sz w:val="28"/>
          <w:szCs w:val="28"/>
        </w:rPr>
      </w:pPr>
      <w:r w:rsidRPr="004A4602">
        <w:rPr>
          <w:sz w:val="28"/>
          <w:szCs w:val="28"/>
        </w:rPr>
        <w:t>Форма заявки</w:t>
      </w:r>
    </w:p>
    <w:p w:rsidR="004A4602" w:rsidRDefault="009A64C8" w:rsidP="004A4602">
      <w:pPr>
        <w:pStyle w:val="ConsPlusNormal"/>
        <w:ind w:firstLine="709"/>
        <w:jc w:val="center"/>
        <w:rPr>
          <w:sz w:val="28"/>
          <w:szCs w:val="28"/>
        </w:rPr>
      </w:pPr>
      <w:r w:rsidRPr="004A4602">
        <w:rPr>
          <w:sz w:val="28"/>
          <w:szCs w:val="28"/>
        </w:rPr>
        <w:t>о включении сведений о месте (площадке) накопления твердых коммунальных отходов в реестр накопления твердых коммунальных отходов на территории</w:t>
      </w:r>
      <w:r w:rsidR="004A4602" w:rsidRPr="004A4602">
        <w:rPr>
          <w:sz w:val="28"/>
          <w:szCs w:val="28"/>
        </w:rPr>
        <w:t xml:space="preserve"> городского поселения город Бобров Бобровского </w:t>
      </w:r>
    </w:p>
    <w:p w:rsidR="00FB2BB2" w:rsidRPr="004A4602" w:rsidRDefault="00FB2BB2" w:rsidP="004A4602">
      <w:pPr>
        <w:pStyle w:val="ConsPlusNormal"/>
        <w:ind w:firstLine="709"/>
        <w:jc w:val="center"/>
        <w:rPr>
          <w:sz w:val="28"/>
          <w:szCs w:val="28"/>
        </w:rPr>
      </w:pPr>
      <w:r w:rsidRPr="004A4602">
        <w:rPr>
          <w:sz w:val="28"/>
          <w:szCs w:val="28"/>
        </w:rPr>
        <w:t>муниципального района Воронежской области.</w:t>
      </w:r>
    </w:p>
    <w:p w:rsidR="009A64C8" w:rsidRPr="004A4602" w:rsidRDefault="009A64C8" w:rsidP="00FD6CC9">
      <w:pPr>
        <w:pStyle w:val="ConsPlusNormal"/>
        <w:ind w:firstLine="709"/>
        <w:jc w:val="center"/>
        <w:rPr>
          <w:sz w:val="28"/>
          <w:szCs w:val="28"/>
        </w:rPr>
      </w:pPr>
    </w:p>
    <w:p w:rsidR="00FD6CC9" w:rsidRPr="004A4602" w:rsidRDefault="00FD6CC9" w:rsidP="00FD6CC9">
      <w:pPr>
        <w:pStyle w:val="ConsPlusNormal"/>
        <w:ind w:firstLine="709"/>
        <w:jc w:val="center"/>
        <w:rPr>
          <w:sz w:val="28"/>
          <w:szCs w:val="28"/>
        </w:rPr>
      </w:pPr>
    </w:p>
    <w:p w:rsidR="00FD6CC9" w:rsidRPr="004A4602" w:rsidRDefault="00FD6CC9" w:rsidP="00FD6CC9">
      <w:pPr>
        <w:pStyle w:val="ConsPlusNormal"/>
        <w:ind w:firstLine="709"/>
        <w:jc w:val="center"/>
        <w:rPr>
          <w:sz w:val="28"/>
          <w:szCs w:val="28"/>
        </w:rPr>
      </w:pPr>
    </w:p>
    <w:p w:rsidR="009A64C8" w:rsidRPr="004A4602" w:rsidRDefault="009A64C8" w:rsidP="00FD6CC9">
      <w:pPr>
        <w:pStyle w:val="ConsPlusNormal"/>
        <w:ind w:firstLine="709"/>
        <w:jc w:val="right"/>
        <w:rPr>
          <w:sz w:val="28"/>
          <w:szCs w:val="28"/>
        </w:rPr>
      </w:pPr>
      <w:r w:rsidRPr="004A4602">
        <w:rPr>
          <w:sz w:val="28"/>
          <w:szCs w:val="28"/>
        </w:rPr>
        <w:t xml:space="preserve">Главе администрации </w:t>
      </w:r>
    </w:p>
    <w:p w:rsidR="009A64C8" w:rsidRPr="004A4602" w:rsidRDefault="004A4602" w:rsidP="00FD6CC9">
      <w:pPr>
        <w:pStyle w:val="ConsPlusNormal"/>
        <w:ind w:firstLine="709"/>
        <w:jc w:val="right"/>
        <w:rPr>
          <w:sz w:val="28"/>
          <w:szCs w:val="28"/>
        </w:rPr>
      </w:pPr>
      <w:r w:rsidRPr="004A4602">
        <w:rPr>
          <w:sz w:val="28"/>
          <w:szCs w:val="28"/>
        </w:rPr>
        <w:t>городского</w:t>
      </w:r>
      <w:r w:rsidR="009A64C8" w:rsidRPr="004A4602">
        <w:rPr>
          <w:sz w:val="28"/>
          <w:szCs w:val="28"/>
        </w:rPr>
        <w:t xml:space="preserve"> поселения</w:t>
      </w:r>
      <w:r w:rsidRPr="004A4602">
        <w:rPr>
          <w:sz w:val="28"/>
          <w:szCs w:val="28"/>
        </w:rPr>
        <w:t xml:space="preserve"> город Бобров</w:t>
      </w:r>
    </w:p>
    <w:p w:rsidR="004A4602" w:rsidRPr="004A4602" w:rsidRDefault="004A4602" w:rsidP="00FD6CC9">
      <w:pPr>
        <w:pStyle w:val="ConsPlusNormal"/>
        <w:ind w:firstLine="709"/>
        <w:jc w:val="right"/>
        <w:rPr>
          <w:sz w:val="28"/>
          <w:szCs w:val="28"/>
        </w:rPr>
      </w:pPr>
      <w:r w:rsidRPr="004A4602">
        <w:rPr>
          <w:sz w:val="28"/>
          <w:szCs w:val="28"/>
        </w:rPr>
        <w:t>Бобровского муниципального района</w:t>
      </w:r>
    </w:p>
    <w:p w:rsidR="004A4602" w:rsidRPr="004A4602" w:rsidRDefault="004A4602" w:rsidP="00FD6CC9">
      <w:pPr>
        <w:pStyle w:val="ConsPlusNormal"/>
        <w:ind w:firstLine="709"/>
        <w:jc w:val="right"/>
        <w:rPr>
          <w:sz w:val="28"/>
          <w:szCs w:val="28"/>
        </w:rPr>
      </w:pPr>
      <w:r w:rsidRPr="004A4602">
        <w:rPr>
          <w:sz w:val="28"/>
          <w:szCs w:val="28"/>
        </w:rPr>
        <w:t>Воронежской области</w:t>
      </w:r>
    </w:p>
    <w:p w:rsidR="009A64C8" w:rsidRPr="004A4602" w:rsidRDefault="009A64C8" w:rsidP="00FD6CC9">
      <w:pPr>
        <w:pStyle w:val="ConsPlusNormal"/>
        <w:ind w:firstLine="709"/>
        <w:jc w:val="center"/>
        <w:rPr>
          <w:sz w:val="28"/>
          <w:szCs w:val="28"/>
        </w:rPr>
      </w:pPr>
    </w:p>
    <w:p w:rsidR="00FD6CC9" w:rsidRPr="004A4602" w:rsidRDefault="00FD6CC9" w:rsidP="00FD6CC9">
      <w:pPr>
        <w:pStyle w:val="ConsPlusNormal"/>
        <w:ind w:firstLine="709"/>
        <w:jc w:val="center"/>
        <w:rPr>
          <w:sz w:val="28"/>
          <w:szCs w:val="28"/>
        </w:rPr>
      </w:pPr>
    </w:p>
    <w:p w:rsidR="009A64C8" w:rsidRPr="004A4602" w:rsidRDefault="009A64C8" w:rsidP="00FD6CC9">
      <w:pPr>
        <w:pStyle w:val="ConsPlusNormal"/>
        <w:ind w:firstLine="709"/>
        <w:jc w:val="center"/>
        <w:rPr>
          <w:sz w:val="28"/>
          <w:szCs w:val="28"/>
        </w:rPr>
      </w:pPr>
      <w:r w:rsidRPr="004A4602">
        <w:rPr>
          <w:sz w:val="28"/>
          <w:szCs w:val="28"/>
        </w:rPr>
        <w:t>Заявление</w:t>
      </w:r>
    </w:p>
    <w:p w:rsidR="009A64C8" w:rsidRPr="004A4602" w:rsidRDefault="009A64C8" w:rsidP="009A64C8">
      <w:pPr>
        <w:pStyle w:val="ConsPlusNormal"/>
        <w:ind w:firstLine="709"/>
        <w:jc w:val="both"/>
        <w:rPr>
          <w:sz w:val="28"/>
          <w:szCs w:val="28"/>
        </w:rPr>
      </w:pPr>
    </w:p>
    <w:p w:rsidR="009A64C8" w:rsidRPr="004A4602" w:rsidRDefault="009A64C8" w:rsidP="009A64C8">
      <w:pPr>
        <w:pStyle w:val="ConsPlusNormal"/>
        <w:ind w:firstLine="709"/>
        <w:jc w:val="both"/>
        <w:rPr>
          <w:sz w:val="28"/>
          <w:szCs w:val="28"/>
        </w:rPr>
      </w:pPr>
      <w:r w:rsidRPr="004A4602">
        <w:rPr>
          <w:sz w:val="28"/>
          <w:szCs w:val="28"/>
        </w:rPr>
        <w:t>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</w:t>
      </w:r>
      <w:r w:rsidR="00E456B5">
        <w:rPr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4A4602">
        <w:rPr>
          <w:sz w:val="28"/>
          <w:szCs w:val="28"/>
        </w:rPr>
        <w:t xml:space="preserve"> </w:t>
      </w:r>
    </w:p>
    <w:p w:rsidR="009A64C8" w:rsidRPr="004A4602" w:rsidRDefault="009A64C8" w:rsidP="004A4602">
      <w:pPr>
        <w:pStyle w:val="ConsPlusNormal"/>
        <w:jc w:val="both"/>
      </w:pPr>
      <w:r w:rsidRPr="004A4602">
        <w:t>_____________________________</w:t>
      </w:r>
      <w:r w:rsidR="004A4602">
        <w:t>________________</w:t>
      </w:r>
      <w:r w:rsidRPr="004A4602">
        <w:t>_____________________________________</w:t>
      </w:r>
    </w:p>
    <w:p w:rsidR="009A64C8" w:rsidRPr="004A4602" w:rsidRDefault="009A64C8" w:rsidP="004A4602">
      <w:pPr>
        <w:pStyle w:val="ConsPlusNormal"/>
        <w:jc w:val="center"/>
      </w:pPr>
      <w:r w:rsidRPr="004A4602">
        <w:rPr>
          <w:vertAlign w:val="superscript"/>
        </w:rPr>
        <w:t>фамилия, имя и (при наличии) отчество (для гражданина), наименование (для юридического лица),</w:t>
      </w:r>
    </w:p>
    <w:p w:rsidR="009A64C8" w:rsidRPr="004A4602" w:rsidRDefault="009A64C8" w:rsidP="004A4602">
      <w:pPr>
        <w:pStyle w:val="ConsPlusNormal"/>
        <w:jc w:val="center"/>
      </w:pPr>
      <w:r w:rsidRPr="004A4602">
        <w:t>____________________________________</w:t>
      </w:r>
      <w:r w:rsidR="004A4602">
        <w:t>________________</w:t>
      </w:r>
      <w:r w:rsidRPr="004A4602">
        <w:t>______________________________</w:t>
      </w:r>
    </w:p>
    <w:p w:rsidR="009A64C8" w:rsidRPr="004A4602" w:rsidRDefault="009A64C8" w:rsidP="004A4602">
      <w:pPr>
        <w:pStyle w:val="ConsPlusNormal"/>
        <w:jc w:val="center"/>
      </w:pPr>
      <w:r w:rsidRPr="004A4602">
        <w:rPr>
          <w:vertAlign w:val="superscript"/>
        </w:rPr>
        <w:t>место жительства заявителя (для гражданина), место нахождения заявителя (для юридического лица)</w:t>
      </w:r>
    </w:p>
    <w:p w:rsidR="009A64C8" w:rsidRPr="004A4602" w:rsidRDefault="009A64C8" w:rsidP="004A4602">
      <w:pPr>
        <w:pStyle w:val="ConsPlusNormal"/>
        <w:jc w:val="center"/>
      </w:pPr>
      <w:r w:rsidRPr="004A4602">
        <w:t>_________________________________</w:t>
      </w:r>
      <w:r w:rsidR="004A4602">
        <w:t>________________</w:t>
      </w:r>
      <w:r w:rsidRPr="004A4602">
        <w:t>_________________________________</w:t>
      </w:r>
    </w:p>
    <w:p w:rsidR="009A64C8" w:rsidRPr="004A4602" w:rsidRDefault="009A64C8" w:rsidP="004A4602">
      <w:pPr>
        <w:pStyle w:val="ConsPlusNormal"/>
        <w:jc w:val="center"/>
      </w:pPr>
      <w:r w:rsidRPr="004A4602">
        <w:rPr>
          <w:vertAlign w:val="superscript"/>
        </w:rPr>
        <w:t>реквизиты документа, удостоверяющего личность заявителя (для гражданина),</w:t>
      </w:r>
    </w:p>
    <w:p w:rsidR="009A64C8" w:rsidRPr="004A4602" w:rsidRDefault="009A64C8" w:rsidP="004A4602">
      <w:pPr>
        <w:pStyle w:val="ConsPlusNormal"/>
        <w:jc w:val="center"/>
      </w:pPr>
      <w:r w:rsidRPr="004A4602">
        <w:t>_________________________________________________</w:t>
      </w:r>
      <w:r w:rsidR="004A4602">
        <w:t>________________</w:t>
      </w:r>
      <w:r w:rsidRPr="004A4602">
        <w:t>_________________</w:t>
      </w:r>
    </w:p>
    <w:p w:rsidR="009A64C8" w:rsidRPr="004A4602" w:rsidRDefault="009A64C8" w:rsidP="004A4602">
      <w:pPr>
        <w:pStyle w:val="ConsPlusNormal"/>
        <w:jc w:val="center"/>
      </w:pPr>
      <w:r w:rsidRPr="004A4602">
        <w:rPr>
          <w:vertAlign w:val="superscript"/>
        </w:rPr>
        <w:t>государственный регистрационный номер записи о государственной регистрации юридического лица</w:t>
      </w:r>
    </w:p>
    <w:p w:rsidR="009A64C8" w:rsidRPr="004A4602" w:rsidRDefault="009A64C8" w:rsidP="004A4602">
      <w:pPr>
        <w:pStyle w:val="ConsPlusNormal"/>
        <w:jc w:val="center"/>
      </w:pPr>
      <w:r w:rsidRPr="004A4602">
        <w:rPr>
          <w:vertAlign w:val="superscript"/>
        </w:rPr>
        <w:t>в едином государственном реестре юридических лиц</w:t>
      </w:r>
    </w:p>
    <w:p w:rsidR="009A64C8" w:rsidRPr="004A4602" w:rsidRDefault="009A64C8" w:rsidP="004A4602">
      <w:pPr>
        <w:pStyle w:val="ConsPlusNormal"/>
        <w:jc w:val="both"/>
      </w:pPr>
      <w:r w:rsidRPr="004A4602">
        <w:t>_________________________________________________</w:t>
      </w:r>
      <w:r w:rsidR="004A4602">
        <w:t>________________</w:t>
      </w:r>
      <w:r w:rsidRPr="004A4602">
        <w:t>_________________</w:t>
      </w:r>
    </w:p>
    <w:p w:rsidR="009A64C8" w:rsidRPr="004A4602" w:rsidRDefault="009A64C8" w:rsidP="004A4602">
      <w:pPr>
        <w:pStyle w:val="ConsPlusNormal"/>
        <w:ind w:firstLine="709"/>
        <w:jc w:val="center"/>
      </w:pPr>
      <w:r w:rsidRPr="004A4602">
        <w:rPr>
          <w:vertAlign w:val="superscript"/>
        </w:rPr>
        <w:t>идентификационный номер налогоплательщика</w:t>
      </w:r>
    </w:p>
    <w:p w:rsidR="009A64C8" w:rsidRPr="004A4602" w:rsidRDefault="009A64C8" w:rsidP="004A4602">
      <w:pPr>
        <w:pStyle w:val="ConsPlusNormal"/>
        <w:jc w:val="both"/>
        <w:rPr>
          <w:sz w:val="28"/>
          <w:szCs w:val="28"/>
        </w:rPr>
      </w:pPr>
      <w:r w:rsidRPr="004A4602">
        <w:rPr>
          <w:sz w:val="28"/>
          <w:szCs w:val="28"/>
        </w:rPr>
        <w:t>Сведения о месте (площадке) накопления твердых коммунальных отходов:</w:t>
      </w:r>
    </w:p>
    <w:p w:rsidR="009A64C8" w:rsidRPr="004A4602" w:rsidRDefault="009A64C8" w:rsidP="009A64C8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F51F5" w:rsidRPr="004A4602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E456B5" w:rsidRDefault="009A64C8" w:rsidP="009A64C8">
            <w:pPr>
              <w:pStyle w:val="ConsPlusNormal"/>
              <w:jc w:val="both"/>
            </w:pPr>
            <w:r w:rsidRPr="00E456B5">
              <w:t>Данные о нахождении месте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4A4602" w:rsidRDefault="009A64C8" w:rsidP="009A64C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F51F5" w:rsidRPr="004A4602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E456B5" w:rsidRDefault="009A64C8" w:rsidP="009A64C8">
            <w:pPr>
              <w:pStyle w:val="ConsPlusNormal"/>
              <w:jc w:val="both"/>
            </w:pPr>
            <w:r w:rsidRPr="00E456B5">
              <w:t xml:space="preserve">Данные о технических характеристиках </w:t>
            </w:r>
            <w:r w:rsidRPr="00E456B5">
              <w:lastRenderedPageBreak/>
              <w:t>места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4A4602" w:rsidRDefault="009A64C8" w:rsidP="009A64C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F51F5" w:rsidRPr="004A4602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E456B5" w:rsidRDefault="009A64C8" w:rsidP="009A64C8">
            <w:pPr>
              <w:pStyle w:val="ConsPlusNormal"/>
              <w:jc w:val="both"/>
            </w:pPr>
            <w:r w:rsidRPr="00E456B5">
              <w:lastRenderedPageBreak/>
              <w:t>Данные о собственнике места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4A4602" w:rsidRDefault="009A64C8" w:rsidP="009A64C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F51F5" w:rsidRPr="004A4602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E456B5" w:rsidRDefault="009A64C8" w:rsidP="009A64C8">
            <w:pPr>
              <w:pStyle w:val="ConsPlusNormal"/>
              <w:jc w:val="both"/>
            </w:pPr>
            <w:r w:rsidRPr="00E456B5"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4A4602" w:rsidRDefault="009A64C8" w:rsidP="009A64C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9A64C8" w:rsidRPr="004A4602" w:rsidRDefault="009A64C8" w:rsidP="009A64C8">
      <w:pPr>
        <w:pStyle w:val="ConsPlusNormal"/>
        <w:ind w:firstLine="709"/>
        <w:jc w:val="both"/>
      </w:pPr>
    </w:p>
    <w:p w:rsidR="009A64C8" w:rsidRPr="004A4602" w:rsidRDefault="009A64C8" w:rsidP="009A64C8">
      <w:pPr>
        <w:pStyle w:val="ConsPlusNormal"/>
        <w:ind w:firstLine="709"/>
        <w:jc w:val="both"/>
        <w:rPr>
          <w:sz w:val="28"/>
          <w:szCs w:val="28"/>
        </w:rPr>
      </w:pPr>
      <w:r w:rsidRPr="004A4602">
        <w:rPr>
          <w:sz w:val="28"/>
          <w:szCs w:val="28"/>
        </w:rPr>
        <w:t>На основании Федерального закона от 27.07.2006 N 152-ФЗ "О персональных данных" и с целью исполнения данного заявления, я даю согласие Администрации, (юр. адрес) &lt;...&gt; на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администрации.</w:t>
      </w:r>
    </w:p>
    <w:p w:rsidR="009A64C8" w:rsidRPr="004A4602" w:rsidRDefault="009A64C8" w:rsidP="009A64C8">
      <w:pPr>
        <w:pStyle w:val="ConsPlusNormal"/>
        <w:ind w:firstLine="709"/>
        <w:jc w:val="both"/>
        <w:rPr>
          <w:sz w:val="28"/>
          <w:szCs w:val="28"/>
        </w:rPr>
      </w:pPr>
    </w:p>
    <w:p w:rsidR="009A64C8" w:rsidRPr="004A4602" w:rsidRDefault="009A64C8" w:rsidP="009A64C8">
      <w:pPr>
        <w:pStyle w:val="ConsPlusNormal"/>
        <w:ind w:firstLine="709"/>
        <w:jc w:val="both"/>
        <w:rPr>
          <w:sz w:val="28"/>
          <w:szCs w:val="28"/>
        </w:rPr>
      </w:pPr>
      <w:r w:rsidRPr="004A4602">
        <w:rPr>
          <w:sz w:val="28"/>
          <w:szCs w:val="28"/>
        </w:rPr>
        <w:t>Приложение: - схема размещения места (площадки) накопления твердых коммунальных отходов в масштабе 1:2000.</w:t>
      </w:r>
    </w:p>
    <w:p w:rsidR="009A64C8" w:rsidRPr="004A4602" w:rsidRDefault="009A64C8" w:rsidP="009A64C8">
      <w:pPr>
        <w:pStyle w:val="ConsPlusNormal"/>
        <w:ind w:firstLine="709"/>
        <w:jc w:val="both"/>
      </w:pPr>
    </w:p>
    <w:p w:rsidR="009A64C8" w:rsidRPr="004A4602" w:rsidRDefault="009A64C8" w:rsidP="004A4602">
      <w:pPr>
        <w:pStyle w:val="ConsPlusNormal"/>
        <w:jc w:val="center"/>
      </w:pPr>
      <w:r w:rsidRPr="004A4602">
        <w:rPr>
          <w:sz w:val="28"/>
          <w:szCs w:val="28"/>
        </w:rPr>
        <w:t>Заявитель:</w:t>
      </w:r>
      <w:r w:rsidRPr="004A4602">
        <w:t>________________________________</w:t>
      </w:r>
      <w:r w:rsidR="00E456B5">
        <w:t>______</w:t>
      </w:r>
      <w:r w:rsidRPr="004A4602">
        <w:t xml:space="preserve">______________________________ </w:t>
      </w:r>
      <w:r w:rsidR="004A4602">
        <w:t xml:space="preserve">    </w:t>
      </w:r>
      <w:r w:rsidRPr="004A4602">
        <w:rPr>
          <w:vertAlign w:val="superscript"/>
        </w:rPr>
        <w:t>Ф.И.О. (для гражданина), Ф.И.О., должность (для юридического лица)</w:t>
      </w:r>
    </w:p>
    <w:p w:rsidR="009A64C8" w:rsidRPr="004A4602" w:rsidRDefault="009A64C8" w:rsidP="009A64C8">
      <w:pPr>
        <w:pStyle w:val="ConsPlusNormal"/>
        <w:ind w:firstLine="709"/>
        <w:jc w:val="both"/>
      </w:pPr>
    </w:p>
    <w:p w:rsidR="009A64C8" w:rsidRPr="004A4602" w:rsidRDefault="009A64C8" w:rsidP="009A64C8">
      <w:pPr>
        <w:pStyle w:val="ConsPlusNormal"/>
        <w:ind w:firstLine="709"/>
        <w:jc w:val="both"/>
      </w:pPr>
      <w:r w:rsidRPr="004A4602">
        <w:t>______________________________</w:t>
      </w:r>
    </w:p>
    <w:p w:rsidR="009A64C8" w:rsidRPr="004A4602" w:rsidRDefault="00E456B5" w:rsidP="00E456B5">
      <w:pPr>
        <w:pStyle w:val="ConsPlusNormal"/>
        <w:ind w:firstLine="709"/>
      </w:pPr>
      <w:r>
        <w:rPr>
          <w:vertAlign w:val="superscript"/>
        </w:rPr>
        <w:t xml:space="preserve">                                    </w:t>
      </w:r>
      <w:r w:rsidR="009A64C8" w:rsidRPr="004A4602">
        <w:rPr>
          <w:vertAlign w:val="superscript"/>
        </w:rPr>
        <w:t>(подпись)</w:t>
      </w:r>
    </w:p>
    <w:p w:rsidR="009A64C8" w:rsidRPr="004A4602" w:rsidRDefault="009A64C8" w:rsidP="009A64C8">
      <w:pPr>
        <w:pStyle w:val="ConsPlusNormal"/>
        <w:ind w:firstLine="709"/>
        <w:jc w:val="both"/>
      </w:pPr>
      <w:r w:rsidRPr="004A4602">
        <w:t>"____" ______________20______г. М.</w:t>
      </w:r>
      <w:proofErr w:type="gramStart"/>
      <w:r w:rsidRPr="004A4602">
        <w:t>П</w:t>
      </w:r>
      <w:proofErr w:type="gramEnd"/>
    </w:p>
    <w:p w:rsidR="009A64C8" w:rsidRPr="002F51F5" w:rsidRDefault="009A64C8" w:rsidP="009A64C8">
      <w:pPr>
        <w:pStyle w:val="ConsPlusNormal"/>
        <w:ind w:firstLine="709"/>
        <w:jc w:val="both"/>
        <w:rPr>
          <w:rFonts w:ascii="Arial" w:hAnsi="Arial" w:cs="Arial"/>
        </w:rPr>
      </w:pPr>
    </w:p>
    <w:p w:rsidR="009A64C8" w:rsidRPr="002F51F5" w:rsidRDefault="009A64C8" w:rsidP="009A64C8">
      <w:pPr>
        <w:pStyle w:val="ConsPlusNormal"/>
        <w:ind w:firstLine="709"/>
        <w:jc w:val="both"/>
        <w:rPr>
          <w:rFonts w:ascii="Arial" w:hAnsi="Arial" w:cs="Arial"/>
        </w:rPr>
        <w:sectPr w:rsidR="009A64C8" w:rsidRPr="002F51F5" w:rsidSect="006D7A10">
          <w:footerReference w:type="default" r:id="rId10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</w:p>
    <w:p w:rsidR="004A4602" w:rsidRPr="002F51F5" w:rsidRDefault="004A4602" w:rsidP="004A4602">
      <w:pPr>
        <w:pStyle w:val="ConsPlusNormal"/>
        <w:ind w:firstLine="709"/>
        <w:jc w:val="right"/>
      </w:pPr>
      <w:r w:rsidRPr="002F51F5">
        <w:lastRenderedPageBreak/>
        <w:t>Приложение №</w:t>
      </w:r>
      <w:r w:rsidR="00321002">
        <w:t xml:space="preserve"> </w:t>
      </w:r>
      <w:r>
        <w:t>3</w:t>
      </w:r>
    </w:p>
    <w:p w:rsidR="004A4602" w:rsidRPr="002F51F5" w:rsidRDefault="004A4602" w:rsidP="004A4602">
      <w:pPr>
        <w:pStyle w:val="ConsPlusNormal"/>
        <w:ind w:firstLine="709"/>
        <w:jc w:val="right"/>
      </w:pPr>
      <w:r w:rsidRPr="002F51F5">
        <w:t>к постановлению администрации</w:t>
      </w:r>
    </w:p>
    <w:p w:rsidR="004A4602" w:rsidRDefault="004A4602" w:rsidP="004A4602">
      <w:pPr>
        <w:pStyle w:val="ConsPlusNormal"/>
        <w:ind w:firstLine="709"/>
        <w:jc w:val="right"/>
      </w:pPr>
      <w:r>
        <w:t>городского</w:t>
      </w:r>
      <w:r w:rsidRPr="002F51F5">
        <w:t xml:space="preserve"> поселения</w:t>
      </w:r>
      <w:r>
        <w:t xml:space="preserve"> город Бобров</w:t>
      </w:r>
    </w:p>
    <w:p w:rsidR="004A4602" w:rsidRDefault="004A4602" w:rsidP="004A4602">
      <w:pPr>
        <w:pStyle w:val="ConsPlusNormal"/>
        <w:ind w:firstLine="709"/>
        <w:jc w:val="right"/>
      </w:pPr>
      <w:r>
        <w:t>Бобровского муниципального района</w:t>
      </w:r>
    </w:p>
    <w:p w:rsidR="004A4602" w:rsidRPr="002F51F5" w:rsidRDefault="004A4602" w:rsidP="004A4602">
      <w:pPr>
        <w:pStyle w:val="ConsPlusNormal"/>
        <w:ind w:firstLine="709"/>
        <w:jc w:val="right"/>
      </w:pPr>
      <w:r>
        <w:t>Воронежской области</w:t>
      </w:r>
    </w:p>
    <w:p w:rsidR="009A64C8" w:rsidRDefault="004A4602" w:rsidP="004A4602">
      <w:pPr>
        <w:pStyle w:val="ConsPlusNormal"/>
        <w:ind w:firstLine="709"/>
        <w:jc w:val="right"/>
      </w:pPr>
      <w:r w:rsidRPr="004A4602">
        <w:t xml:space="preserve">от </w:t>
      </w:r>
      <w:r w:rsidRPr="004A4602">
        <w:rPr>
          <w:u w:val="single"/>
        </w:rPr>
        <w:t xml:space="preserve">« 15 » мая   </w:t>
      </w:r>
      <w:smartTag w:uri="urn:schemas-microsoft-com:office:smarttags" w:element="metricconverter">
        <w:smartTagPr>
          <w:attr w:name="ProductID" w:val="2020 г"/>
        </w:smartTagPr>
        <w:r w:rsidRPr="004A4602">
          <w:rPr>
            <w:u w:val="single"/>
          </w:rPr>
          <w:t>2020 г</w:t>
        </w:r>
      </w:smartTag>
      <w:r w:rsidRPr="004A4602">
        <w:rPr>
          <w:u w:val="single"/>
        </w:rPr>
        <w:t xml:space="preserve">. </w:t>
      </w:r>
      <w:r w:rsidRPr="004A4602">
        <w:t>№____</w:t>
      </w:r>
    </w:p>
    <w:p w:rsidR="004A4602" w:rsidRPr="002F51F5" w:rsidRDefault="004A4602" w:rsidP="004A4602">
      <w:pPr>
        <w:pStyle w:val="ConsPlusNormal"/>
        <w:ind w:firstLine="709"/>
        <w:jc w:val="both"/>
        <w:rPr>
          <w:sz w:val="28"/>
          <w:szCs w:val="28"/>
        </w:rPr>
      </w:pPr>
    </w:p>
    <w:p w:rsidR="00FB2BB2" w:rsidRPr="002F51F5" w:rsidRDefault="009A64C8" w:rsidP="00FB2BB2">
      <w:pPr>
        <w:pStyle w:val="ConsPlusNormal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F51F5">
        <w:rPr>
          <w:rFonts w:eastAsia="Calibri"/>
          <w:sz w:val="28"/>
          <w:szCs w:val="28"/>
          <w:lang w:eastAsia="en-US"/>
        </w:rPr>
        <w:t xml:space="preserve">РЕЕСТР  </w:t>
      </w:r>
    </w:p>
    <w:p w:rsidR="009A64C8" w:rsidRPr="002F51F5" w:rsidRDefault="009A64C8" w:rsidP="00E456B5">
      <w:pPr>
        <w:pStyle w:val="ConsPlusNormal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F51F5">
        <w:rPr>
          <w:rFonts w:eastAsia="Calibri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r w:rsidR="00E456B5">
        <w:rPr>
          <w:rFonts w:eastAsia="Calibri"/>
          <w:sz w:val="28"/>
          <w:szCs w:val="28"/>
          <w:lang w:eastAsia="en-US"/>
        </w:rPr>
        <w:t xml:space="preserve">городского поселения город Бобров Бобровского </w:t>
      </w:r>
      <w:r w:rsidR="00FB2BB2" w:rsidRPr="002F51F5">
        <w:rPr>
          <w:sz w:val="28"/>
          <w:szCs w:val="28"/>
        </w:rPr>
        <w:t>муниципального района Воронежской области</w:t>
      </w:r>
    </w:p>
    <w:tbl>
      <w:tblPr>
        <w:tblpPr w:leftFromText="180" w:rightFromText="180" w:vertAnchor="text" w:horzAnchor="page" w:tblpX="1175" w:tblpY="654"/>
        <w:tblW w:w="151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984"/>
        <w:gridCol w:w="1701"/>
        <w:gridCol w:w="1560"/>
        <w:gridCol w:w="1417"/>
        <w:gridCol w:w="789"/>
        <w:gridCol w:w="867"/>
        <w:gridCol w:w="1751"/>
        <w:gridCol w:w="1751"/>
        <w:gridCol w:w="1332"/>
      </w:tblGrid>
      <w:tr w:rsidR="002F51F5" w:rsidRPr="002F51F5" w:rsidTr="00E456B5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456B5">
              <w:rPr>
                <w:rFonts w:ascii="Times New Roman" w:hAnsi="Times New Roman"/>
                <w:lang w:bidi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456B5">
              <w:rPr>
                <w:rFonts w:ascii="Times New Roman" w:hAnsi="Times New Roman"/>
                <w:lang w:bidi="en-US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E456B5" w:rsidRDefault="00E456B5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Данные о собственника</w:t>
            </w:r>
            <w:r w:rsidR="009A64C8" w:rsidRPr="00E456B5">
              <w:rPr>
                <w:rFonts w:ascii="Times New Roman" w:hAnsi="Times New Roman"/>
                <w:lang w:bidi="en-US"/>
              </w:rPr>
              <w:t>х мест (площадок) накопления твердых коммунальных отходов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456B5">
              <w:rPr>
                <w:rFonts w:ascii="Times New Roman" w:hAnsi="Times New Roman"/>
                <w:lang w:bidi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456B5">
              <w:rPr>
                <w:rFonts w:ascii="Times New Roman" w:hAnsi="Times New Roman"/>
                <w:lang w:bidi="en-US"/>
              </w:rPr>
              <w:t>Основания внесения сведений в Реестр</w:t>
            </w:r>
          </w:p>
        </w:tc>
      </w:tr>
      <w:tr w:rsidR="002F51F5" w:rsidRPr="002F51F5" w:rsidTr="00E456B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456B5">
              <w:rPr>
                <w:rFonts w:ascii="Times New Roman" w:hAnsi="Times New Roman"/>
                <w:lang w:bidi="en-US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456B5">
              <w:rPr>
                <w:rFonts w:ascii="Times New Roman" w:hAnsi="Times New Roman"/>
                <w:lang w:bidi="en-US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E456B5" w:rsidRDefault="00E456B5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Сведения об используемо</w:t>
            </w:r>
            <w:r w:rsidR="009A64C8" w:rsidRPr="00E456B5">
              <w:rPr>
                <w:rFonts w:ascii="Times New Roman" w:hAnsi="Times New Roman"/>
                <w:lang w:bidi="en-US"/>
              </w:rPr>
              <w:t>м покрытии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456B5">
              <w:rPr>
                <w:rFonts w:ascii="Times New Roman" w:hAnsi="Times New Roman"/>
                <w:lang w:bidi="en-US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456B5">
              <w:rPr>
                <w:rFonts w:ascii="Times New Roman" w:hAnsi="Times New Roman"/>
                <w:lang w:bidi="en-US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2F51F5" w:rsidRDefault="009A64C8" w:rsidP="00E456B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2F51F5" w:rsidRDefault="009A64C8" w:rsidP="00E456B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2F51F5" w:rsidRDefault="009A64C8" w:rsidP="00E456B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F51F5" w:rsidRPr="002F51F5" w:rsidTr="00E456B5">
        <w:trPr>
          <w:trHeight w:val="150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E456B5" w:rsidRDefault="009A64C8" w:rsidP="00E456B5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E456B5" w:rsidRDefault="009A64C8" w:rsidP="00E456B5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E456B5" w:rsidRDefault="009A64C8" w:rsidP="00E456B5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E456B5">
              <w:rPr>
                <w:rFonts w:ascii="Times New Roman" w:hAnsi="Times New Roman"/>
                <w:lang w:val="en-US" w:bidi="en-US"/>
              </w:rPr>
              <w:t>Количество</w:t>
            </w:r>
            <w:proofErr w:type="spellEnd"/>
            <w:r w:rsidRPr="00E456B5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E456B5">
              <w:rPr>
                <w:rFonts w:ascii="Times New Roman" w:hAnsi="Times New Roman"/>
                <w:lang w:val="en-US" w:bidi="en-US"/>
              </w:rPr>
              <w:t>контейнеров</w:t>
            </w:r>
            <w:proofErr w:type="spellEnd"/>
            <w:r w:rsidRPr="00E456B5">
              <w:rPr>
                <w:rFonts w:ascii="Times New Roman" w:hAnsi="Times New Roman"/>
                <w:lang w:val="en-US" w:bidi="en-US"/>
              </w:rPr>
              <w:t xml:space="preserve">, </w:t>
            </w:r>
            <w:proofErr w:type="spellStart"/>
            <w:r w:rsidRPr="00E456B5">
              <w:rPr>
                <w:rFonts w:ascii="Times New Roman" w:hAnsi="Times New Roman"/>
                <w:lang w:val="en-US" w:bidi="en-US"/>
              </w:rPr>
              <w:t>бункеров</w:t>
            </w:r>
            <w:proofErr w:type="spellEnd"/>
            <w:r w:rsidRPr="00E456B5">
              <w:rPr>
                <w:rFonts w:ascii="Times New Roman" w:hAnsi="Times New Roman"/>
                <w:lang w:val="en-US" w:bidi="en-US"/>
              </w:rPr>
              <w:t xml:space="preserve">, </w:t>
            </w:r>
            <w:proofErr w:type="spellStart"/>
            <w:r w:rsidRPr="00E456B5">
              <w:rPr>
                <w:rFonts w:ascii="Times New Roman" w:hAnsi="Times New Roman"/>
                <w:lang w:val="en-US" w:bidi="en-US"/>
              </w:rPr>
              <w:t>ед</w:t>
            </w:r>
            <w:proofErr w:type="spellEnd"/>
            <w:r w:rsidRPr="00E456B5">
              <w:rPr>
                <w:rFonts w:ascii="Times New Roman" w:hAnsi="Times New Roman"/>
                <w:lang w:val="en-US" w:bidi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V</w:t>
            </w:r>
            <w:r w:rsidR="00E456B5">
              <w:rPr>
                <w:rFonts w:ascii="Times New Roman" w:hAnsi="Times New Roman"/>
                <w:lang w:bidi="en-US"/>
              </w:rPr>
              <w:t>, контейнер</w:t>
            </w:r>
            <w:r w:rsidRPr="00E456B5">
              <w:rPr>
                <w:rFonts w:ascii="Times New Roman" w:hAnsi="Times New Roman"/>
                <w:lang w:bidi="en-US"/>
              </w:rPr>
              <w:t>а, бункера, куб. м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E456B5" w:rsidRDefault="009A64C8" w:rsidP="00E456B5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2F51F5" w:rsidRDefault="009A64C8" w:rsidP="00E456B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2F51F5" w:rsidRDefault="009A64C8" w:rsidP="00E456B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2F51F5" w:rsidRDefault="009A64C8" w:rsidP="00E456B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F51F5" w:rsidRPr="002F51F5" w:rsidTr="00E456B5">
        <w:trPr>
          <w:trHeight w:val="300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E456B5" w:rsidRDefault="009A64C8" w:rsidP="00E456B5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E456B5" w:rsidRDefault="009A64C8" w:rsidP="00E456B5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E456B5" w:rsidRDefault="009A64C8" w:rsidP="00E456B5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E456B5" w:rsidRDefault="009A64C8" w:rsidP="00E456B5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56B5">
              <w:rPr>
                <w:rFonts w:ascii="Times New Roman" w:eastAsia="Calibri" w:hAnsi="Times New Roman"/>
                <w:lang w:eastAsia="en-US"/>
              </w:rPr>
              <w:t>Кол-во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E456B5" w:rsidRDefault="009A64C8" w:rsidP="00E456B5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56B5">
              <w:rPr>
                <w:rFonts w:ascii="Times New Roman" w:eastAsia="Calibri" w:hAnsi="Times New Roman"/>
                <w:lang w:eastAsia="en-US"/>
              </w:rPr>
              <w:t>объем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2F51F5" w:rsidRDefault="009A64C8" w:rsidP="00E456B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2F51F5" w:rsidRDefault="009A64C8" w:rsidP="00E456B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2F51F5" w:rsidRDefault="009A64C8" w:rsidP="00E456B5">
            <w:pPr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2F51F5" w:rsidRPr="002F51F5" w:rsidTr="00E456B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E456B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en-US" w:bidi="en-US"/>
              </w:rPr>
            </w:pPr>
            <w:r w:rsidRPr="00E456B5">
              <w:rPr>
                <w:rFonts w:ascii="Times New Roman" w:hAnsi="Times New Roman"/>
                <w:lang w:val="en-US" w:bidi="en-US"/>
              </w:rPr>
              <w:t>9</w:t>
            </w:r>
          </w:p>
        </w:tc>
      </w:tr>
      <w:tr w:rsidR="002F51F5" w:rsidRPr="002F51F5" w:rsidTr="00E456B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pStyle w:val="Standard"/>
              <w:jc w:val="both"/>
              <w:rPr>
                <w:rFonts w:cs="Arial" w:hint="eastAsia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2F51F5" w:rsidRDefault="009A64C8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</w:tr>
      <w:tr w:rsidR="002F51F5" w:rsidRPr="002F51F5" w:rsidTr="00E456B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pStyle w:val="Standard"/>
              <w:jc w:val="both"/>
              <w:rPr>
                <w:rFonts w:cs="Arial" w:hint="eastAsia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C9" w:rsidRPr="002F51F5" w:rsidRDefault="00FD6CC9" w:rsidP="00E456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bidi="en-US"/>
              </w:rPr>
            </w:pPr>
          </w:p>
        </w:tc>
      </w:tr>
    </w:tbl>
    <w:p w:rsidR="009A64C8" w:rsidRPr="002F51F5" w:rsidRDefault="009A64C8" w:rsidP="009A64C8">
      <w:pPr>
        <w:pStyle w:val="ConsPlusNormal"/>
        <w:ind w:firstLine="709"/>
        <w:jc w:val="both"/>
        <w:rPr>
          <w:rFonts w:ascii="Arial" w:hAnsi="Arial" w:cs="Arial"/>
        </w:rPr>
      </w:pPr>
    </w:p>
    <w:sectPr w:rsidR="009A64C8" w:rsidRPr="002F51F5" w:rsidSect="009A64C8">
      <w:headerReference w:type="default" r:id="rId11"/>
      <w:footerReference w:type="default" r:id="rId12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86" w:rsidRDefault="00476A86" w:rsidP="002C5B14">
      <w:r>
        <w:separator/>
      </w:r>
    </w:p>
  </w:endnote>
  <w:endnote w:type="continuationSeparator" w:id="0">
    <w:p w:rsidR="00476A86" w:rsidRDefault="00476A86" w:rsidP="002C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9A64C8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64C8" w:rsidRDefault="009A64C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64C8" w:rsidRDefault="009A64C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64C8" w:rsidRDefault="009A64C8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9A64C8" w:rsidRDefault="009A64C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10" w:rsidRDefault="006D7A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86" w:rsidRDefault="00476A86" w:rsidP="002C5B14">
      <w:r>
        <w:separator/>
      </w:r>
    </w:p>
  </w:footnote>
  <w:footnote w:type="continuationSeparator" w:id="0">
    <w:p w:rsidR="00476A86" w:rsidRDefault="00476A86" w:rsidP="002C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10" w:rsidRPr="005E0478" w:rsidRDefault="006D7A10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36E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713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1F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002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A86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02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77A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26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71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1F81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01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6B5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319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5">
    <w:name w:val="caption"/>
    <w:basedOn w:val="a"/>
    <w:next w:val="a"/>
    <w:qFormat/>
    <w:rsid w:val="002F51F5"/>
    <w:pPr>
      <w:ind w:firstLine="0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5">
    <w:name w:val="caption"/>
    <w:basedOn w:val="a"/>
    <w:next w:val="a"/>
    <w:qFormat/>
    <w:rsid w:val="002F51F5"/>
    <w:pPr>
      <w:ind w:firstLine="0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brovcit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АДМ3</cp:lastModifiedBy>
  <cp:revision>9</cp:revision>
  <cp:lastPrinted>2020-05-18T06:12:00Z</cp:lastPrinted>
  <dcterms:created xsi:type="dcterms:W3CDTF">2020-05-15T08:21:00Z</dcterms:created>
  <dcterms:modified xsi:type="dcterms:W3CDTF">2020-05-18T06:20:00Z</dcterms:modified>
</cp:coreProperties>
</file>