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6B" w:rsidRPr="00077CCF" w:rsidRDefault="008275A7" w:rsidP="00077CCF">
      <w:pPr>
        <w:ind w:firstLine="426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E8" w:rsidRPr="004F29A2" w:rsidRDefault="003C569B" w:rsidP="00077CCF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9A2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077CCF" w:rsidRPr="004F29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526B" w:rsidRPr="004F29A2">
        <w:rPr>
          <w:rFonts w:ascii="Times New Roman" w:hAnsi="Times New Roman"/>
          <w:b/>
          <w:bCs/>
          <w:sz w:val="28"/>
          <w:szCs w:val="28"/>
        </w:rPr>
        <w:t>ГОРОДСКОГО</w:t>
      </w:r>
      <w:r w:rsidR="00077CCF" w:rsidRPr="004F29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526B" w:rsidRPr="004F29A2">
        <w:rPr>
          <w:rFonts w:ascii="Times New Roman" w:hAnsi="Times New Roman"/>
          <w:b/>
          <w:bCs/>
          <w:sz w:val="28"/>
          <w:szCs w:val="28"/>
        </w:rPr>
        <w:t>ПОСЕЛЕНИЯ</w:t>
      </w:r>
      <w:r w:rsidR="00077CCF" w:rsidRPr="004F29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526B" w:rsidRPr="004F29A2">
        <w:rPr>
          <w:rFonts w:ascii="Times New Roman" w:hAnsi="Times New Roman"/>
          <w:b/>
          <w:bCs/>
          <w:sz w:val="28"/>
          <w:szCs w:val="28"/>
        </w:rPr>
        <w:t>ГОРОД</w:t>
      </w:r>
      <w:r w:rsidR="00077CCF" w:rsidRPr="004F29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526B" w:rsidRPr="004F29A2">
        <w:rPr>
          <w:rFonts w:ascii="Times New Roman" w:hAnsi="Times New Roman"/>
          <w:b/>
          <w:bCs/>
          <w:sz w:val="28"/>
          <w:szCs w:val="28"/>
        </w:rPr>
        <w:t>БОБРОВ</w:t>
      </w:r>
    </w:p>
    <w:p w:rsidR="00DC4D4E" w:rsidRPr="004F29A2" w:rsidRDefault="003C569B" w:rsidP="00077CCF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4F29A2">
        <w:rPr>
          <w:rFonts w:ascii="Times New Roman" w:hAnsi="Times New Roman"/>
          <w:b/>
          <w:sz w:val="28"/>
          <w:szCs w:val="28"/>
        </w:rPr>
        <w:t>БОБРОВСКОГО</w:t>
      </w:r>
      <w:r w:rsidR="00077CCF" w:rsidRPr="004F29A2">
        <w:rPr>
          <w:rFonts w:ascii="Times New Roman" w:hAnsi="Times New Roman"/>
          <w:b/>
          <w:sz w:val="28"/>
          <w:szCs w:val="28"/>
        </w:rPr>
        <w:t xml:space="preserve"> </w:t>
      </w:r>
      <w:r w:rsidRPr="004F29A2">
        <w:rPr>
          <w:rFonts w:ascii="Times New Roman" w:hAnsi="Times New Roman"/>
          <w:b/>
          <w:sz w:val="28"/>
          <w:szCs w:val="28"/>
        </w:rPr>
        <w:t>МУНИЦИПАЛЬНОГО</w:t>
      </w:r>
      <w:r w:rsidR="00077CCF" w:rsidRPr="004F29A2">
        <w:rPr>
          <w:rFonts w:ascii="Times New Roman" w:hAnsi="Times New Roman"/>
          <w:b/>
          <w:sz w:val="28"/>
          <w:szCs w:val="28"/>
        </w:rPr>
        <w:t xml:space="preserve"> </w:t>
      </w:r>
      <w:r w:rsidRPr="004F29A2">
        <w:rPr>
          <w:rFonts w:ascii="Times New Roman" w:hAnsi="Times New Roman"/>
          <w:b/>
          <w:sz w:val="28"/>
          <w:szCs w:val="28"/>
        </w:rPr>
        <w:t>РАЙОНА</w:t>
      </w:r>
      <w:r w:rsidR="00077CCF" w:rsidRPr="004F29A2">
        <w:rPr>
          <w:rFonts w:ascii="Times New Roman" w:hAnsi="Times New Roman"/>
          <w:b/>
          <w:sz w:val="28"/>
          <w:szCs w:val="28"/>
        </w:rPr>
        <w:t xml:space="preserve"> </w:t>
      </w:r>
    </w:p>
    <w:p w:rsidR="003C569B" w:rsidRPr="004F29A2" w:rsidRDefault="003C569B" w:rsidP="00077CCF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9A2">
        <w:rPr>
          <w:rFonts w:ascii="Times New Roman" w:hAnsi="Times New Roman"/>
          <w:b/>
          <w:sz w:val="28"/>
          <w:szCs w:val="28"/>
        </w:rPr>
        <w:t>ВОРОНЕЖСКОЙ</w:t>
      </w:r>
      <w:r w:rsidR="00077CCF" w:rsidRPr="004F29A2">
        <w:rPr>
          <w:rFonts w:ascii="Times New Roman" w:hAnsi="Times New Roman"/>
          <w:b/>
          <w:sz w:val="28"/>
          <w:szCs w:val="28"/>
        </w:rPr>
        <w:t xml:space="preserve"> </w:t>
      </w:r>
      <w:r w:rsidRPr="004F29A2">
        <w:rPr>
          <w:rFonts w:ascii="Times New Roman" w:hAnsi="Times New Roman"/>
          <w:b/>
          <w:sz w:val="28"/>
          <w:szCs w:val="28"/>
        </w:rPr>
        <w:t>ОБЛАСТИ</w:t>
      </w:r>
    </w:p>
    <w:p w:rsidR="003C569B" w:rsidRPr="004F29A2" w:rsidRDefault="003C569B" w:rsidP="00077CCF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C569B" w:rsidRPr="004F29A2" w:rsidRDefault="003C569B" w:rsidP="004F29A2">
      <w:pPr>
        <w:pStyle w:val="3"/>
        <w:ind w:firstLine="426"/>
        <w:jc w:val="center"/>
        <w:rPr>
          <w:rFonts w:ascii="Times New Roman" w:hAnsi="Times New Roman" w:cs="Times New Roman"/>
          <w:szCs w:val="28"/>
        </w:rPr>
      </w:pPr>
      <w:r w:rsidRPr="004F29A2">
        <w:rPr>
          <w:rFonts w:ascii="Times New Roman" w:hAnsi="Times New Roman" w:cs="Times New Roman"/>
          <w:szCs w:val="28"/>
        </w:rPr>
        <w:t>П</w:t>
      </w:r>
      <w:r w:rsidR="00077CCF" w:rsidRPr="004F29A2">
        <w:rPr>
          <w:rFonts w:ascii="Times New Roman" w:hAnsi="Times New Roman" w:cs="Times New Roman"/>
          <w:szCs w:val="28"/>
        </w:rPr>
        <w:t xml:space="preserve"> </w:t>
      </w:r>
      <w:r w:rsidRPr="004F29A2">
        <w:rPr>
          <w:rFonts w:ascii="Times New Roman" w:hAnsi="Times New Roman" w:cs="Times New Roman"/>
          <w:szCs w:val="28"/>
        </w:rPr>
        <w:t>О</w:t>
      </w:r>
      <w:r w:rsidR="00077CCF" w:rsidRPr="004F29A2">
        <w:rPr>
          <w:rFonts w:ascii="Times New Roman" w:hAnsi="Times New Roman" w:cs="Times New Roman"/>
          <w:szCs w:val="28"/>
        </w:rPr>
        <w:t xml:space="preserve"> </w:t>
      </w:r>
      <w:r w:rsidRPr="004F29A2">
        <w:rPr>
          <w:rFonts w:ascii="Times New Roman" w:hAnsi="Times New Roman" w:cs="Times New Roman"/>
          <w:szCs w:val="28"/>
        </w:rPr>
        <w:t>С</w:t>
      </w:r>
      <w:r w:rsidR="00077CCF" w:rsidRPr="004F29A2">
        <w:rPr>
          <w:rFonts w:ascii="Times New Roman" w:hAnsi="Times New Roman" w:cs="Times New Roman"/>
          <w:szCs w:val="28"/>
        </w:rPr>
        <w:t xml:space="preserve"> </w:t>
      </w:r>
      <w:r w:rsidRPr="004F29A2">
        <w:rPr>
          <w:rFonts w:ascii="Times New Roman" w:hAnsi="Times New Roman" w:cs="Times New Roman"/>
          <w:szCs w:val="28"/>
        </w:rPr>
        <w:t>Т</w:t>
      </w:r>
      <w:r w:rsidR="00077CCF" w:rsidRPr="004F29A2">
        <w:rPr>
          <w:rFonts w:ascii="Times New Roman" w:hAnsi="Times New Roman" w:cs="Times New Roman"/>
          <w:szCs w:val="28"/>
        </w:rPr>
        <w:t xml:space="preserve"> </w:t>
      </w:r>
      <w:r w:rsidRPr="004F29A2">
        <w:rPr>
          <w:rFonts w:ascii="Times New Roman" w:hAnsi="Times New Roman" w:cs="Times New Roman"/>
          <w:szCs w:val="28"/>
        </w:rPr>
        <w:t>А</w:t>
      </w:r>
      <w:r w:rsidR="00077CCF" w:rsidRPr="004F29A2">
        <w:rPr>
          <w:rFonts w:ascii="Times New Roman" w:hAnsi="Times New Roman" w:cs="Times New Roman"/>
          <w:szCs w:val="28"/>
        </w:rPr>
        <w:t xml:space="preserve"> </w:t>
      </w:r>
      <w:r w:rsidRPr="004F29A2">
        <w:rPr>
          <w:rFonts w:ascii="Times New Roman" w:hAnsi="Times New Roman" w:cs="Times New Roman"/>
          <w:szCs w:val="28"/>
        </w:rPr>
        <w:t>Н</w:t>
      </w:r>
      <w:r w:rsidR="00077CCF" w:rsidRPr="004F29A2">
        <w:rPr>
          <w:rFonts w:ascii="Times New Roman" w:hAnsi="Times New Roman" w:cs="Times New Roman"/>
          <w:szCs w:val="28"/>
        </w:rPr>
        <w:t xml:space="preserve"> </w:t>
      </w:r>
      <w:r w:rsidRPr="004F29A2">
        <w:rPr>
          <w:rFonts w:ascii="Times New Roman" w:hAnsi="Times New Roman" w:cs="Times New Roman"/>
          <w:szCs w:val="28"/>
        </w:rPr>
        <w:t>О</w:t>
      </w:r>
      <w:r w:rsidR="00077CCF" w:rsidRPr="004F29A2">
        <w:rPr>
          <w:rFonts w:ascii="Times New Roman" w:hAnsi="Times New Roman" w:cs="Times New Roman"/>
          <w:szCs w:val="28"/>
        </w:rPr>
        <w:t xml:space="preserve"> </w:t>
      </w:r>
      <w:r w:rsidRPr="004F29A2">
        <w:rPr>
          <w:rFonts w:ascii="Times New Roman" w:hAnsi="Times New Roman" w:cs="Times New Roman"/>
          <w:szCs w:val="28"/>
        </w:rPr>
        <w:t>В</w:t>
      </w:r>
      <w:r w:rsidR="00077CCF" w:rsidRPr="004F29A2">
        <w:rPr>
          <w:rFonts w:ascii="Times New Roman" w:hAnsi="Times New Roman" w:cs="Times New Roman"/>
          <w:szCs w:val="28"/>
        </w:rPr>
        <w:t xml:space="preserve"> </w:t>
      </w:r>
      <w:r w:rsidRPr="004F29A2">
        <w:rPr>
          <w:rFonts w:ascii="Times New Roman" w:hAnsi="Times New Roman" w:cs="Times New Roman"/>
          <w:szCs w:val="28"/>
        </w:rPr>
        <w:t>Л</w:t>
      </w:r>
      <w:r w:rsidR="00077CCF" w:rsidRPr="004F29A2">
        <w:rPr>
          <w:rFonts w:ascii="Times New Roman" w:hAnsi="Times New Roman" w:cs="Times New Roman"/>
          <w:szCs w:val="28"/>
        </w:rPr>
        <w:t xml:space="preserve"> </w:t>
      </w:r>
      <w:r w:rsidRPr="004F29A2">
        <w:rPr>
          <w:rFonts w:ascii="Times New Roman" w:hAnsi="Times New Roman" w:cs="Times New Roman"/>
          <w:szCs w:val="28"/>
        </w:rPr>
        <w:t>Е</w:t>
      </w:r>
      <w:r w:rsidR="00077CCF" w:rsidRPr="004F29A2">
        <w:rPr>
          <w:rFonts w:ascii="Times New Roman" w:hAnsi="Times New Roman" w:cs="Times New Roman"/>
          <w:szCs w:val="28"/>
        </w:rPr>
        <w:t xml:space="preserve"> </w:t>
      </w:r>
      <w:r w:rsidRPr="004F29A2">
        <w:rPr>
          <w:rFonts w:ascii="Times New Roman" w:hAnsi="Times New Roman" w:cs="Times New Roman"/>
          <w:szCs w:val="28"/>
        </w:rPr>
        <w:t>Н</w:t>
      </w:r>
      <w:r w:rsidR="00077CCF" w:rsidRPr="004F29A2">
        <w:rPr>
          <w:rFonts w:ascii="Times New Roman" w:hAnsi="Times New Roman" w:cs="Times New Roman"/>
          <w:szCs w:val="28"/>
        </w:rPr>
        <w:t xml:space="preserve"> </w:t>
      </w:r>
      <w:r w:rsidRPr="004F29A2">
        <w:rPr>
          <w:rFonts w:ascii="Times New Roman" w:hAnsi="Times New Roman" w:cs="Times New Roman"/>
          <w:szCs w:val="28"/>
        </w:rPr>
        <w:t>И</w:t>
      </w:r>
      <w:r w:rsidR="00077CCF" w:rsidRPr="004F29A2">
        <w:rPr>
          <w:rFonts w:ascii="Times New Roman" w:hAnsi="Times New Roman" w:cs="Times New Roman"/>
          <w:szCs w:val="28"/>
        </w:rPr>
        <w:t xml:space="preserve"> </w:t>
      </w:r>
      <w:r w:rsidRPr="004F29A2">
        <w:rPr>
          <w:rFonts w:ascii="Times New Roman" w:hAnsi="Times New Roman" w:cs="Times New Roman"/>
          <w:szCs w:val="28"/>
        </w:rPr>
        <w:t>Е</w:t>
      </w:r>
    </w:p>
    <w:p w:rsidR="003C569B" w:rsidRPr="00C66668" w:rsidRDefault="003C569B" w:rsidP="00077CCF">
      <w:pPr>
        <w:ind w:firstLine="426"/>
        <w:rPr>
          <w:rFonts w:ascii="Times New Roman" w:hAnsi="Times New Roman"/>
          <w:sz w:val="26"/>
          <w:szCs w:val="26"/>
        </w:rPr>
      </w:pPr>
    </w:p>
    <w:p w:rsidR="003C569B" w:rsidRPr="004F29A2" w:rsidRDefault="00077CCF" w:rsidP="00077CCF">
      <w:pPr>
        <w:ind w:firstLine="426"/>
        <w:rPr>
          <w:rFonts w:ascii="Times New Roman" w:hAnsi="Times New Roman"/>
          <w:sz w:val="28"/>
          <w:szCs w:val="28"/>
          <w:u w:val="single"/>
        </w:rPr>
      </w:pPr>
      <w:r w:rsidRPr="004F29A2">
        <w:rPr>
          <w:rFonts w:ascii="Times New Roman" w:hAnsi="Times New Roman"/>
          <w:sz w:val="28"/>
          <w:szCs w:val="28"/>
        </w:rPr>
        <w:t xml:space="preserve">от </w:t>
      </w:r>
      <w:r w:rsidR="009764E6" w:rsidRPr="004F29A2">
        <w:rPr>
          <w:rFonts w:ascii="Times New Roman" w:hAnsi="Times New Roman"/>
          <w:sz w:val="28"/>
          <w:szCs w:val="28"/>
          <w:u w:val="single"/>
        </w:rPr>
        <w:t>30</w:t>
      </w:r>
      <w:r w:rsidRPr="004F29A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64E6" w:rsidRPr="004F29A2">
        <w:rPr>
          <w:rFonts w:ascii="Times New Roman" w:hAnsi="Times New Roman"/>
          <w:sz w:val="28"/>
          <w:szCs w:val="28"/>
          <w:u w:val="single"/>
        </w:rPr>
        <w:t>июня</w:t>
      </w:r>
      <w:r w:rsidRPr="004F29A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36984" w:rsidRPr="004F29A2">
        <w:rPr>
          <w:rFonts w:ascii="Times New Roman" w:hAnsi="Times New Roman"/>
          <w:sz w:val="28"/>
          <w:szCs w:val="28"/>
          <w:u w:val="single"/>
        </w:rPr>
        <w:t>20</w:t>
      </w:r>
      <w:r w:rsidR="00404F67" w:rsidRPr="004F29A2">
        <w:rPr>
          <w:rFonts w:ascii="Times New Roman" w:hAnsi="Times New Roman"/>
          <w:sz w:val="28"/>
          <w:szCs w:val="28"/>
          <w:u w:val="single"/>
        </w:rPr>
        <w:t>1</w:t>
      </w:r>
      <w:r w:rsidR="00DC4D4E" w:rsidRPr="004F29A2">
        <w:rPr>
          <w:rFonts w:ascii="Times New Roman" w:hAnsi="Times New Roman"/>
          <w:sz w:val="28"/>
          <w:szCs w:val="28"/>
          <w:u w:val="single"/>
        </w:rPr>
        <w:t>7</w:t>
      </w:r>
      <w:r w:rsidRPr="004F29A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C569B" w:rsidRPr="004F29A2">
        <w:rPr>
          <w:rFonts w:ascii="Times New Roman" w:hAnsi="Times New Roman"/>
          <w:sz w:val="28"/>
          <w:szCs w:val="28"/>
          <w:u w:val="single"/>
        </w:rPr>
        <w:t>г.</w:t>
      </w:r>
      <w:r w:rsidRPr="004F29A2">
        <w:rPr>
          <w:rFonts w:ascii="Times New Roman" w:hAnsi="Times New Roman"/>
          <w:sz w:val="28"/>
          <w:szCs w:val="28"/>
        </w:rPr>
        <w:t xml:space="preserve"> </w:t>
      </w:r>
      <w:r w:rsidR="003C569B" w:rsidRPr="004F29A2">
        <w:rPr>
          <w:rFonts w:ascii="Times New Roman" w:hAnsi="Times New Roman"/>
          <w:sz w:val="28"/>
          <w:szCs w:val="28"/>
        </w:rPr>
        <w:t>№</w:t>
      </w:r>
      <w:r w:rsidRPr="004F29A2">
        <w:rPr>
          <w:rFonts w:ascii="Times New Roman" w:hAnsi="Times New Roman"/>
          <w:sz w:val="28"/>
          <w:szCs w:val="28"/>
        </w:rPr>
        <w:t xml:space="preserve"> </w:t>
      </w:r>
      <w:r w:rsidR="009764E6" w:rsidRPr="004F29A2">
        <w:rPr>
          <w:rFonts w:ascii="Times New Roman" w:hAnsi="Times New Roman"/>
          <w:sz w:val="28"/>
          <w:szCs w:val="28"/>
          <w:u w:val="single"/>
        </w:rPr>
        <w:t>268</w:t>
      </w:r>
    </w:p>
    <w:p w:rsidR="003C569B" w:rsidRPr="004F29A2" w:rsidRDefault="004F29A2" w:rsidP="00077CCF">
      <w:pPr>
        <w:ind w:firstLine="426"/>
        <w:rPr>
          <w:rFonts w:ascii="Times New Roman" w:hAnsi="Times New Roman"/>
        </w:rPr>
      </w:pPr>
      <w:r w:rsidRPr="004F29A2">
        <w:rPr>
          <w:rFonts w:ascii="Times New Roman" w:hAnsi="Times New Roman"/>
        </w:rPr>
        <w:t xml:space="preserve">         </w:t>
      </w:r>
      <w:r w:rsidR="00077CCF" w:rsidRPr="004F29A2">
        <w:rPr>
          <w:rFonts w:ascii="Times New Roman" w:hAnsi="Times New Roman"/>
        </w:rPr>
        <w:t xml:space="preserve"> </w:t>
      </w:r>
      <w:r w:rsidR="003C569B" w:rsidRPr="004F29A2">
        <w:rPr>
          <w:rFonts w:ascii="Times New Roman" w:hAnsi="Times New Roman"/>
        </w:rPr>
        <w:t>г.</w:t>
      </w:r>
      <w:r w:rsidR="00077CCF" w:rsidRPr="004F29A2">
        <w:rPr>
          <w:rFonts w:ascii="Times New Roman" w:hAnsi="Times New Roman"/>
        </w:rPr>
        <w:t xml:space="preserve"> </w:t>
      </w:r>
      <w:r w:rsidR="003C569B" w:rsidRPr="004F29A2">
        <w:rPr>
          <w:rFonts w:ascii="Times New Roman" w:hAnsi="Times New Roman"/>
        </w:rPr>
        <w:t>Бобров</w:t>
      </w:r>
    </w:p>
    <w:p w:rsidR="003C569B" w:rsidRPr="00C66668" w:rsidRDefault="003C569B" w:rsidP="00077CCF">
      <w:pPr>
        <w:ind w:firstLine="426"/>
        <w:rPr>
          <w:rFonts w:ascii="Times New Roman" w:hAnsi="Times New Roman"/>
          <w:sz w:val="26"/>
          <w:szCs w:val="26"/>
        </w:rPr>
      </w:pPr>
    </w:p>
    <w:p w:rsidR="004F29A2" w:rsidRPr="004F29A2" w:rsidRDefault="00077CCF" w:rsidP="004F29A2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F29A2">
        <w:rPr>
          <w:rFonts w:ascii="Times New Roman" w:hAnsi="Times New Roman" w:cs="Times New Roman"/>
          <w:sz w:val="28"/>
          <w:szCs w:val="28"/>
        </w:rPr>
        <w:t xml:space="preserve"> </w:t>
      </w:r>
      <w:r w:rsidR="003D5C2B" w:rsidRPr="004F29A2">
        <w:rPr>
          <w:rFonts w:ascii="Times New Roman" w:hAnsi="Times New Roman" w:cs="Times New Roman"/>
          <w:sz w:val="28"/>
          <w:szCs w:val="28"/>
        </w:rPr>
        <w:t>Об</w:t>
      </w:r>
      <w:r w:rsidRPr="004F29A2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</w:t>
      </w:r>
    </w:p>
    <w:p w:rsidR="004F29A2" w:rsidRPr="004F29A2" w:rsidRDefault="003D5C2B" w:rsidP="004F29A2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F29A2">
        <w:rPr>
          <w:rFonts w:ascii="Times New Roman" w:hAnsi="Times New Roman" w:cs="Times New Roman"/>
          <w:sz w:val="28"/>
          <w:szCs w:val="28"/>
        </w:rPr>
        <w:t>регламента</w:t>
      </w:r>
      <w:r w:rsidR="00077CCF" w:rsidRPr="004F29A2">
        <w:rPr>
          <w:rFonts w:ascii="Times New Roman" w:hAnsi="Times New Roman" w:cs="Times New Roman"/>
          <w:sz w:val="28"/>
          <w:szCs w:val="28"/>
        </w:rPr>
        <w:t xml:space="preserve"> </w:t>
      </w:r>
      <w:r w:rsidR="00DC4D4E" w:rsidRPr="004F29A2">
        <w:rPr>
          <w:rFonts w:ascii="Times New Roman" w:hAnsi="Times New Roman" w:cs="Times New Roman"/>
          <w:sz w:val="28"/>
          <w:szCs w:val="28"/>
        </w:rPr>
        <w:t>по</w:t>
      </w:r>
      <w:r w:rsidR="00077CCF" w:rsidRPr="004F29A2">
        <w:rPr>
          <w:rFonts w:ascii="Times New Roman" w:hAnsi="Times New Roman" w:cs="Times New Roman"/>
          <w:sz w:val="28"/>
          <w:szCs w:val="28"/>
        </w:rPr>
        <w:t xml:space="preserve"> </w:t>
      </w:r>
      <w:r w:rsidR="00DC4D4E" w:rsidRPr="004F29A2">
        <w:rPr>
          <w:rFonts w:ascii="Times New Roman" w:hAnsi="Times New Roman" w:cs="Times New Roman"/>
          <w:sz w:val="28"/>
          <w:szCs w:val="28"/>
        </w:rPr>
        <w:t>исполнению</w:t>
      </w:r>
      <w:r w:rsidR="00077CCF" w:rsidRPr="004F2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9A2" w:rsidRPr="004F29A2" w:rsidRDefault="00DC4D4E" w:rsidP="004F29A2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F29A2">
        <w:rPr>
          <w:rFonts w:ascii="Times New Roman" w:hAnsi="Times New Roman" w:cs="Times New Roman"/>
          <w:sz w:val="28"/>
          <w:szCs w:val="28"/>
        </w:rPr>
        <w:t>муниципальной</w:t>
      </w:r>
      <w:r w:rsidR="00077CCF" w:rsidRPr="004F29A2">
        <w:rPr>
          <w:rFonts w:ascii="Times New Roman" w:hAnsi="Times New Roman" w:cs="Times New Roman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sz w:val="28"/>
          <w:szCs w:val="28"/>
        </w:rPr>
        <w:t>функции</w:t>
      </w:r>
      <w:r w:rsidR="00077CCF" w:rsidRPr="004F29A2">
        <w:rPr>
          <w:rFonts w:ascii="Times New Roman" w:hAnsi="Times New Roman" w:cs="Times New Roman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sz w:val="28"/>
          <w:szCs w:val="28"/>
        </w:rPr>
        <w:t>«Осуществление</w:t>
      </w:r>
      <w:r w:rsidR="00077CCF" w:rsidRPr="004F2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9A2" w:rsidRPr="004F29A2" w:rsidRDefault="00DC4D4E" w:rsidP="004F29A2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F29A2">
        <w:rPr>
          <w:rFonts w:ascii="Times New Roman" w:hAnsi="Times New Roman" w:cs="Times New Roman"/>
          <w:sz w:val="28"/>
          <w:szCs w:val="28"/>
        </w:rPr>
        <w:t>муниципального</w:t>
      </w:r>
      <w:r w:rsidR="00077CCF" w:rsidRPr="004F29A2">
        <w:rPr>
          <w:rFonts w:ascii="Times New Roman" w:hAnsi="Times New Roman" w:cs="Times New Roman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sz w:val="28"/>
          <w:szCs w:val="28"/>
        </w:rPr>
        <w:t>контроля</w:t>
      </w:r>
      <w:r w:rsidR="00077CCF" w:rsidRPr="004F29A2">
        <w:rPr>
          <w:rFonts w:ascii="Times New Roman" w:hAnsi="Times New Roman" w:cs="Times New Roman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sz w:val="28"/>
          <w:szCs w:val="28"/>
        </w:rPr>
        <w:t>в</w:t>
      </w:r>
      <w:r w:rsidR="00077CCF" w:rsidRPr="004F29A2">
        <w:rPr>
          <w:rFonts w:ascii="Times New Roman" w:hAnsi="Times New Roman" w:cs="Times New Roman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sz w:val="28"/>
          <w:szCs w:val="28"/>
        </w:rPr>
        <w:t>области</w:t>
      </w:r>
      <w:r w:rsidR="00077CCF" w:rsidRPr="004F2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9A2" w:rsidRPr="004F29A2" w:rsidRDefault="00DC4D4E" w:rsidP="004F29A2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F29A2">
        <w:rPr>
          <w:rFonts w:ascii="Times New Roman" w:hAnsi="Times New Roman" w:cs="Times New Roman"/>
          <w:sz w:val="28"/>
          <w:szCs w:val="28"/>
        </w:rPr>
        <w:t>торговой</w:t>
      </w:r>
      <w:r w:rsidR="00077CCF" w:rsidRPr="004F29A2">
        <w:rPr>
          <w:rFonts w:ascii="Times New Roman" w:hAnsi="Times New Roman" w:cs="Times New Roman"/>
          <w:sz w:val="28"/>
          <w:szCs w:val="28"/>
        </w:rPr>
        <w:t xml:space="preserve"> </w:t>
      </w:r>
      <w:r w:rsidR="00041BC8" w:rsidRPr="004F29A2">
        <w:rPr>
          <w:rFonts w:ascii="Times New Roman" w:hAnsi="Times New Roman" w:cs="Times New Roman"/>
          <w:sz w:val="28"/>
          <w:szCs w:val="28"/>
        </w:rPr>
        <w:t>деятельности</w:t>
      </w:r>
      <w:r w:rsidR="00077CCF" w:rsidRPr="004F29A2">
        <w:rPr>
          <w:rFonts w:ascii="Times New Roman" w:hAnsi="Times New Roman" w:cs="Times New Roman"/>
          <w:sz w:val="28"/>
          <w:szCs w:val="28"/>
        </w:rPr>
        <w:t xml:space="preserve"> </w:t>
      </w:r>
      <w:r w:rsidR="00041BC8" w:rsidRPr="004F29A2">
        <w:rPr>
          <w:rFonts w:ascii="Times New Roman" w:hAnsi="Times New Roman" w:cs="Times New Roman"/>
          <w:sz w:val="28"/>
          <w:szCs w:val="28"/>
        </w:rPr>
        <w:t>на</w:t>
      </w:r>
      <w:r w:rsidR="00077CCF" w:rsidRPr="004F29A2">
        <w:rPr>
          <w:rFonts w:ascii="Times New Roman" w:hAnsi="Times New Roman" w:cs="Times New Roman"/>
          <w:sz w:val="28"/>
          <w:szCs w:val="28"/>
        </w:rPr>
        <w:t xml:space="preserve"> </w:t>
      </w:r>
      <w:r w:rsidR="00041BC8" w:rsidRPr="004F29A2">
        <w:rPr>
          <w:rFonts w:ascii="Times New Roman" w:hAnsi="Times New Roman" w:cs="Times New Roman"/>
          <w:sz w:val="28"/>
          <w:szCs w:val="28"/>
        </w:rPr>
        <w:t>территории</w:t>
      </w:r>
      <w:r w:rsidR="00077CCF" w:rsidRPr="004F2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9A2" w:rsidRPr="004F29A2" w:rsidRDefault="00041BC8" w:rsidP="004F29A2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F29A2">
        <w:rPr>
          <w:rFonts w:ascii="Times New Roman" w:hAnsi="Times New Roman" w:cs="Times New Roman"/>
          <w:sz w:val="28"/>
          <w:szCs w:val="28"/>
        </w:rPr>
        <w:t>городского</w:t>
      </w:r>
      <w:r w:rsidR="00077CCF" w:rsidRPr="004F29A2">
        <w:rPr>
          <w:rFonts w:ascii="Times New Roman" w:hAnsi="Times New Roman" w:cs="Times New Roman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sz w:val="28"/>
          <w:szCs w:val="28"/>
        </w:rPr>
        <w:t>поселения</w:t>
      </w:r>
      <w:r w:rsidR="00077CCF" w:rsidRPr="004F29A2">
        <w:rPr>
          <w:rFonts w:ascii="Times New Roman" w:hAnsi="Times New Roman" w:cs="Times New Roman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sz w:val="28"/>
          <w:szCs w:val="28"/>
        </w:rPr>
        <w:t>город</w:t>
      </w:r>
      <w:r w:rsidR="00077CCF" w:rsidRPr="004F29A2">
        <w:rPr>
          <w:rFonts w:ascii="Times New Roman" w:hAnsi="Times New Roman" w:cs="Times New Roman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sz w:val="28"/>
          <w:szCs w:val="28"/>
        </w:rPr>
        <w:t>Бобров</w:t>
      </w:r>
      <w:r w:rsidR="00077CCF" w:rsidRPr="004F2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9A2" w:rsidRPr="004F29A2" w:rsidRDefault="00041BC8" w:rsidP="004F29A2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F29A2">
        <w:rPr>
          <w:rFonts w:ascii="Times New Roman" w:hAnsi="Times New Roman" w:cs="Times New Roman"/>
          <w:sz w:val="28"/>
          <w:szCs w:val="28"/>
        </w:rPr>
        <w:t>Бобровского</w:t>
      </w:r>
      <w:r w:rsidR="00077CCF" w:rsidRPr="004F29A2">
        <w:rPr>
          <w:rFonts w:ascii="Times New Roman" w:hAnsi="Times New Roman" w:cs="Times New Roman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sz w:val="28"/>
          <w:szCs w:val="28"/>
        </w:rPr>
        <w:t>муниципального</w:t>
      </w:r>
      <w:r w:rsidR="00077CCF" w:rsidRPr="004F29A2">
        <w:rPr>
          <w:rFonts w:ascii="Times New Roman" w:hAnsi="Times New Roman" w:cs="Times New Roman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sz w:val="28"/>
          <w:szCs w:val="28"/>
        </w:rPr>
        <w:t>района</w:t>
      </w:r>
      <w:r w:rsidR="00077CCF" w:rsidRPr="004F2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C2B" w:rsidRPr="004F29A2" w:rsidRDefault="00041BC8" w:rsidP="004F29A2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F29A2">
        <w:rPr>
          <w:rFonts w:ascii="Times New Roman" w:hAnsi="Times New Roman" w:cs="Times New Roman"/>
          <w:sz w:val="28"/>
          <w:szCs w:val="28"/>
        </w:rPr>
        <w:t>Воронежской</w:t>
      </w:r>
      <w:r w:rsidR="00077CCF" w:rsidRPr="004F29A2">
        <w:rPr>
          <w:rFonts w:ascii="Times New Roman" w:hAnsi="Times New Roman" w:cs="Times New Roman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sz w:val="28"/>
          <w:szCs w:val="28"/>
        </w:rPr>
        <w:t>области»</w:t>
      </w:r>
    </w:p>
    <w:p w:rsidR="00DC4D4E" w:rsidRPr="00C66668" w:rsidRDefault="00DC4D4E" w:rsidP="004F29A2">
      <w:pPr>
        <w:pStyle w:val="ConsPlusTitle"/>
        <w:ind w:firstLine="426"/>
        <w:rPr>
          <w:rFonts w:ascii="Times New Roman" w:hAnsi="Times New Roman" w:cs="Times New Roman"/>
          <w:b w:val="0"/>
          <w:sz w:val="26"/>
          <w:szCs w:val="26"/>
        </w:rPr>
      </w:pPr>
    </w:p>
    <w:p w:rsidR="003D5C2B" w:rsidRPr="004F29A2" w:rsidRDefault="00DC4D4E" w:rsidP="004F29A2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9A2">
        <w:rPr>
          <w:rFonts w:ascii="Times New Roman" w:hAnsi="Times New Roman" w:cs="Times New Roman"/>
          <w:b w:val="0"/>
          <w:sz w:val="28"/>
          <w:szCs w:val="28"/>
        </w:rPr>
        <w:t>В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с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пунктом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2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2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статьи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6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Федерального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закона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от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26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2008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№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294-ФЗ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«О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защите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прав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юридических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и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индивидуальных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предпринимателей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при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осуществлении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государственного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(надзора)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и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контроля»,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 w:history="1">
        <w:r w:rsidRPr="004F29A2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от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27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июля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2010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№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210-ФЗ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государственных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и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услуг»,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Pr="004F29A2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от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28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2009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№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381-ФЗ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основах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государственного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регулирования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торговой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в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Российской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Федерации»,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законом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от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30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2006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№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271-ФЗ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«О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розничных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рынках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и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о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внесении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в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Трудовой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кодекс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Российской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Федерации»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C2B" w:rsidRPr="004F29A2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C2B" w:rsidRPr="004F29A2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C2B" w:rsidRPr="004F29A2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C2B" w:rsidRPr="004F29A2">
        <w:rPr>
          <w:rFonts w:ascii="Times New Roman" w:hAnsi="Times New Roman" w:cs="Times New Roman"/>
          <w:b w:val="0"/>
          <w:sz w:val="28"/>
          <w:szCs w:val="28"/>
        </w:rPr>
        <w:t>город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C2B" w:rsidRPr="004F29A2">
        <w:rPr>
          <w:rFonts w:ascii="Times New Roman" w:hAnsi="Times New Roman" w:cs="Times New Roman"/>
          <w:b w:val="0"/>
          <w:sz w:val="28"/>
          <w:szCs w:val="28"/>
        </w:rPr>
        <w:t>Бобров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C2B" w:rsidRPr="004F29A2">
        <w:rPr>
          <w:rFonts w:ascii="Times New Roman" w:hAnsi="Times New Roman" w:cs="Times New Roman"/>
          <w:b w:val="0"/>
          <w:sz w:val="28"/>
          <w:szCs w:val="28"/>
        </w:rPr>
        <w:t>Бобровского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C2B" w:rsidRPr="004F29A2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C2B" w:rsidRPr="004F29A2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Воронежской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C2B" w:rsidRPr="004F29A2">
        <w:rPr>
          <w:rFonts w:ascii="Times New Roman" w:hAnsi="Times New Roman" w:cs="Times New Roman"/>
          <w:b w:val="0"/>
          <w:sz w:val="28"/>
          <w:szCs w:val="28"/>
        </w:rPr>
        <w:t>п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C2B" w:rsidRPr="004F29A2">
        <w:rPr>
          <w:rFonts w:ascii="Times New Roman" w:hAnsi="Times New Roman" w:cs="Times New Roman"/>
          <w:b w:val="0"/>
          <w:sz w:val="28"/>
          <w:szCs w:val="28"/>
        </w:rPr>
        <w:t>о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C2B" w:rsidRPr="004F29A2">
        <w:rPr>
          <w:rFonts w:ascii="Times New Roman" w:hAnsi="Times New Roman" w:cs="Times New Roman"/>
          <w:b w:val="0"/>
          <w:sz w:val="28"/>
          <w:szCs w:val="28"/>
        </w:rPr>
        <w:t>с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C2B" w:rsidRPr="004F29A2">
        <w:rPr>
          <w:rFonts w:ascii="Times New Roman" w:hAnsi="Times New Roman" w:cs="Times New Roman"/>
          <w:b w:val="0"/>
          <w:sz w:val="28"/>
          <w:szCs w:val="28"/>
        </w:rPr>
        <w:t>т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C2B" w:rsidRPr="004F29A2">
        <w:rPr>
          <w:rFonts w:ascii="Times New Roman" w:hAnsi="Times New Roman" w:cs="Times New Roman"/>
          <w:b w:val="0"/>
          <w:sz w:val="28"/>
          <w:szCs w:val="28"/>
        </w:rPr>
        <w:t>а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C2B" w:rsidRPr="004F29A2">
        <w:rPr>
          <w:rFonts w:ascii="Times New Roman" w:hAnsi="Times New Roman" w:cs="Times New Roman"/>
          <w:b w:val="0"/>
          <w:sz w:val="28"/>
          <w:szCs w:val="28"/>
        </w:rPr>
        <w:t>н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C2B" w:rsidRPr="004F29A2">
        <w:rPr>
          <w:rFonts w:ascii="Times New Roman" w:hAnsi="Times New Roman" w:cs="Times New Roman"/>
          <w:b w:val="0"/>
          <w:sz w:val="28"/>
          <w:szCs w:val="28"/>
        </w:rPr>
        <w:t>о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C2B" w:rsidRPr="004F29A2">
        <w:rPr>
          <w:rFonts w:ascii="Times New Roman" w:hAnsi="Times New Roman" w:cs="Times New Roman"/>
          <w:b w:val="0"/>
          <w:sz w:val="28"/>
          <w:szCs w:val="28"/>
        </w:rPr>
        <w:t>в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C2B" w:rsidRPr="004F29A2">
        <w:rPr>
          <w:rFonts w:ascii="Times New Roman" w:hAnsi="Times New Roman" w:cs="Times New Roman"/>
          <w:b w:val="0"/>
          <w:sz w:val="28"/>
          <w:szCs w:val="28"/>
        </w:rPr>
        <w:t>л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C2B" w:rsidRPr="004F29A2">
        <w:rPr>
          <w:rFonts w:ascii="Times New Roman" w:hAnsi="Times New Roman" w:cs="Times New Roman"/>
          <w:b w:val="0"/>
          <w:sz w:val="28"/>
          <w:szCs w:val="28"/>
        </w:rPr>
        <w:t>я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C2B" w:rsidRPr="004F29A2">
        <w:rPr>
          <w:rFonts w:ascii="Times New Roman" w:hAnsi="Times New Roman" w:cs="Times New Roman"/>
          <w:b w:val="0"/>
          <w:sz w:val="28"/>
          <w:szCs w:val="28"/>
        </w:rPr>
        <w:t>е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C2B" w:rsidRPr="004F29A2">
        <w:rPr>
          <w:rFonts w:ascii="Times New Roman" w:hAnsi="Times New Roman" w:cs="Times New Roman"/>
          <w:b w:val="0"/>
          <w:sz w:val="28"/>
          <w:szCs w:val="28"/>
        </w:rPr>
        <w:t>т:</w:t>
      </w:r>
    </w:p>
    <w:p w:rsidR="003D5C2B" w:rsidRPr="004F29A2" w:rsidRDefault="003D5C2B" w:rsidP="004F29A2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9A2">
        <w:rPr>
          <w:rFonts w:ascii="Times New Roman" w:hAnsi="Times New Roman" w:cs="Times New Roman"/>
          <w:b w:val="0"/>
          <w:sz w:val="28"/>
          <w:szCs w:val="28"/>
        </w:rPr>
        <w:t>1.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ar30" w:history="1">
        <w:r w:rsidRPr="004F29A2">
          <w:rPr>
            <w:rFonts w:ascii="Times New Roman" w:hAnsi="Times New Roman" w:cs="Times New Roman"/>
            <w:b w:val="0"/>
            <w:sz w:val="28"/>
            <w:szCs w:val="28"/>
          </w:rPr>
          <w:t>административный</w:t>
        </w:r>
        <w:r w:rsidR="00077CCF" w:rsidRPr="004F29A2">
          <w:rPr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Pr="004F29A2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по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187B" w:rsidRPr="004F29A2">
        <w:rPr>
          <w:rFonts w:ascii="Times New Roman" w:hAnsi="Times New Roman" w:cs="Times New Roman"/>
          <w:b w:val="0"/>
          <w:sz w:val="28"/>
          <w:szCs w:val="28"/>
        </w:rPr>
        <w:t>исполнению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187B" w:rsidRPr="004F29A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187B" w:rsidRPr="004F29A2">
        <w:rPr>
          <w:rFonts w:ascii="Times New Roman" w:hAnsi="Times New Roman" w:cs="Times New Roman"/>
          <w:b w:val="0"/>
          <w:sz w:val="28"/>
          <w:szCs w:val="28"/>
        </w:rPr>
        <w:t>функции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187B" w:rsidRPr="004F29A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1187B" w:rsidRPr="004F29A2">
        <w:rPr>
          <w:rFonts w:ascii="Times New Roman" w:hAnsi="Times New Roman" w:cs="Times New Roman"/>
          <w:b w:val="0"/>
          <w:sz w:val="28"/>
          <w:szCs w:val="28"/>
        </w:rPr>
        <w:t>Осуществление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187B" w:rsidRPr="004F29A2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187B" w:rsidRPr="004F29A2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187B" w:rsidRPr="004F29A2">
        <w:rPr>
          <w:rFonts w:ascii="Times New Roman" w:hAnsi="Times New Roman" w:cs="Times New Roman"/>
          <w:b w:val="0"/>
          <w:sz w:val="28"/>
          <w:szCs w:val="28"/>
        </w:rPr>
        <w:t>в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187B" w:rsidRPr="004F29A2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187B" w:rsidRPr="004F29A2">
        <w:rPr>
          <w:rFonts w:ascii="Times New Roman" w:hAnsi="Times New Roman" w:cs="Times New Roman"/>
          <w:b w:val="0"/>
          <w:sz w:val="28"/>
          <w:szCs w:val="28"/>
        </w:rPr>
        <w:t>торговой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187B" w:rsidRPr="004F29A2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BC8" w:rsidRPr="004F29A2">
        <w:rPr>
          <w:rFonts w:ascii="Times New Roman" w:hAnsi="Times New Roman" w:cs="Times New Roman"/>
          <w:b w:val="0"/>
          <w:sz w:val="28"/>
          <w:szCs w:val="28"/>
        </w:rPr>
        <w:t>на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BC8" w:rsidRPr="004F29A2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BC8" w:rsidRPr="004F29A2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BC8" w:rsidRPr="004F29A2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BC8" w:rsidRPr="004F29A2">
        <w:rPr>
          <w:rFonts w:ascii="Times New Roman" w:hAnsi="Times New Roman" w:cs="Times New Roman"/>
          <w:b w:val="0"/>
          <w:sz w:val="28"/>
          <w:szCs w:val="28"/>
        </w:rPr>
        <w:t>город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BC8" w:rsidRPr="004F29A2">
        <w:rPr>
          <w:rFonts w:ascii="Times New Roman" w:hAnsi="Times New Roman" w:cs="Times New Roman"/>
          <w:b w:val="0"/>
          <w:sz w:val="28"/>
          <w:szCs w:val="28"/>
        </w:rPr>
        <w:t>Бобров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BC8" w:rsidRPr="004F29A2">
        <w:rPr>
          <w:rFonts w:ascii="Times New Roman" w:hAnsi="Times New Roman" w:cs="Times New Roman"/>
          <w:b w:val="0"/>
          <w:sz w:val="28"/>
          <w:szCs w:val="28"/>
        </w:rPr>
        <w:t>Бобровского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BC8" w:rsidRPr="004F29A2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BC8" w:rsidRPr="004F29A2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BC8" w:rsidRPr="004F29A2">
        <w:rPr>
          <w:rFonts w:ascii="Times New Roman" w:hAnsi="Times New Roman" w:cs="Times New Roman"/>
          <w:b w:val="0"/>
          <w:sz w:val="28"/>
          <w:szCs w:val="28"/>
        </w:rPr>
        <w:t>Воронежской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BC8" w:rsidRPr="004F29A2">
        <w:rPr>
          <w:rFonts w:ascii="Times New Roman" w:hAnsi="Times New Roman" w:cs="Times New Roman"/>
          <w:b w:val="0"/>
          <w:sz w:val="28"/>
          <w:szCs w:val="28"/>
        </w:rPr>
        <w:t>области»</w:t>
      </w:r>
      <w:r w:rsidR="00077CCF" w:rsidRPr="004F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9A2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3D5C2B" w:rsidRPr="004F29A2" w:rsidRDefault="003D5C2B" w:rsidP="004F29A2">
      <w:pPr>
        <w:widowControl w:val="0"/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4F29A2">
        <w:rPr>
          <w:rFonts w:ascii="Times New Roman" w:hAnsi="Times New Roman"/>
          <w:sz w:val="28"/>
          <w:szCs w:val="28"/>
        </w:rPr>
        <w:t>2.</w:t>
      </w:r>
      <w:r w:rsidR="00077CCF" w:rsidRPr="004F29A2">
        <w:rPr>
          <w:rFonts w:ascii="Times New Roman" w:hAnsi="Times New Roman"/>
          <w:sz w:val="28"/>
          <w:szCs w:val="28"/>
        </w:rPr>
        <w:t xml:space="preserve"> </w:t>
      </w:r>
      <w:r w:rsidRPr="004F29A2">
        <w:rPr>
          <w:rFonts w:ascii="Times New Roman" w:hAnsi="Times New Roman"/>
          <w:sz w:val="28"/>
          <w:szCs w:val="28"/>
        </w:rPr>
        <w:t>Обнародовать</w:t>
      </w:r>
      <w:r w:rsidR="00077CCF" w:rsidRPr="004F29A2">
        <w:rPr>
          <w:rFonts w:ascii="Times New Roman" w:hAnsi="Times New Roman"/>
          <w:sz w:val="28"/>
          <w:szCs w:val="28"/>
        </w:rPr>
        <w:t xml:space="preserve"> </w:t>
      </w:r>
      <w:r w:rsidRPr="004F29A2">
        <w:rPr>
          <w:rFonts w:ascii="Times New Roman" w:hAnsi="Times New Roman"/>
          <w:sz w:val="28"/>
          <w:szCs w:val="28"/>
        </w:rPr>
        <w:t>настоящее</w:t>
      </w:r>
      <w:r w:rsidR="00077CCF" w:rsidRPr="004F29A2">
        <w:rPr>
          <w:rFonts w:ascii="Times New Roman" w:hAnsi="Times New Roman"/>
          <w:sz w:val="28"/>
          <w:szCs w:val="28"/>
        </w:rPr>
        <w:t xml:space="preserve"> </w:t>
      </w:r>
      <w:r w:rsidRPr="004F29A2">
        <w:rPr>
          <w:rFonts w:ascii="Times New Roman" w:hAnsi="Times New Roman"/>
          <w:sz w:val="28"/>
          <w:szCs w:val="28"/>
        </w:rPr>
        <w:t>постановление.</w:t>
      </w:r>
    </w:p>
    <w:p w:rsidR="003D5C2B" w:rsidRPr="004F29A2" w:rsidRDefault="003D5C2B" w:rsidP="004F29A2">
      <w:pPr>
        <w:widowControl w:val="0"/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4F29A2">
        <w:rPr>
          <w:rFonts w:ascii="Times New Roman" w:hAnsi="Times New Roman"/>
          <w:sz w:val="28"/>
          <w:szCs w:val="28"/>
        </w:rPr>
        <w:t>3.</w:t>
      </w:r>
      <w:r w:rsidR="00077CCF" w:rsidRPr="004F29A2">
        <w:rPr>
          <w:rFonts w:ascii="Times New Roman" w:hAnsi="Times New Roman"/>
          <w:sz w:val="28"/>
          <w:szCs w:val="28"/>
        </w:rPr>
        <w:t xml:space="preserve"> </w:t>
      </w:r>
      <w:r w:rsidRPr="004F29A2">
        <w:rPr>
          <w:rFonts w:ascii="Times New Roman" w:hAnsi="Times New Roman"/>
          <w:sz w:val="28"/>
          <w:szCs w:val="28"/>
        </w:rPr>
        <w:t>Контроль</w:t>
      </w:r>
      <w:r w:rsidR="00077CCF" w:rsidRPr="004F29A2">
        <w:rPr>
          <w:rFonts w:ascii="Times New Roman" w:hAnsi="Times New Roman"/>
          <w:sz w:val="28"/>
          <w:szCs w:val="28"/>
        </w:rPr>
        <w:t xml:space="preserve"> </w:t>
      </w:r>
      <w:r w:rsidRPr="004F29A2">
        <w:rPr>
          <w:rFonts w:ascii="Times New Roman" w:hAnsi="Times New Roman"/>
          <w:sz w:val="28"/>
          <w:szCs w:val="28"/>
        </w:rPr>
        <w:t>за</w:t>
      </w:r>
      <w:r w:rsidR="00077CCF" w:rsidRPr="004F29A2">
        <w:rPr>
          <w:rFonts w:ascii="Times New Roman" w:hAnsi="Times New Roman"/>
          <w:sz w:val="28"/>
          <w:szCs w:val="28"/>
        </w:rPr>
        <w:t xml:space="preserve"> </w:t>
      </w:r>
      <w:r w:rsidRPr="004F29A2">
        <w:rPr>
          <w:rFonts w:ascii="Times New Roman" w:hAnsi="Times New Roman"/>
          <w:sz w:val="28"/>
          <w:szCs w:val="28"/>
        </w:rPr>
        <w:t>исполнением</w:t>
      </w:r>
      <w:r w:rsidR="00077CCF" w:rsidRPr="004F29A2">
        <w:rPr>
          <w:rFonts w:ascii="Times New Roman" w:hAnsi="Times New Roman"/>
          <w:sz w:val="28"/>
          <w:szCs w:val="28"/>
        </w:rPr>
        <w:t xml:space="preserve"> </w:t>
      </w:r>
      <w:r w:rsidRPr="004F29A2">
        <w:rPr>
          <w:rFonts w:ascii="Times New Roman" w:hAnsi="Times New Roman"/>
          <w:sz w:val="28"/>
          <w:szCs w:val="28"/>
        </w:rPr>
        <w:t>оставляю</w:t>
      </w:r>
      <w:r w:rsidR="00077CCF" w:rsidRPr="004F29A2">
        <w:rPr>
          <w:rFonts w:ascii="Times New Roman" w:hAnsi="Times New Roman"/>
          <w:sz w:val="28"/>
          <w:szCs w:val="28"/>
        </w:rPr>
        <w:t xml:space="preserve"> </w:t>
      </w:r>
      <w:r w:rsidRPr="004F29A2">
        <w:rPr>
          <w:rFonts w:ascii="Times New Roman" w:hAnsi="Times New Roman"/>
          <w:sz w:val="28"/>
          <w:szCs w:val="28"/>
        </w:rPr>
        <w:t>за</w:t>
      </w:r>
      <w:r w:rsidR="00077CCF" w:rsidRPr="004F29A2">
        <w:rPr>
          <w:rFonts w:ascii="Times New Roman" w:hAnsi="Times New Roman"/>
          <w:sz w:val="28"/>
          <w:szCs w:val="28"/>
        </w:rPr>
        <w:t xml:space="preserve"> </w:t>
      </w:r>
      <w:r w:rsidRPr="004F29A2">
        <w:rPr>
          <w:rFonts w:ascii="Times New Roman" w:hAnsi="Times New Roman"/>
          <w:sz w:val="28"/>
          <w:szCs w:val="28"/>
        </w:rPr>
        <w:t>собой.</w:t>
      </w:r>
    </w:p>
    <w:p w:rsidR="003D5C2B" w:rsidRPr="004F29A2" w:rsidRDefault="003D5C2B" w:rsidP="004F29A2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31" w:type="dxa"/>
        <w:tblLook w:val="04A0"/>
      </w:tblPr>
      <w:tblGrid>
        <w:gridCol w:w="4361"/>
        <w:gridCol w:w="3234"/>
        <w:gridCol w:w="2436"/>
      </w:tblGrid>
      <w:tr w:rsidR="00077CCF" w:rsidRPr="004F29A2" w:rsidTr="00A7548E">
        <w:tc>
          <w:tcPr>
            <w:tcW w:w="4361" w:type="dxa"/>
            <w:shd w:val="clear" w:color="auto" w:fill="auto"/>
          </w:tcPr>
          <w:p w:rsidR="00077CCF" w:rsidRPr="004F29A2" w:rsidRDefault="00077CCF" w:rsidP="004F29A2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29A2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администрации городского поселения город</w:t>
            </w:r>
            <w:r w:rsidRPr="004F2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9A2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Бобров</w:t>
            </w:r>
          </w:p>
        </w:tc>
        <w:tc>
          <w:tcPr>
            <w:tcW w:w="3234" w:type="dxa"/>
            <w:shd w:val="clear" w:color="auto" w:fill="auto"/>
          </w:tcPr>
          <w:p w:rsidR="00077CCF" w:rsidRPr="004F29A2" w:rsidRDefault="00077CCF" w:rsidP="004F29A2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077CCF" w:rsidRPr="004F29A2" w:rsidRDefault="00077CCF" w:rsidP="004F29A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29A2">
              <w:rPr>
                <w:rFonts w:ascii="Times New Roman" w:hAnsi="Times New Roman"/>
                <w:sz w:val="28"/>
                <w:szCs w:val="28"/>
              </w:rPr>
              <w:t>В.И.Брызгалин</w:t>
            </w:r>
          </w:p>
          <w:p w:rsidR="00077CCF" w:rsidRPr="004F29A2" w:rsidRDefault="00077CCF" w:rsidP="004F29A2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77CCF" w:rsidRPr="004F29A2" w:rsidRDefault="00077CCF" w:rsidP="004F29A2">
      <w:pPr>
        <w:widowControl w:val="0"/>
        <w:autoSpaceDE w:val="0"/>
        <w:autoSpaceDN w:val="0"/>
        <w:adjustRightInd w:val="0"/>
        <w:spacing w:line="276" w:lineRule="auto"/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3D5C2B" w:rsidRPr="00C66668" w:rsidRDefault="00077CCF" w:rsidP="004F29A2">
      <w:pPr>
        <w:widowControl w:val="0"/>
        <w:autoSpaceDE w:val="0"/>
        <w:autoSpaceDN w:val="0"/>
        <w:adjustRightInd w:val="0"/>
        <w:spacing w:line="276" w:lineRule="auto"/>
        <w:ind w:firstLine="5103"/>
        <w:outlineLvl w:val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bCs/>
          <w:sz w:val="26"/>
          <w:szCs w:val="26"/>
        </w:rPr>
        <w:br w:type="page"/>
      </w:r>
      <w:r w:rsidR="003D5C2B" w:rsidRPr="00C66668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3D5C2B" w:rsidRPr="00C66668" w:rsidRDefault="00077CCF" w:rsidP="00077CCF">
      <w:pPr>
        <w:widowControl w:val="0"/>
        <w:autoSpaceDE w:val="0"/>
        <w:autoSpaceDN w:val="0"/>
        <w:adjustRightInd w:val="0"/>
        <w:ind w:firstLine="5103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3D5C2B" w:rsidRPr="00C66668">
        <w:rPr>
          <w:rFonts w:ascii="Times New Roman" w:hAnsi="Times New Roman"/>
          <w:sz w:val="26"/>
          <w:szCs w:val="26"/>
        </w:rPr>
        <w:t>постановлением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3D5C2B" w:rsidRPr="00C66668">
        <w:rPr>
          <w:rFonts w:ascii="Times New Roman" w:hAnsi="Times New Roman"/>
          <w:sz w:val="26"/>
          <w:szCs w:val="26"/>
        </w:rPr>
        <w:t>администрации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</w:p>
    <w:p w:rsidR="003D5C2B" w:rsidRPr="00C66668" w:rsidRDefault="00077CCF" w:rsidP="00077CCF">
      <w:pPr>
        <w:widowControl w:val="0"/>
        <w:autoSpaceDE w:val="0"/>
        <w:autoSpaceDN w:val="0"/>
        <w:adjustRightInd w:val="0"/>
        <w:ind w:firstLine="5103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3D5C2B" w:rsidRPr="00C66668">
        <w:rPr>
          <w:rFonts w:ascii="Times New Roman" w:hAnsi="Times New Roman"/>
          <w:sz w:val="26"/>
          <w:szCs w:val="26"/>
        </w:rPr>
        <w:t>городского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3D5C2B" w:rsidRPr="00C66668">
        <w:rPr>
          <w:rFonts w:ascii="Times New Roman" w:hAnsi="Times New Roman"/>
          <w:sz w:val="26"/>
          <w:szCs w:val="26"/>
        </w:rPr>
        <w:t>поселения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3D5C2B" w:rsidRPr="00C66668">
        <w:rPr>
          <w:rFonts w:ascii="Times New Roman" w:hAnsi="Times New Roman"/>
          <w:sz w:val="26"/>
          <w:szCs w:val="26"/>
        </w:rPr>
        <w:t>город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3D5C2B" w:rsidRPr="00C66668">
        <w:rPr>
          <w:rFonts w:ascii="Times New Roman" w:hAnsi="Times New Roman"/>
          <w:sz w:val="26"/>
          <w:szCs w:val="26"/>
        </w:rPr>
        <w:t>Бобров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</w:p>
    <w:p w:rsidR="003D5C2B" w:rsidRPr="00C66668" w:rsidRDefault="00077CCF" w:rsidP="00077CCF">
      <w:pPr>
        <w:widowControl w:val="0"/>
        <w:autoSpaceDE w:val="0"/>
        <w:autoSpaceDN w:val="0"/>
        <w:adjustRightInd w:val="0"/>
        <w:ind w:firstLine="5103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3D5C2B" w:rsidRPr="00C66668">
        <w:rPr>
          <w:rFonts w:ascii="Times New Roman" w:hAnsi="Times New Roman"/>
          <w:sz w:val="26"/>
          <w:szCs w:val="26"/>
        </w:rPr>
        <w:t>Бобровского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3D5C2B" w:rsidRPr="00C66668">
        <w:rPr>
          <w:rFonts w:ascii="Times New Roman" w:hAnsi="Times New Roman"/>
          <w:sz w:val="26"/>
          <w:szCs w:val="26"/>
        </w:rPr>
        <w:t>муниципального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</w:p>
    <w:p w:rsidR="003D5C2B" w:rsidRPr="00C66668" w:rsidRDefault="00077CCF" w:rsidP="00077CCF">
      <w:pPr>
        <w:widowControl w:val="0"/>
        <w:autoSpaceDE w:val="0"/>
        <w:autoSpaceDN w:val="0"/>
        <w:adjustRightInd w:val="0"/>
        <w:ind w:firstLine="5103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3D5C2B" w:rsidRPr="00C66668">
        <w:rPr>
          <w:rFonts w:ascii="Times New Roman" w:hAnsi="Times New Roman"/>
          <w:sz w:val="26"/>
          <w:szCs w:val="26"/>
        </w:rPr>
        <w:t>района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3D5C2B" w:rsidRPr="00C66668">
        <w:rPr>
          <w:rFonts w:ascii="Times New Roman" w:hAnsi="Times New Roman"/>
          <w:sz w:val="26"/>
          <w:szCs w:val="26"/>
        </w:rPr>
        <w:t>Воронежской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3D5C2B" w:rsidRPr="00C66668">
        <w:rPr>
          <w:rFonts w:ascii="Times New Roman" w:hAnsi="Times New Roman"/>
          <w:sz w:val="26"/>
          <w:szCs w:val="26"/>
        </w:rPr>
        <w:t>области</w:t>
      </w:r>
    </w:p>
    <w:p w:rsidR="003D5C2B" w:rsidRPr="004F29A2" w:rsidRDefault="00077CCF" w:rsidP="00077CCF">
      <w:pPr>
        <w:widowControl w:val="0"/>
        <w:autoSpaceDE w:val="0"/>
        <w:autoSpaceDN w:val="0"/>
        <w:adjustRightInd w:val="0"/>
        <w:ind w:firstLine="5103"/>
        <w:rPr>
          <w:rFonts w:ascii="Times New Roman" w:hAnsi="Times New Roman"/>
          <w:sz w:val="26"/>
          <w:szCs w:val="26"/>
          <w:u w:val="single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3D5C2B" w:rsidRPr="00C66668">
        <w:rPr>
          <w:rFonts w:ascii="Times New Roman" w:hAnsi="Times New Roman"/>
          <w:sz w:val="26"/>
          <w:szCs w:val="26"/>
        </w:rPr>
        <w:t>от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9764E6" w:rsidRPr="004F29A2">
        <w:rPr>
          <w:rFonts w:ascii="Times New Roman" w:hAnsi="Times New Roman"/>
          <w:sz w:val="26"/>
          <w:szCs w:val="26"/>
          <w:u w:val="single"/>
        </w:rPr>
        <w:t>30</w:t>
      </w:r>
      <w:r w:rsidRPr="004F29A2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764E6" w:rsidRPr="004F29A2">
        <w:rPr>
          <w:rFonts w:ascii="Times New Roman" w:hAnsi="Times New Roman"/>
          <w:sz w:val="26"/>
          <w:szCs w:val="26"/>
          <w:u w:val="single"/>
        </w:rPr>
        <w:t>июня</w:t>
      </w:r>
      <w:r w:rsidRPr="004F29A2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1187B" w:rsidRPr="004F29A2">
        <w:rPr>
          <w:rFonts w:ascii="Times New Roman" w:hAnsi="Times New Roman"/>
          <w:sz w:val="26"/>
          <w:szCs w:val="26"/>
          <w:u w:val="single"/>
        </w:rPr>
        <w:t>2017</w:t>
      </w:r>
      <w:r w:rsidRPr="004F29A2">
        <w:rPr>
          <w:rFonts w:ascii="Times New Roman" w:hAnsi="Times New Roman"/>
          <w:sz w:val="26"/>
          <w:szCs w:val="26"/>
          <w:u w:val="single"/>
        </w:rPr>
        <w:t xml:space="preserve"> г.</w:t>
      </w:r>
      <w:r w:rsidRPr="00C66668">
        <w:rPr>
          <w:rFonts w:ascii="Times New Roman" w:hAnsi="Times New Roman"/>
          <w:sz w:val="26"/>
          <w:szCs w:val="26"/>
        </w:rPr>
        <w:t xml:space="preserve"> № </w:t>
      </w:r>
      <w:r w:rsidR="009764E6" w:rsidRPr="004F29A2">
        <w:rPr>
          <w:rFonts w:ascii="Times New Roman" w:hAnsi="Times New Roman"/>
          <w:sz w:val="26"/>
          <w:szCs w:val="26"/>
          <w:u w:val="single"/>
        </w:rPr>
        <w:t>268</w:t>
      </w:r>
    </w:p>
    <w:p w:rsidR="00077CCF" w:rsidRPr="00C66668" w:rsidRDefault="00077CCF" w:rsidP="00077CCF">
      <w:pPr>
        <w:widowControl w:val="0"/>
        <w:autoSpaceDE w:val="0"/>
        <w:autoSpaceDN w:val="0"/>
        <w:adjustRightInd w:val="0"/>
        <w:ind w:firstLine="5103"/>
        <w:rPr>
          <w:rFonts w:ascii="Times New Roman" w:hAnsi="Times New Roman"/>
          <w:sz w:val="26"/>
          <w:szCs w:val="26"/>
        </w:rPr>
      </w:pPr>
    </w:p>
    <w:p w:rsidR="0031187B" w:rsidRPr="004F29A2" w:rsidRDefault="003D5C2B" w:rsidP="00077CCF">
      <w:pPr>
        <w:pStyle w:val="ConsPlusTitle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0"/>
      <w:bookmarkEnd w:id="0"/>
      <w:r w:rsidRPr="004F29A2">
        <w:rPr>
          <w:rFonts w:ascii="Times New Roman" w:hAnsi="Times New Roman" w:cs="Times New Roman"/>
          <w:sz w:val="26"/>
          <w:szCs w:val="26"/>
        </w:rPr>
        <w:t>АДМИНИСТРАТИВНЫЙ</w:t>
      </w:r>
      <w:r w:rsidR="00077CCF" w:rsidRPr="004F29A2">
        <w:rPr>
          <w:rFonts w:ascii="Times New Roman" w:hAnsi="Times New Roman" w:cs="Times New Roman"/>
          <w:sz w:val="26"/>
          <w:szCs w:val="26"/>
        </w:rPr>
        <w:t xml:space="preserve"> </w:t>
      </w:r>
      <w:r w:rsidRPr="004F29A2">
        <w:rPr>
          <w:rFonts w:ascii="Times New Roman" w:hAnsi="Times New Roman" w:cs="Times New Roman"/>
          <w:sz w:val="26"/>
          <w:szCs w:val="26"/>
        </w:rPr>
        <w:t>РЕГЛАМЕНТ</w:t>
      </w:r>
    </w:p>
    <w:p w:rsidR="004F29A2" w:rsidRDefault="0031187B" w:rsidP="00077CCF">
      <w:pPr>
        <w:pStyle w:val="ConsPlusTitle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4F29A2">
        <w:rPr>
          <w:rFonts w:ascii="Times New Roman" w:hAnsi="Times New Roman" w:cs="Times New Roman"/>
          <w:sz w:val="26"/>
          <w:szCs w:val="26"/>
        </w:rPr>
        <w:t>ИСПОЛНЕНИЯ</w:t>
      </w:r>
      <w:r w:rsidR="00077CCF" w:rsidRPr="004F29A2">
        <w:rPr>
          <w:rFonts w:ascii="Times New Roman" w:hAnsi="Times New Roman" w:cs="Times New Roman"/>
          <w:sz w:val="26"/>
          <w:szCs w:val="26"/>
        </w:rPr>
        <w:t xml:space="preserve"> </w:t>
      </w:r>
      <w:r w:rsidRPr="004F29A2">
        <w:rPr>
          <w:rFonts w:ascii="Times New Roman" w:hAnsi="Times New Roman" w:cs="Times New Roman"/>
          <w:sz w:val="26"/>
          <w:szCs w:val="26"/>
        </w:rPr>
        <w:t>МУНИЦИПАЛЬНОЙ</w:t>
      </w:r>
      <w:r w:rsidR="00077CCF" w:rsidRPr="004F29A2">
        <w:rPr>
          <w:rFonts w:ascii="Times New Roman" w:hAnsi="Times New Roman" w:cs="Times New Roman"/>
          <w:sz w:val="26"/>
          <w:szCs w:val="26"/>
        </w:rPr>
        <w:t xml:space="preserve"> </w:t>
      </w:r>
      <w:r w:rsidRPr="004F29A2">
        <w:rPr>
          <w:rFonts w:ascii="Times New Roman" w:hAnsi="Times New Roman" w:cs="Times New Roman"/>
          <w:sz w:val="26"/>
          <w:szCs w:val="26"/>
        </w:rPr>
        <w:t>ФУНКЦИИ</w:t>
      </w:r>
      <w:r w:rsidR="00077CCF" w:rsidRPr="004F29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5C2B" w:rsidRPr="004F29A2" w:rsidRDefault="0031187B" w:rsidP="004F29A2">
      <w:pPr>
        <w:pStyle w:val="ConsPlusTitle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4F29A2">
        <w:rPr>
          <w:rFonts w:ascii="Times New Roman" w:hAnsi="Times New Roman" w:cs="Times New Roman"/>
          <w:sz w:val="26"/>
          <w:szCs w:val="26"/>
        </w:rPr>
        <w:t>«ОСУЩЕСТВЛЕНИЕ</w:t>
      </w:r>
      <w:r w:rsidR="00077CCF" w:rsidRPr="004F29A2">
        <w:rPr>
          <w:rFonts w:ascii="Times New Roman" w:hAnsi="Times New Roman" w:cs="Times New Roman"/>
          <w:sz w:val="26"/>
          <w:szCs w:val="26"/>
        </w:rPr>
        <w:t xml:space="preserve"> </w:t>
      </w:r>
      <w:r w:rsidRPr="004F29A2">
        <w:rPr>
          <w:rFonts w:ascii="Times New Roman" w:hAnsi="Times New Roman" w:cs="Times New Roman"/>
          <w:sz w:val="26"/>
          <w:szCs w:val="26"/>
        </w:rPr>
        <w:t>МУНИЦИПАЛЬНОГО</w:t>
      </w:r>
      <w:r w:rsidR="00077CCF" w:rsidRPr="004F29A2">
        <w:rPr>
          <w:rFonts w:ascii="Times New Roman" w:hAnsi="Times New Roman" w:cs="Times New Roman"/>
          <w:sz w:val="26"/>
          <w:szCs w:val="26"/>
        </w:rPr>
        <w:t xml:space="preserve"> </w:t>
      </w:r>
      <w:r w:rsidRPr="004F29A2">
        <w:rPr>
          <w:rFonts w:ascii="Times New Roman" w:hAnsi="Times New Roman" w:cs="Times New Roman"/>
          <w:sz w:val="26"/>
          <w:szCs w:val="26"/>
        </w:rPr>
        <w:t>КОНТРОЛЯ</w:t>
      </w:r>
      <w:r w:rsidR="00077CCF" w:rsidRPr="004F29A2">
        <w:rPr>
          <w:rFonts w:ascii="Times New Roman" w:hAnsi="Times New Roman" w:cs="Times New Roman"/>
          <w:sz w:val="26"/>
          <w:szCs w:val="26"/>
        </w:rPr>
        <w:t xml:space="preserve"> </w:t>
      </w:r>
      <w:r w:rsidRPr="004F29A2">
        <w:rPr>
          <w:rFonts w:ascii="Times New Roman" w:hAnsi="Times New Roman" w:cs="Times New Roman"/>
          <w:sz w:val="26"/>
          <w:szCs w:val="26"/>
        </w:rPr>
        <w:t>В</w:t>
      </w:r>
      <w:r w:rsidR="00077CCF" w:rsidRPr="004F29A2">
        <w:rPr>
          <w:rFonts w:ascii="Times New Roman" w:hAnsi="Times New Roman" w:cs="Times New Roman"/>
          <w:sz w:val="26"/>
          <w:szCs w:val="26"/>
        </w:rPr>
        <w:t xml:space="preserve"> </w:t>
      </w:r>
      <w:r w:rsidRPr="004F29A2">
        <w:rPr>
          <w:rFonts w:ascii="Times New Roman" w:hAnsi="Times New Roman" w:cs="Times New Roman"/>
          <w:sz w:val="26"/>
          <w:szCs w:val="26"/>
        </w:rPr>
        <w:t>ОБЛАСТИ</w:t>
      </w:r>
      <w:r w:rsidR="00077CCF" w:rsidRPr="004F29A2">
        <w:rPr>
          <w:rFonts w:ascii="Times New Roman" w:hAnsi="Times New Roman" w:cs="Times New Roman"/>
          <w:sz w:val="26"/>
          <w:szCs w:val="26"/>
        </w:rPr>
        <w:t xml:space="preserve"> </w:t>
      </w:r>
      <w:r w:rsidRPr="004F29A2">
        <w:rPr>
          <w:rFonts w:ascii="Times New Roman" w:hAnsi="Times New Roman" w:cs="Times New Roman"/>
          <w:sz w:val="26"/>
          <w:szCs w:val="26"/>
        </w:rPr>
        <w:t>ТОРГОВОЙ</w:t>
      </w:r>
      <w:r w:rsidR="00077CCF" w:rsidRPr="004F29A2">
        <w:rPr>
          <w:rFonts w:ascii="Times New Roman" w:hAnsi="Times New Roman" w:cs="Times New Roman"/>
          <w:sz w:val="26"/>
          <w:szCs w:val="26"/>
        </w:rPr>
        <w:t xml:space="preserve"> </w:t>
      </w:r>
      <w:r w:rsidRPr="004F29A2">
        <w:rPr>
          <w:rFonts w:ascii="Times New Roman" w:hAnsi="Times New Roman" w:cs="Times New Roman"/>
          <w:sz w:val="26"/>
          <w:szCs w:val="26"/>
        </w:rPr>
        <w:t>ДЕЯТЕЛЬНОСТИ</w:t>
      </w:r>
      <w:r w:rsidR="00077CCF" w:rsidRPr="004F29A2">
        <w:rPr>
          <w:rFonts w:ascii="Times New Roman" w:hAnsi="Times New Roman" w:cs="Times New Roman"/>
          <w:sz w:val="26"/>
          <w:szCs w:val="26"/>
        </w:rPr>
        <w:t xml:space="preserve"> </w:t>
      </w:r>
      <w:r w:rsidR="003D5C2B" w:rsidRPr="004F29A2">
        <w:rPr>
          <w:rFonts w:ascii="Times New Roman" w:hAnsi="Times New Roman" w:cs="Times New Roman"/>
          <w:sz w:val="26"/>
          <w:szCs w:val="26"/>
        </w:rPr>
        <w:t>НА</w:t>
      </w:r>
      <w:r w:rsidR="00077CCF" w:rsidRPr="004F29A2">
        <w:rPr>
          <w:rFonts w:ascii="Times New Roman" w:hAnsi="Times New Roman" w:cs="Times New Roman"/>
          <w:sz w:val="26"/>
          <w:szCs w:val="26"/>
        </w:rPr>
        <w:t xml:space="preserve"> </w:t>
      </w:r>
      <w:r w:rsidR="003D5C2B" w:rsidRPr="004F29A2">
        <w:rPr>
          <w:rFonts w:ascii="Times New Roman" w:hAnsi="Times New Roman" w:cs="Times New Roman"/>
          <w:sz w:val="26"/>
          <w:szCs w:val="26"/>
        </w:rPr>
        <w:t>ТЕРРИТОРИИ</w:t>
      </w:r>
      <w:r w:rsidR="00077CCF" w:rsidRPr="004F29A2">
        <w:rPr>
          <w:rFonts w:ascii="Times New Roman" w:hAnsi="Times New Roman" w:cs="Times New Roman"/>
          <w:sz w:val="26"/>
          <w:szCs w:val="26"/>
        </w:rPr>
        <w:t xml:space="preserve"> </w:t>
      </w:r>
      <w:r w:rsidR="003D5C2B" w:rsidRPr="004F29A2">
        <w:rPr>
          <w:rFonts w:ascii="Times New Roman" w:hAnsi="Times New Roman" w:cs="Times New Roman"/>
          <w:sz w:val="26"/>
          <w:szCs w:val="26"/>
        </w:rPr>
        <w:t>ГОРОДСКОГО</w:t>
      </w:r>
      <w:r w:rsidR="00077CCF" w:rsidRPr="004F29A2">
        <w:rPr>
          <w:rFonts w:ascii="Times New Roman" w:hAnsi="Times New Roman" w:cs="Times New Roman"/>
          <w:sz w:val="26"/>
          <w:szCs w:val="26"/>
        </w:rPr>
        <w:t xml:space="preserve"> </w:t>
      </w:r>
      <w:r w:rsidR="003D5C2B" w:rsidRPr="004F29A2">
        <w:rPr>
          <w:rFonts w:ascii="Times New Roman" w:hAnsi="Times New Roman" w:cs="Times New Roman"/>
          <w:sz w:val="26"/>
          <w:szCs w:val="26"/>
        </w:rPr>
        <w:t>ПОСЕЛЕНИЯ</w:t>
      </w:r>
      <w:r w:rsidR="00077CCF" w:rsidRPr="004F29A2">
        <w:rPr>
          <w:rFonts w:ascii="Times New Roman" w:hAnsi="Times New Roman" w:cs="Times New Roman"/>
          <w:sz w:val="26"/>
          <w:szCs w:val="26"/>
        </w:rPr>
        <w:t xml:space="preserve"> </w:t>
      </w:r>
      <w:r w:rsidR="003D5C2B" w:rsidRPr="004F29A2">
        <w:rPr>
          <w:rFonts w:ascii="Times New Roman" w:hAnsi="Times New Roman" w:cs="Times New Roman"/>
          <w:sz w:val="26"/>
          <w:szCs w:val="26"/>
        </w:rPr>
        <w:t>ГОРОД</w:t>
      </w:r>
      <w:r w:rsidR="00077CCF" w:rsidRPr="004F29A2">
        <w:rPr>
          <w:rFonts w:ascii="Times New Roman" w:hAnsi="Times New Roman" w:cs="Times New Roman"/>
          <w:sz w:val="26"/>
          <w:szCs w:val="26"/>
        </w:rPr>
        <w:t xml:space="preserve"> </w:t>
      </w:r>
      <w:r w:rsidR="003D5C2B" w:rsidRPr="004F29A2">
        <w:rPr>
          <w:rFonts w:ascii="Times New Roman" w:hAnsi="Times New Roman" w:cs="Times New Roman"/>
          <w:sz w:val="26"/>
          <w:szCs w:val="26"/>
        </w:rPr>
        <w:t>БОБРОВ</w:t>
      </w:r>
      <w:r w:rsidR="00077CCF" w:rsidRPr="004F29A2">
        <w:rPr>
          <w:rFonts w:ascii="Times New Roman" w:hAnsi="Times New Roman" w:cs="Times New Roman"/>
          <w:sz w:val="26"/>
          <w:szCs w:val="26"/>
        </w:rPr>
        <w:t xml:space="preserve"> </w:t>
      </w:r>
      <w:r w:rsidR="003D5C2B" w:rsidRPr="004F29A2">
        <w:rPr>
          <w:rFonts w:ascii="Times New Roman" w:hAnsi="Times New Roman" w:cs="Times New Roman"/>
          <w:sz w:val="26"/>
          <w:szCs w:val="26"/>
        </w:rPr>
        <w:t>БОБРОВСКОГО</w:t>
      </w:r>
      <w:r w:rsidR="00077CCF" w:rsidRPr="004F29A2">
        <w:rPr>
          <w:rFonts w:ascii="Times New Roman" w:hAnsi="Times New Roman" w:cs="Times New Roman"/>
          <w:sz w:val="26"/>
          <w:szCs w:val="26"/>
        </w:rPr>
        <w:t xml:space="preserve"> </w:t>
      </w:r>
      <w:r w:rsidR="003D5C2B" w:rsidRPr="004F29A2">
        <w:rPr>
          <w:rFonts w:ascii="Times New Roman" w:hAnsi="Times New Roman" w:cs="Times New Roman"/>
          <w:sz w:val="26"/>
          <w:szCs w:val="26"/>
        </w:rPr>
        <w:t>МУНИЦИПАЛЬНОГО</w:t>
      </w:r>
      <w:r w:rsidR="004F29A2">
        <w:rPr>
          <w:rFonts w:ascii="Times New Roman" w:hAnsi="Times New Roman" w:cs="Times New Roman"/>
          <w:sz w:val="26"/>
          <w:szCs w:val="26"/>
        </w:rPr>
        <w:t xml:space="preserve"> </w:t>
      </w:r>
      <w:r w:rsidR="003D5C2B" w:rsidRPr="004F29A2">
        <w:rPr>
          <w:rFonts w:ascii="Times New Roman" w:hAnsi="Times New Roman"/>
          <w:sz w:val="26"/>
          <w:szCs w:val="26"/>
        </w:rPr>
        <w:t>РАЙОНА</w:t>
      </w:r>
      <w:r w:rsidR="00077CCF" w:rsidRPr="004F29A2">
        <w:rPr>
          <w:rFonts w:ascii="Times New Roman" w:hAnsi="Times New Roman"/>
          <w:sz w:val="26"/>
          <w:szCs w:val="26"/>
        </w:rPr>
        <w:t xml:space="preserve"> </w:t>
      </w:r>
      <w:r w:rsidR="003D5C2B" w:rsidRPr="004F29A2">
        <w:rPr>
          <w:rFonts w:ascii="Times New Roman" w:hAnsi="Times New Roman"/>
          <w:sz w:val="26"/>
          <w:szCs w:val="26"/>
        </w:rPr>
        <w:t>ВОРОНЕЖСКОЙ</w:t>
      </w:r>
      <w:r w:rsidR="00077CCF" w:rsidRPr="004F29A2">
        <w:rPr>
          <w:rFonts w:ascii="Times New Roman" w:hAnsi="Times New Roman"/>
          <w:sz w:val="26"/>
          <w:szCs w:val="26"/>
        </w:rPr>
        <w:t xml:space="preserve"> </w:t>
      </w:r>
      <w:r w:rsidR="003D5C2B" w:rsidRPr="004F29A2">
        <w:rPr>
          <w:rFonts w:ascii="Times New Roman" w:hAnsi="Times New Roman"/>
          <w:sz w:val="26"/>
          <w:szCs w:val="26"/>
        </w:rPr>
        <w:t>ОБЛАСТИ</w:t>
      </w:r>
      <w:r w:rsidR="004F29A2">
        <w:rPr>
          <w:rFonts w:ascii="Times New Roman" w:hAnsi="Times New Roman"/>
          <w:b w:val="0"/>
          <w:sz w:val="26"/>
          <w:szCs w:val="26"/>
        </w:rPr>
        <w:t>»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077CCF">
      <w:pPr>
        <w:widowControl w:val="0"/>
        <w:ind w:firstLine="426"/>
        <w:jc w:val="center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Раздел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1.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Общие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положения.</w:t>
      </w:r>
    </w:p>
    <w:p w:rsidR="0031187B" w:rsidRPr="00C66668" w:rsidRDefault="0031187B" w:rsidP="00077CCF">
      <w:pPr>
        <w:widowControl w:val="0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1.1.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Наименование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функции-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торговой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территории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31187B" w:rsidRPr="00C66668">
        <w:rPr>
          <w:rFonts w:ascii="Times New Roman" w:hAnsi="Times New Roman"/>
          <w:sz w:val="26"/>
          <w:szCs w:val="26"/>
        </w:rPr>
        <w:t>городского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поселения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31187B" w:rsidRPr="00C66668">
        <w:rPr>
          <w:rFonts w:ascii="Times New Roman" w:hAnsi="Times New Roman"/>
          <w:sz w:val="26"/>
          <w:szCs w:val="26"/>
        </w:rPr>
        <w:t>город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31187B" w:rsidRPr="00C66668">
        <w:rPr>
          <w:rFonts w:ascii="Times New Roman" w:hAnsi="Times New Roman"/>
          <w:sz w:val="26"/>
          <w:szCs w:val="26"/>
        </w:rPr>
        <w:t>Бобров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Бобровского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района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Воронежской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области</w:t>
      </w:r>
      <w:r w:rsidRPr="00C66668">
        <w:rPr>
          <w:rFonts w:ascii="Times New Roman" w:hAnsi="Times New Roman"/>
          <w:sz w:val="26"/>
          <w:szCs w:val="26"/>
        </w:rPr>
        <w:t>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Административный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регламент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функции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торговой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территории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городского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поселения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город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Бобров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(далее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-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регламент)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разработан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целях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повышения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качества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эффективности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соблюдению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установленных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Воронежской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торговой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также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определяет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сроки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последовательность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действий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(административных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процедур)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полномочий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торговой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1.2.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Муниципальная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функция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торговой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городского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поселения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город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Бобров</w:t>
      </w:r>
      <w:r w:rsidRPr="00C66668">
        <w:rPr>
          <w:rFonts w:ascii="Times New Roman" w:hAnsi="Times New Roman"/>
          <w:sz w:val="26"/>
          <w:szCs w:val="26"/>
        </w:rPr>
        <w:t>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1.3.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осуществляющие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(специалист),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взаимодействует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установленном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порядке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власти,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прокуратуры,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правоохранительными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специалистами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Бобровского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район</w:t>
      </w:r>
      <w:r w:rsidR="00906FAF" w:rsidRPr="00C66668">
        <w:rPr>
          <w:rFonts w:ascii="Times New Roman" w:hAnsi="Times New Roman"/>
          <w:sz w:val="26"/>
          <w:szCs w:val="26"/>
        </w:rPr>
        <w:t>а</w:t>
      </w:r>
      <w:r w:rsidRPr="00C66668">
        <w:rPr>
          <w:rFonts w:ascii="Times New Roman" w:hAnsi="Times New Roman"/>
          <w:sz w:val="26"/>
          <w:szCs w:val="26"/>
        </w:rPr>
        <w:t>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предприятиями,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учреждениями,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организациями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общественными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объединениями,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также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гражданами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вопросам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учета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обмена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соответствующей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информацией.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Взаимодействие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отношении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26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декабря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2008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года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294-ФЗ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«О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защите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(надзора)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(далее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294-ФЗ).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1.4.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функции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следующим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перечнем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нормативных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актов:</w:t>
      </w:r>
    </w:p>
    <w:p w:rsidR="00F11B22" w:rsidRPr="00C66668" w:rsidRDefault="00F11B22" w:rsidP="00077CCF">
      <w:pPr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Конституцией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12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декабря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1993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года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(текст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опубликован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«Российской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газете»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7,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21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января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2009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года);</w:t>
      </w:r>
    </w:p>
    <w:p w:rsidR="00F11B22" w:rsidRPr="00C66668" w:rsidRDefault="00F11B22" w:rsidP="00077CCF">
      <w:pPr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lastRenderedPageBreak/>
        <w:t>Федеральный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6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октября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2003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года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131-ФЗ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«Об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общих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принципах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организации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местного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самоуправления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(текст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опубликован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«Российской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газете»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8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октября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2003года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202);</w:t>
      </w:r>
    </w:p>
    <w:p w:rsidR="00F11B22" w:rsidRPr="00C66668" w:rsidRDefault="00F11B22" w:rsidP="00077CCF">
      <w:pPr>
        <w:ind w:firstLine="426"/>
        <w:rPr>
          <w:rFonts w:ascii="Times New Roman" w:hAnsi="Times New Roman"/>
          <w:noProof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Федеральный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26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декабря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2008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года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294-ФЗ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(текст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опубликован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«Собрании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законодательства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29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декабря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2008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года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52);</w:t>
      </w:r>
      <w:r w:rsidR="00077CCF" w:rsidRPr="00C66668">
        <w:rPr>
          <w:rFonts w:ascii="Times New Roman" w:hAnsi="Times New Roman"/>
          <w:noProof/>
          <w:sz w:val="26"/>
          <w:szCs w:val="26"/>
        </w:rPr>
        <w:t xml:space="preserve"> 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Федеральный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28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декабря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2009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года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381-ФЗ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«Об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основах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регулирования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торговой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(текст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опубликован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«Российской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газете»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30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декабря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2009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года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253);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Федеральный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30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декабря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2006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года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271-ФЗ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«О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розничных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рынках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внесении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изменений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Трудовой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кодекс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(текст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опубликован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«Собрании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законодательства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br/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4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июня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2007года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23);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Кодекс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правонарушениях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(текст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опубликован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«Российской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газете»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31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декабря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2001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года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256);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Постановление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Правительства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br/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10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марта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2007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года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148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«Об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утверждении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Правил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выдачи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разрешений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организации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розничного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рынка»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(текст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опубликован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«Российской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газете»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15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марта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2007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года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52);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Постановление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Правительства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РФ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30.06.2010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489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«Об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утверждении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Правил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подготовки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(надзора)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ежегодных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предпринимателей»;</w:t>
      </w:r>
    </w:p>
    <w:p w:rsidR="00906FAF" w:rsidRPr="00C66668" w:rsidRDefault="00F11B22" w:rsidP="00077CCF">
      <w:pPr>
        <w:pStyle w:val="headertext"/>
        <w:spacing w:before="0" w:beforeAutospacing="0" w:after="0" w:afterAutospacing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Закон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Воронежской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31.12.2003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74-ОЗ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«Об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правонарушениях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территории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Воронежской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области</w:t>
      </w:r>
      <w:r w:rsidRPr="00C66668">
        <w:rPr>
          <w:rFonts w:ascii="Times New Roman" w:hAnsi="Times New Roman"/>
          <w:sz w:val="26"/>
          <w:szCs w:val="26"/>
        </w:rPr>
        <w:t>»</w:t>
      </w:r>
      <w:r w:rsidR="00906FAF" w:rsidRPr="00C66668">
        <w:rPr>
          <w:rFonts w:ascii="Times New Roman" w:hAnsi="Times New Roman"/>
          <w:sz w:val="26"/>
          <w:szCs w:val="26"/>
        </w:rPr>
        <w:t>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Устав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городского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поселения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город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Бобров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Бобровского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района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Воронежской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области</w:t>
      </w:r>
      <w:r w:rsidRPr="00C66668">
        <w:rPr>
          <w:rFonts w:ascii="Times New Roman" w:hAnsi="Times New Roman"/>
          <w:sz w:val="26"/>
          <w:szCs w:val="26"/>
        </w:rPr>
        <w:t>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1.5.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Предметом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является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соблюдение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установленных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законами,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Воронежской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области</w:t>
      </w:r>
      <w:r w:rsidRPr="00C66668">
        <w:rPr>
          <w:rFonts w:ascii="Times New Roman" w:hAnsi="Times New Roman"/>
          <w:sz w:val="26"/>
          <w:szCs w:val="26"/>
        </w:rPr>
        <w:t>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также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торговой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(далее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-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требования),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сферах: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организации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розничных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рынков;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организация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ярмарок,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выставок-ярмарок;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размещения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нестационарных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торговых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объектов.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1.6.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обязанности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торговой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Должностные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осуществляющие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контроль,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имеют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право: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осуществлять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законодательством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законодательством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Воронежской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актами;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запрашивать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получать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основании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мотивированных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письменных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запросов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власти,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местного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самоуправления,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граждан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документы,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необходимые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соблюдения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выдавать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предписания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прекращении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нарушений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устранении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выявленных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нарушений,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мероприятий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обеспечению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соблюдения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составлять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результатам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lastRenderedPageBreak/>
        <w:t>установленной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форме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двух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экземплярах,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указанием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сроков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устранения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выявленных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нарушений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ознакомлением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ними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руководителя,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проверяемого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представителей;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направлять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материалы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выявленным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нарушениям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законодательства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торговой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вопроса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привлечении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виновных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ответственности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законодательством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Федерации.</w:t>
      </w:r>
    </w:p>
    <w:p w:rsidR="00F11B22" w:rsidRPr="00C66668" w:rsidRDefault="00F11B22" w:rsidP="00077CCF">
      <w:pPr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привлекать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экспертов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экспертные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организации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соблюдения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Pr="00C66668">
          <w:rPr>
            <w:rStyle w:val="a7"/>
            <w:rFonts w:ascii="Times New Roman" w:hAnsi="Times New Roman"/>
            <w:color w:val="auto"/>
            <w:sz w:val="26"/>
            <w:szCs w:val="26"/>
          </w:rPr>
          <w:t>в</w:t>
        </w:r>
      </w:hyperlink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торговой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заключать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экспертами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экспертными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организациями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соглашения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взаимодействии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соблюдения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="00077CCF" w:rsidRPr="00C66668">
          <w:rPr>
            <w:rStyle w:val="a7"/>
            <w:rFonts w:ascii="Times New Roman" w:hAnsi="Times New Roman"/>
            <w:color w:val="auto"/>
            <w:sz w:val="26"/>
            <w:szCs w:val="26"/>
          </w:rPr>
          <w:t xml:space="preserve"> </w:t>
        </w:r>
        <w:r w:rsidRPr="00C66668">
          <w:rPr>
            <w:rStyle w:val="a7"/>
            <w:rFonts w:ascii="Times New Roman" w:hAnsi="Times New Roman"/>
            <w:color w:val="auto"/>
            <w:sz w:val="26"/>
            <w:szCs w:val="26"/>
          </w:rPr>
          <w:t>законодательства</w:t>
        </w:r>
      </w:hyperlink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торговой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деятельности;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организации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запрашивать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получать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безвозмездной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основе,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числе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электронной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форме,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(или)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включенные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определенный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Правительством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перечень,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органов,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местного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самоуправления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либо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подведомственных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местного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самоуправления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организаций,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распоряжении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которых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находятся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(или)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рамках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межведомственного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информационного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взаимодействия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сроки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порядке,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которые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установлены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Правительством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Федерации.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Запрос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(или)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содержащих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составляющие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налоговую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иную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охраняемую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тайну,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рамках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межведомственного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информационного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взаимодействия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допускается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условии,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что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соответствующих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обусловлена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необходимостью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установления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факта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соблюдения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предоставление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указанных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предусмотрено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законом.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Передача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рамках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межведомственного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информационного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взаимодействия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(или)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раскрытие,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числе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ознакомление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ними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случаях,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предусмотренных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настоящим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законом,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осуществляются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учетом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законодательства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охраняемой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тайне.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перед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разъяснить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руководителю,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иному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должностному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уполномоченному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представителю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уполномоченному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представителю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содержание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положений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hyperlink r:id="rId12" w:history="1">
        <w:r w:rsidRPr="00C66668">
          <w:rPr>
            <w:rFonts w:ascii="Times New Roman" w:hAnsi="Times New Roman"/>
            <w:bCs/>
            <w:sz w:val="26"/>
            <w:szCs w:val="26"/>
          </w:rPr>
          <w:t>статьи</w:t>
        </w:r>
        <w:r w:rsidR="00077CCF" w:rsidRPr="00C66668">
          <w:rPr>
            <w:rFonts w:ascii="Times New Roman" w:hAnsi="Times New Roman"/>
            <w:bCs/>
            <w:sz w:val="26"/>
            <w:szCs w:val="26"/>
          </w:rPr>
          <w:t xml:space="preserve"> </w:t>
        </w:r>
        <w:r w:rsidRPr="00C66668">
          <w:rPr>
            <w:rFonts w:ascii="Times New Roman" w:hAnsi="Times New Roman"/>
            <w:bCs/>
            <w:sz w:val="26"/>
            <w:szCs w:val="26"/>
          </w:rPr>
          <w:t>26.1.</w:t>
        </w:r>
      </w:hyperlink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294-ФЗ;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Должностные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обязаны: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своевременно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мере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исполнять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предоставленные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законодательством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полномочия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предупреждению,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выявлению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пресечению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нарушений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установленных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актами;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соблюдать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законодательство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интересы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которых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проводится;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проводить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основании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распоряжения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главы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300E7" w:rsidRPr="00C66668">
        <w:rPr>
          <w:rFonts w:ascii="Times New Roman" w:hAnsi="Times New Roman"/>
          <w:sz w:val="26"/>
          <w:szCs w:val="26"/>
        </w:rPr>
        <w:t>городского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поселения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300E7" w:rsidRPr="00C66668">
        <w:rPr>
          <w:rFonts w:ascii="Times New Roman" w:hAnsi="Times New Roman"/>
          <w:sz w:val="26"/>
          <w:szCs w:val="26"/>
        </w:rPr>
        <w:t>город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300E7" w:rsidRPr="00C66668">
        <w:rPr>
          <w:rFonts w:ascii="Times New Roman" w:hAnsi="Times New Roman"/>
          <w:sz w:val="26"/>
          <w:szCs w:val="26"/>
        </w:rPr>
        <w:t>Бобров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назначением;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проводить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только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время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служебных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обязанностей,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lastRenderedPageBreak/>
        <w:t>выездную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-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только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предъявлении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служебных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удостоверений,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копии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распоряжения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случае,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предусмотренном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частью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5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статьи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10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294-ФЗ,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копии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согласовании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препятствовать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руководителю,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иному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должностному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уполномоченному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представителю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присутствовать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давать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разъяснения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вопросам,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относящимся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предмету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предоставлять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руководителю,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иному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должностному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уполномоченному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представителю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уполномоченному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представителю,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присутствующим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документы,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относящиеся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предмету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знакомить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руководителя,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проверки;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знакомить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руководителя,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(или)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информацией,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полученными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рамках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межведомственного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информационного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взаимодействия;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учитывать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определении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мер,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принимаемых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фактам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выявленных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нарушений,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указанных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мер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тяжести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нарушений,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потенциальной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опасности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жизни,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здоровья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людей,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животных,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растений,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окружающей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среды,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объектов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культурного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наследия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(памятников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истории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культуры)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народов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безопасности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возникновения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чрезвычайных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ситуаций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природного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техногенного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характера,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также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допускать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необоснованное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ограничение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интересов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доказывать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обоснованность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своих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действий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обжаловании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порядке,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установленном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законодательством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соблюдать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сроки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установленные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законодательством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которых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предусмотрено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законодательством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перед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началом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просьбе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руководителя,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ознакомить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положениями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регламента,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которым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проводится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проверка;</w:t>
      </w:r>
    </w:p>
    <w:p w:rsidR="00F11B22" w:rsidRPr="00C66668" w:rsidRDefault="00F11B22" w:rsidP="00077CCF">
      <w:pPr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осуществлять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запись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журнале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учета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наличии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такового.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отсутствии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журнала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учета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делается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соответствующая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запись.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Должностные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осуществляющие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контроль,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несут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установленную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законодательством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ответственность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несоблюдение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законодательства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мероприятий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торговой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1.7.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отношении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которых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проверка.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Руководитель,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представитель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lastRenderedPageBreak/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предприниматель,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представитель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имеют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право: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1)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непосредственно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присутствовать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давать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объяснения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вопросам,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относящимся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предмету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2)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получать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которая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относится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предмету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предоставление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которой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предусмотрено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294-ФЗ;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знакомиться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указывать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своем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ознакомлении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согласии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несогласии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ними,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также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отдельными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действиями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4)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обжаловать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действия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(бездействие)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повлёкшие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собой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нарушение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(или)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судебном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порядке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законодательством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5)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привлекать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Президенте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защите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либо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защите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Воронежской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906FAF" w:rsidRPr="00C66668">
        <w:rPr>
          <w:rFonts w:ascii="Times New Roman" w:hAnsi="Times New Roman"/>
          <w:sz w:val="26"/>
          <w:szCs w:val="26"/>
        </w:rPr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участию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проверке.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6)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знакомиться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(или)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информацией,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полученными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рамках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межведомственного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информационного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взаимодействия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органов,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местного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самоуправления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либо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подведомственных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местного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самоуправления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организаций,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распоряжении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которых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находятся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(или)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информация;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7)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представлять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(или)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запрашиваемые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рамках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межведомственного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информационного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взаимодействия,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собственной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инициативе;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8)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исключении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из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ежегодного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отношении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их,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если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полагают,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что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включена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ежегодный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нарушение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положений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bCs/>
          <w:sz w:val="26"/>
          <w:szCs w:val="26"/>
        </w:rPr>
        <w:t>статьи</w:t>
      </w:r>
      <w:r w:rsidR="00077CCF" w:rsidRPr="00C66668">
        <w:rPr>
          <w:rFonts w:ascii="Times New Roman" w:hAnsi="Times New Roman"/>
          <w:bCs/>
          <w:sz w:val="26"/>
          <w:szCs w:val="26"/>
        </w:rPr>
        <w:t xml:space="preserve"> </w:t>
      </w:r>
      <w:r w:rsidRPr="00C66668">
        <w:rPr>
          <w:rFonts w:ascii="Times New Roman" w:hAnsi="Times New Roman"/>
          <w:bCs/>
          <w:sz w:val="26"/>
          <w:szCs w:val="26"/>
        </w:rPr>
        <w:t>26.1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294.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1.8.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Обязанности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отношении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которых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осуществляются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мероприятия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торговой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деятельности: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обязаны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обеспечить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присутствие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руководителей,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представителей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лиц;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обязаны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присутствовать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обеспечить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присутствие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представителей,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ответственных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организацию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мероприятий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выполнению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установленных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актами;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препятствовать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уклоняться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исполнить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установленный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предписание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устранении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выявленных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нарушений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установленных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актами.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1.9.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торговой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является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принятие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мер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отношении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фактов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нарушений,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выявленных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077CCF">
      <w:pPr>
        <w:widowControl w:val="0"/>
        <w:ind w:firstLine="426"/>
        <w:jc w:val="center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Раздел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порядку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функции</w:t>
      </w:r>
    </w:p>
    <w:p w:rsidR="00F11B22" w:rsidRPr="00C66668" w:rsidRDefault="00F11B22" w:rsidP="00077CCF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2.1.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месте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нахождения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графике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работы,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справочных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телефонах,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адрес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официального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сайта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контроля:</w:t>
      </w:r>
    </w:p>
    <w:p w:rsidR="00621E5F" w:rsidRPr="00C66668" w:rsidRDefault="00F11B22" w:rsidP="00077CCF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-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621E5F" w:rsidRPr="00C66668">
        <w:rPr>
          <w:rFonts w:ascii="Times New Roman" w:hAnsi="Times New Roman"/>
          <w:sz w:val="26"/>
          <w:szCs w:val="26"/>
        </w:rPr>
        <w:t>городского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621E5F" w:rsidRPr="00C66668">
        <w:rPr>
          <w:rFonts w:ascii="Times New Roman" w:hAnsi="Times New Roman"/>
          <w:sz w:val="26"/>
          <w:szCs w:val="26"/>
        </w:rPr>
        <w:t>поселения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621E5F" w:rsidRPr="00C66668">
        <w:rPr>
          <w:rFonts w:ascii="Times New Roman" w:hAnsi="Times New Roman"/>
          <w:sz w:val="26"/>
          <w:szCs w:val="26"/>
        </w:rPr>
        <w:t>город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621E5F" w:rsidRPr="00C66668">
        <w:rPr>
          <w:rFonts w:ascii="Times New Roman" w:hAnsi="Times New Roman"/>
          <w:sz w:val="26"/>
          <w:szCs w:val="26"/>
        </w:rPr>
        <w:t>Бобров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621E5F" w:rsidRPr="00C66668">
        <w:rPr>
          <w:rFonts w:ascii="Times New Roman" w:hAnsi="Times New Roman"/>
          <w:sz w:val="26"/>
          <w:szCs w:val="26"/>
        </w:rPr>
        <w:t>Бобровского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621E5F"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621E5F" w:rsidRPr="00C66668">
        <w:rPr>
          <w:rFonts w:ascii="Times New Roman" w:hAnsi="Times New Roman"/>
          <w:sz w:val="26"/>
          <w:szCs w:val="26"/>
        </w:rPr>
        <w:t>района: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621E5F" w:rsidRPr="00C66668">
        <w:rPr>
          <w:rFonts w:ascii="Times New Roman" w:hAnsi="Times New Roman"/>
          <w:sz w:val="26"/>
          <w:szCs w:val="26"/>
        </w:rPr>
        <w:t>397700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621E5F" w:rsidRPr="00C66668">
        <w:rPr>
          <w:rFonts w:ascii="Times New Roman" w:hAnsi="Times New Roman"/>
          <w:sz w:val="26"/>
          <w:szCs w:val="26"/>
        </w:rPr>
        <w:t>Воронежская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621E5F" w:rsidRPr="00C66668">
        <w:rPr>
          <w:rFonts w:ascii="Times New Roman" w:hAnsi="Times New Roman"/>
          <w:sz w:val="26"/>
          <w:szCs w:val="26"/>
        </w:rPr>
        <w:t>область,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621E5F" w:rsidRPr="00C66668">
        <w:rPr>
          <w:rFonts w:ascii="Times New Roman" w:hAnsi="Times New Roman"/>
          <w:sz w:val="26"/>
          <w:szCs w:val="26"/>
        </w:rPr>
        <w:t>Бобровский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621E5F" w:rsidRPr="00C66668">
        <w:rPr>
          <w:rFonts w:ascii="Times New Roman" w:hAnsi="Times New Roman"/>
          <w:sz w:val="26"/>
          <w:szCs w:val="26"/>
        </w:rPr>
        <w:t>район,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621E5F" w:rsidRPr="00C66668">
        <w:rPr>
          <w:rFonts w:ascii="Times New Roman" w:hAnsi="Times New Roman"/>
          <w:sz w:val="26"/>
          <w:szCs w:val="26"/>
        </w:rPr>
        <w:t>г.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621E5F" w:rsidRPr="00C66668">
        <w:rPr>
          <w:rFonts w:ascii="Times New Roman" w:hAnsi="Times New Roman"/>
          <w:sz w:val="26"/>
          <w:szCs w:val="26"/>
        </w:rPr>
        <w:t>Бобров,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621E5F" w:rsidRPr="00C66668">
        <w:rPr>
          <w:rFonts w:ascii="Times New Roman" w:hAnsi="Times New Roman"/>
          <w:sz w:val="26"/>
          <w:szCs w:val="26"/>
        </w:rPr>
        <w:t>ул.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621E5F" w:rsidRPr="00C66668">
        <w:rPr>
          <w:rFonts w:ascii="Times New Roman" w:hAnsi="Times New Roman"/>
          <w:sz w:val="26"/>
          <w:szCs w:val="26"/>
        </w:rPr>
        <w:t>им.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621E5F" w:rsidRPr="00C66668">
        <w:rPr>
          <w:rFonts w:ascii="Times New Roman" w:hAnsi="Times New Roman"/>
          <w:sz w:val="26"/>
          <w:szCs w:val="26"/>
        </w:rPr>
        <w:t>Кирова,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621E5F" w:rsidRPr="00C66668">
        <w:rPr>
          <w:rFonts w:ascii="Times New Roman" w:hAnsi="Times New Roman"/>
          <w:sz w:val="26"/>
          <w:szCs w:val="26"/>
        </w:rPr>
        <w:t>67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621E5F" w:rsidRPr="00C66668">
        <w:rPr>
          <w:rFonts w:ascii="Times New Roman" w:hAnsi="Times New Roman"/>
          <w:sz w:val="26"/>
          <w:szCs w:val="26"/>
        </w:rPr>
        <w:t>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F11B22" w:rsidRPr="00C66668" w:rsidRDefault="00F11B22" w:rsidP="00077CCF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-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телефон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приемной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8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</w:t>
      </w:r>
      <w:r w:rsidR="00621E5F" w:rsidRPr="00C66668">
        <w:rPr>
          <w:rFonts w:ascii="Times New Roman" w:hAnsi="Times New Roman"/>
          <w:sz w:val="26"/>
          <w:szCs w:val="26"/>
        </w:rPr>
        <w:t>47350)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621E5F" w:rsidRPr="00C66668">
        <w:rPr>
          <w:rFonts w:ascii="Times New Roman" w:hAnsi="Times New Roman"/>
          <w:sz w:val="26"/>
          <w:szCs w:val="26"/>
        </w:rPr>
        <w:t>4-23-49</w:t>
      </w:r>
      <w:r w:rsidRPr="00C66668">
        <w:rPr>
          <w:rFonts w:ascii="Times New Roman" w:hAnsi="Times New Roman"/>
          <w:sz w:val="26"/>
          <w:szCs w:val="26"/>
        </w:rPr>
        <w:t>.</w:t>
      </w:r>
    </w:p>
    <w:p w:rsidR="00F11B22" w:rsidRPr="00C66668" w:rsidRDefault="00F11B22" w:rsidP="00077CCF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Официальный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сайт: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hyperlink r:id="rId13" w:history="1">
        <w:r w:rsidR="00621E5F" w:rsidRPr="00C66668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="00621E5F" w:rsidRPr="00C66668">
          <w:rPr>
            <w:rStyle w:val="a6"/>
            <w:rFonts w:ascii="Times New Roman" w:hAnsi="Times New Roman"/>
            <w:color w:val="auto"/>
            <w:sz w:val="26"/>
            <w:szCs w:val="26"/>
          </w:rPr>
          <w:t>.</w:t>
        </w:r>
        <w:r w:rsidR="00621E5F" w:rsidRPr="00C66668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bobrovcity</w:t>
        </w:r>
        <w:r w:rsidR="00621E5F" w:rsidRPr="00C66668">
          <w:rPr>
            <w:rStyle w:val="a6"/>
            <w:rFonts w:ascii="Times New Roman" w:hAnsi="Times New Roman"/>
            <w:color w:val="auto"/>
            <w:sz w:val="26"/>
            <w:szCs w:val="26"/>
          </w:rPr>
          <w:t>.r</w:t>
        </w:r>
        <w:r w:rsidR="00621E5F" w:rsidRPr="00C66668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u</w:t>
        </w:r>
      </w:hyperlink>
    </w:p>
    <w:p w:rsidR="00621E5F" w:rsidRPr="00C66668" w:rsidRDefault="00F11B22" w:rsidP="00077CCF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Официальный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адрес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электронной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почты: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621E5F" w:rsidRPr="00C66668">
        <w:rPr>
          <w:rFonts w:ascii="Times New Roman" w:hAnsi="Times New Roman"/>
          <w:sz w:val="26"/>
          <w:szCs w:val="26"/>
          <w:lang w:val="en-US"/>
        </w:rPr>
        <w:t>bobrov</w:t>
      </w:r>
      <w:r w:rsidR="00621E5F" w:rsidRPr="00C66668">
        <w:rPr>
          <w:rFonts w:ascii="Times New Roman" w:hAnsi="Times New Roman"/>
          <w:sz w:val="26"/>
          <w:szCs w:val="26"/>
        </w:rPr>
        <w:t>.</w:t>
      </w:r>
      <w:r w:rsidR="00621E5F" w:rsidRPr="00C66668">
        <w:rPr>
          <w:rFonts w:ascii="Times New Roman" w:hAnsi="Times New Roman"/>
          <w:sz w:val="26"/>
          <w:szCs w:val="26"/>
          <w:lang w:val="en-US"/>
        </w:rPr>
        <w:t>adm</w:t>
      </w:r>
      <w:r w:rsidR="00621E5F" w:rsidRPr="00C66668">
        <w:rPr>
          <w:rFonts w:ascii="Times New Roman" w:hAnsi="Times New Roman"/>
          <w:sz w:val="26"/>
          <w:szCs w:val="26"/>
        </w:rPr>
        <w:t>@</w:t>
      </w:r>
      <w:r w:rsidR="00621E5F" w:rsidRPr="00C66668">
        <w:rPr>
          <w:rFonts w:ascii="Times New Roman" w:hAnsi="Times New Roman"/>
          <w:sz w:val="26"/>
          <w:szCs w:val="26"/>
          <w:lang w:val="en-US"/>
        </w:rPr>
        <w:t>mail</w:t>
      </w:r>
      <w:r w:rsidR="00621E5F" w:rsidRPr="00C66668">
        <w:rPr>
          <w:rFonts w:ascii="Times New Roman" w:hAnsi="Times New Roman"/>
          <w:sz w:val="26"/>
          <w:szCs w:val="26"/>
        </w:rPr>
        <w:t>.</w:t>
      </w:r>
      <w:r w:rsidR="00621E5F" w:rsidRPr="00C66668">
        <w:rPr>
          <w:rFonts w:ascii="Times New Roman" w:hAnsi="Times New Roman"/>
          <w:sz w:val="26"/>
          <w:szCs w:val="26"/>
          <w:lang w:val="en-US"/>
        </w:rPr>
        <w:t>ru</w:t>
      </w:r>
    </w:p>
    <w:p w:rsidR="00AE4727" w:rsidRPr="00C66668" w:rsidRDefault="00AE4727" w:rsidP="00077CCF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График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работы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городского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поселения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город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Бобров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Бобровского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района:</w:t>
      </w:r>
    </w:p>
    <w:p w:rsidR="00AE4727" w:rsidRPr="00C66668" w:rsidRDefault="00AE4727" w:rsidP="00077CCF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понедельник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-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четверг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-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8.00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17.00;</w:t>
      </w:r>
    </w:p>
    <w:p w:rsidR="00AE4727" w:rsidRPr="00C66668" w:rsidRDefault="00AE4727" w:rsidP="00077CCF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пятница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-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8.00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15.45;</w:t>
      </w:r>
    </w:p>
    <w:p w:rsidR="00AE4727" w:rsidRPr="00C66668" w:rsidRDefault="00AE4727" w:rsidP="00077CCF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перерыв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-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12.00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12.45.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Информацию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вопросам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функции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можно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получить:</w:t>
      </w:r>
    </w:p>
    <w:p w:rsidR="00F11B22" w:rsidRPr="00C66668" w:rsidRDefault="00F11B22" w:rsidP="00077CCF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а)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</w:t>
      </w:r>
      <w:r w:rsidR="00AE4727" w:rsidRPr="00C66668">
        <w:rPr>
          <w:rFonts w:ascii="Times New Roman" w:hAnsi="Times New Roman"/>
          <w:sz w:val="26"/>
          <w:szCs w:val="26"/>
        </w:rPr>
        <w:t>онтактный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AE4727" w:rsidRPr="00C66668">
        <w:rPr>
          <w:rFonts w:ascii="Times New Roman" w:hAnsi="Times New Roman"/>
          <w:sz w:val="26"/>
          <w:szCs w:val="26"/>
        </w:rPr>
        <w:t>телефон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AE4727" w:rsidRPr="00C66668">
        <w:rPr>
          <w:rFonts w:ascii="Times New Roman" w:hAnsi="Times New Roman"/>
          <w:sz w:val="26"/>
          <w:szCs w:val="26"/>
        </w:rPr>
        <w:t>8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AE4727" w:rsidRPr="00C66668">
        <w:rPr>
          <w:rFonts w:ascii="Times New Roman" w:hAnsi="Times New Roman"/>
          <w:sz w:val="26"/>
          <w:szCs w:val="26"/>
        </w:rPr>
        <w:t>(47350)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AE4727" w:rsidRPr="00C66668">
        <w:rPr>
          <w:rFonts w:ascii="Times New Roman" w:hAnsi="Times New Roman"/>
          <w:sz w:val="26"/>
          <w:szCs w:val="26"/>
        </w:rPr>
        <w:t>4-23-49</w:t>
      </w:r>
      <w:r w:rsidRPr="00C66668">
        <w:rPr>
          <w:rFonts w:ascii="Times New Roman" w:hAnsi="Times New Roman"/>
          <w:sz w:val="26"/>
          <w:szCs w:val="26"/>
        </w:rPr>
        <w:t>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официальный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сайт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http://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hyperlink r:id="rId14" w:history="1">
        <w:r w:rsidR="00AE4727" w:rsidRPr="00C66668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="00AE4727" w:rsidRPr="00C66668">
          <w:rPr>
            <w:rStyle w:val="a6"/>
            <w:rFonts w:ascii="Times New Roman" w:hAnsi="Times New Roman"/>
            <w:color w:val="auto"/>
            <w:sz w:val="26"/>
            <w:szCs w:val="26"/>
          </w:rPr>
          <w:t>.</w:t>
        </w:r>
        <w:r w:rsidR="00AE4727" w:rsidRPr="00C66668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bobrovcity</w:t>
        </w:r>
        <w:r w:rsidR="00AE4727" w:rsidRPr="00C66668">
          <w:rPr>
            <w:rStyle w:val="a6"/>
            <w:rFonts w:ascii="Times New Roman" w:hAnsi="Times New Roman"/>
            <w:color w:val="auto"/>
            <w:sz w:val="26"/>
            <w:szCs w:val="26"/>
          </w:rPr>
          <w:t>.r</w:t>
        </w:r>
        <w:r w:rsidR="00AE4727" w:rsidRPr="00C66668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u</w:t>
        </w:r>
      </w:hyperlink>
      <w:r w:rsidRPr="00C66668">
        <w:rPr>
          <w:rFonts w:ascii="Times New Roman" w:hAnsi="Times New Roman"/>
          <w:sz w:val="26"/>
          <w:szCs w:val="26"/>
        </w:rPr>
        <w:t>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адрес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электронной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почты: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  <w:lang w:val="en-US"/>
        </w:rPr>
        <w:t>bobrov</w:t>
      </w:r>
      <w:r w:rsidR="00E05B29" w:rsidRPr="00C66668">
        <w:rPr>
          <w:rFonts w:ascii="Times New Roman" w:hAnsi="Times New Roman"/>
          <w:sz w:val="26"/>
          <w:szCs w:val="26"/>
        </w:rPr>
        <w:t>.</w:t>
      </w:r>
      <w:r w:rsidR="00E05B29" w:rsidRPr="00C66668">
        <w:rPr>
          <w:rFonts w:ascii="Times New Roman" w:hAnsi="Times New Roman"/>
          <w:sz w:val="26"/>
          <w:szCs w:val="26"/>
          <w:lang w:val="en-US"/>
        </w:rPr>
        <w:t>adm</w:t>
      </w:r>
      <w:r w:rsidR="00E05B29" w:rsidRPr="00C66668">
        <w:rPr>
          <w:rFonts w:ascii="Times New Roman" w:hAnsi="Times New Roman"/>
          <w:sz w:val="26"/>
          <w:szCs w:val="26"/>
        </w:rPr>
        <w:t>@</w:t>
      </w:r>
      <w:r w:rsidR="00E05B29" w:rsidRPr="00C66668">
        <w:rPr>
          <w:rFonts w:ascii="Times New Roman" w:hAnsi="Times New Roman"/>
          <w:sz w:val="26"/>
          <w:szCs w:val="26"/>
          <w:lang w:val="en-US"/>
        </w:rPr>
        <w:t>mail</w:t>
      </w:r>
      <w:r w:rsidR="00E05B29" w:rsidRPr="00C66668">
        <w:rPr>
          <w:rFonts w:ascii="Times New Roman" w:hAnsi="Times New Roman"/>
          <w:sz w:val="26"/>
          <w:szCs w:val="26"/>
        </w:rPr>
        <w:t>.</w:t>
      </w:r>
      <w:r w:rsidR="00E05B29" w:rsidRPr="00C66668">
        <w:rPr>
          <w:rFonts w:ascii="Times New Roman" w:hAnsi="Times New Roman"/>
          <w:sz w:val="26"/>
          <w:szCs w:val="26"/>
          <w:lang w:val="en-US"/>
        </w:rPr>
        <w:t>ru</w:t>
      </w:r>
      <w:r w:rsidRPr="00C66668">
        <w:rPr>
          <w:rFonts w:ascii="Times New Roman" w:hAnsi="Times New Roman"/>
          <w:sz w:val="26"/>
          <w:szCs w:val="26"/>
        </w:rPr>
        <w:t>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б)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информационной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системе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«Единый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портал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услуг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(функций):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https://www.gosuslugi.ru</w:t>
      </w:r>
      <w:r w:rsidRPr="00C66668">
        <w:rPr>
          <w:rFonts w:ascii="Times New Roman" w:hAnsi="Times New Roman"/>
          <w:sz w:val="26"/>
          <w:szCs w:val="26"/>
        </w:rPr>
        <w:t>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2.2.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получения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процедурах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функции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заинтересованные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обращаются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лично,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телефону,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письменном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виде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почтовым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отправлением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форме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электронного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сообщения.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2.3.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Основными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требованиями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информированию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заявителей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являются: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1)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достоверность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предоставляемой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информации;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2)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четкость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изложении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информации;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полнота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информирования;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4)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наглядность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форм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предоставляемой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письменном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информировании);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5)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удобство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доступность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получения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информирования;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6)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оперативность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предоставления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информации.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2.4.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Информирование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заинтересованных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организуется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следующим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образом: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индивидуальное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информирование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числе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использованием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электронных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средств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связи);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публичное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информирование.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Информирование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проводится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форме: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устное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информирование;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письменное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информирование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числе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использованием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электронных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средств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связи);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размещение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электронном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виде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официальном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сайте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городского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поселения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город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Бобров</w:t>
      </w:r>
      <w:r w:rsidRPr="00C66668">
        <w:rPr>
          <w:rFonts w:ascii="Times New Roman" w:hAnsi="Times New Roman"/>
          <w:sz w:val="26"/>
          <w:szCs w:val="26"/>
        </w:rPr>
        <w:t>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информационной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системе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«Единый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портал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услуг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(функций):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https://www.gosuslugi.ru</w:t>
      </w:r>
      <w:r w:rsidRPr="00C66668">
        <w:rPr>
          <w:rFonts w:ascii="Times New Roman" w:hAnsi="Times New Roman"/>
          <w:sz w:val="26"/>
          <w:szCs w:val="26"/>
        </w:rPr>
        <w:t>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2.5.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Муниципальная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функция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торговой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бесплатно.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2.6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функции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путём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отношениям,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связанным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lastRenderedPageBreak/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торговой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организацией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территории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образования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соблюдения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применяются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положения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294-ФЗ.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2.7.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Ежегодный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торговой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разрабатывается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утверждается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Правилами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подготовки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(надзора)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ежегодных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утвержденных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постановлением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Правительства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30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июня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2010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года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489.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Утвержденный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ежегодный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ежегодных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торговой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(далее-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ежегодный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доводится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заинтересованных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посредством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размещения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официальном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Интернет-портале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городско</w:t>
      </w:r>
      <w:r w:rsidRPr="00C66668">
        <w:rPr>
          <w:rFonts w:ascii="Times New Roman" w:hAnsi="Times New Roman"/>
          <w:sz w:val="26"/>
          <w:szCs w:val="26"/>
        </w:rPr>
        <w:t>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поселения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город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Бобров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http://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hyperlink r:id="rId15" w:history="1">
        <w:r w:rsidR="00E05B29" w:rsidRPr="00C66668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="00E05B29" w:rsidRPr="00C66668">
          <w:rPr>
            <w:rStyle w:val="a6"/>
            <w:rFonts w:ascii="Times New Roman" w:hAnsi="Times New Roman"/>
            <w:color w:val="auto"/>
            <w:sz w:val="26"/>
            <w:szCs w:val="26"/>
          </w:rPr>
          <w:t>.</w:t>
        </w:r>
        <w:r w:rsidR="00E05B29" w:rsidRPr="00C66668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bobrovcity</w:t>
        </w:r>
        <w:r w:rsidR="00E05B29" w:rsidRPr="00C66668">
          <w:rPr>
            <w:rStyle w:val="a6"/>
            <w:rFonts w:ascii="Times New Roman" w:hAnsi="Times New Roman"/>
            <w:color w:val="auto"/>
            <w:sz w:val="26"/>
            <w:szCs w:val="26"/>
          </w:rPr>
          <w:t>.r</w:t>
        </w:r>
        <w:r w:rsidR="00E05B29" w:rsidRPr="00C66668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u</w:t>
        </w:r>
      </w:hyperlink>
      <w:r w:rsidR="00E05B29" w:rsidRPr="00C66668">
        <w:rPr>
          <w:rFonts w:ascii="Times New Roman" w:hAnsi="Times New Roman"/>
          <w:sz w:val="26"/>
          <w:szCs w:val="26"/>
        </w:rPr>
        <w:t>.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bookmarkStart w:id="1" w:name="Par0"/>
      <w:bookmarkEnd w:id="1"/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1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января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2016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года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31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декабря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2018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года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проводятся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отношении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отнесенных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положениями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hyperlink r:id="rId16" w:history="1">
        <w:r w:rsidRPr="00C66668">
          <w:rPr>
            <w:rFonts w:ascii="Times New Roman" w:hAnsi="Times New Roman"/>
            <w:sz w:val="26"/>
            <w:szCs w:val="26"/>
          </w:rPr>
          <w:t>статьи</w:t>
        </w:r>
        <w:r w:rsidR="00077CCF" w:rsidRPr="00C66668">
          <w:rPr>
            <w:rFonts w:ascii="Times New Roman" w:hAnsi="Times New Roman"/>
            <w:sz w:val="26"/>
            <w:szCs w:val="26"/>
          </w:rPr>
          <w:t xml:space="preserve"> </w:t>
        </w:r>
        <w:r w:rsidRPr="00C66668">
          <w:rPr>
            <w:rFonts w:ascii="Times New Roman" w:hAnsi="Times New Roman"/>
            <w:sz w:val="26"/>
            <w:szCs w:val="26"/>
          </w:rPr>
          <w:t>4</w:t>
        </w:r>
      </w:hyperlink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24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июля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2007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года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209-ФЗ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«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развитии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малого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среднего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предпринимательства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</w:t>
      </w:r>
      <w:r w:rsidR="00E05B29" w:rsidRPr="00C66668">
        <w:rPr>
          <w:rFonts w:ascii="Times New Roman" w:hAnsi="Times New Roman"/>
          <w:sz w:val="26"/>
          <w:szCs w:val="26"/>
        </w:rPr>
        <w:t>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субъектам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малого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предпринимательства,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исключением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осуществляющих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виды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перечень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которых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устанавливается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Правительством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hyperlink r:id="rId17" w:history="1">
        <w:r w:rsidRPr="00C66668">
          <w:rPr>
            <w:rFonts w:ascii="Times New Roman" w:hAnsi="Times New Roman"/>
            <w:sz w:val="26"/>
            <w:szCs w:val="26"/>
          </w:rPr>
          <w:t>частью</w:t>
        </w:r>
        <w:r w:rsidR="00077CCF" w:rsidRPr="00C66668">
          <w:rPr>
            <w:rFonts w:ascii="Times New Roman" w:hAnsi="Times New Roman"/>
            <w:sz w:val="26"/>
            <w:szCs w:val="26"/>
          </w:rPr>
          <w:t xml:space="preserve"> </w:t>
        </w:r>
        <w:r w:rsidRPr="00C66668">
          <w:rPr>
            <w:rFonts w:ascii="Times New Roman" w:hAnsi="Times New Roman"/>
            <w:sz w:val="26"/>
            <w:szCs w:val="26"/>
          </w:rPr>
          <w:t>9</w:t>
        </w:r>
        <w:r w:rsidR="00077CCF" w:rsidRPr="00C66668">
          <w:rPr>
            <w:rFonts w:ascii="Times New Roman" w:hAnsi="Times New Roman"/>
            <w:sz w:val="26"/>
            <w:szCs w:val="26"/>
          </w:rPr>
          <w:t xml:space="preserve"> </w:t>
        </w:r>
        <w:r w:rsidRPr="00C66668">
          <w:rPr>
            <w:rFonts w:ascii="Times New Roman" w:hAnsi="Times New Roman"/>
            <w:sz w:val="26"/>
            <w:szCs w:val="26"/>
          </w:rPr>
          <w:t>статьи</w:t>
        </w:r>
        <w:r w:rsidR="00077CCF" w:rsidRPr="00C66668">
          <w:rPr>
            <w:rFonts w:ascii="Times New Roman" w:hAnsi="Times New Roman"/>
            <w:sz w:val="26"/>
            <w:szCs w:val="26"/>
          </w:rPr>
          <w:t xml:space="preserve"> </w:t>
        </w:r>
        <w:r w:rsidRPr="00C66668">
          <w:rPr>
            <w:rFonts w:ascii="Times New Roman" w:hAnsi="Times New Roman"/>
            <w:sz w:val="26"/>
            <w:szCs w:val="26"/>
          </w:rPr>
          <w:t>9</w:t>
        </w:r>
      </w:hyperlink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настоящего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закона.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bookmarkStart w:id="2" w:name="Par1"/>
      <w:bookmarkEnd w:id="2"/>
      <w:r w:rsidRPr="00C66668">
        <w:rPr>
          <w:rFonts w:ascii="Times New Roman" w:hAnsi="Times New Roman"/>
          <w:sz w:val="26"/>
          <w:szCs w:val="26"/>
        </w:rPr>
        <w:t>Исключение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составляют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отнесенные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положениями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hyperlink r:id="rId18" w:history="1">
        <w:r w:rsidRPr="00C66668">
          <w:rPr>
            <w:rFonts w:ascii="Times New Roman" w:hAnsi="Times New Roman"/>
            <w:sz w:val="26"/>
            <w:szCs w:val="26"/>
          </w:rPr>
          <w:t>статьи</w:t>
        </w:r>
        <w:r w:rsidR="00077CCF" w:rsidRPr="00C66668">
          <w:rPr>
            <w:rFonts w:ascii="Times New Roman" w:hAnsi="Times New Roman"/>
            <w:sz w:val="26"/>
            <w:szCs w:val="26"/>
          </w:rPr>
          <w:t xml:space="preserve"> </w:t>
        </w:r>
        <w:r w:rsidRPr="00C66668">
          <w:rPr>
            <w:rFonts w:ascii="Times New Roman" w:hAnsi="Times New Roman"/>
            <w:sz w:val="26"/>
            <w:szCs w:val="26"/>
          </w:rPr>
          <w:t>4</w:t>
        </w:r>
      </w:hyperlink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24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июля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2007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года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209-ФЗ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«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развитии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малого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среднего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предпринимательства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</w:t>
      </w:r>
      <w:r w:rsidR="00E05B29" w:rsidRPr="00C66668">
        <w:rPr>
          <w:rFonts w:ascii="Times New Roman" w:hAnsi="Times New Roman"/>
          <w:sz w:val="26"/>
          <w:szCs w:val="26"/>
        </w:rPr>
        <w:t>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наличии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что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отношении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указанных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ранее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было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вынесено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вступившее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законную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силу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постановление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назначении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наказания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совершение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грубого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нарушения,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определенного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Кодексом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правонарушениях,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наказания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виде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дисквалификации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приостановления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либо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принято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решение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приостановлении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(или)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аннулировании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лицензии,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выданной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hyperlink r:id="rId19" w:history="1">
        <w:r w:rsidRPr="00C66668">
          <w:rPr>
            <w:rFonts w:ascii="Times New Roman" w:hAnsi="Times New Roman"/>
            <w:sz w:val="26"/>
            <w:szCs w:val="26"/>
          </w:rPr>
          <w:t>законом</w:t>
        </w:r>
      </w:hyperlink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4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мая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2011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года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99-ФЗ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«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лицензировании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отдельных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видов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</w:t>
      </w:r>
      <w:r w:rsidR="00E05B29" w:rsidRPr="00C66668">
        <w:rPr>
          <w:rFonts w:ascii="Times New Roman" w:hAnsi="Times New Roman"/>
          <w:sz w:val="26"/>
          <w:szCs w:val="26"/>
        </w:rPr>
        <w:t>»</w:t>
      </w:r>
      <w:r w:rsidRPr="00C66668">
        <w:rPr>
          <w:rFonts w:ascii="Times New Roman" w:hAnsi="Times New Roman"/>
          <w:sz w:val="26"/>
          <w:szCs w:val="26"/>
        </w:rPr>
        <w:t>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даты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окончания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результатам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которой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вынесено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постановление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либо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принято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решение,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прошло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менее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лет,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формировании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ежегодного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вправе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принять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решение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включении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ежегодный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отношении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основаниям,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предусмотренным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hyperlink r:id="rId20" w:history="1">
        <w:r w:rsidRPr="00C66668">
          <w:rPr>
            <w:rFonts w:ascii="Times New Roman" w:hAnsi="Times New Roman"/>
            <w:sz w:val="26"/>
            <w:szCs w:val="26"/>
          </w:rPr>
          <w:t>частью</w:t>
        </w:r>
        <w:r w:rsidR="00077CCF" w:rsidRPr="00C66668">
          <w:rPr>
            <w:rFonts w:ascii="Times New Roman" w:hAnsi="Times New Roman"/>
            <w:sz w:val="26"/>
            <w:szCs w:val="26"/>
          </w:rPr>
          <w:t xml:space="preserve"> </w:t>
        </w:r>
        <w:r w:rsidRPr="00C66668">
          <w:rPr>
            <w:rFonts w:ascii="Times New Roman" w:hAnsi="Times New Roman"/>
            <w:sz w:val="26"/>
            <w:szCs w:val="26"/>
          </w:rPr>
          <w:t>8</w:t>
        </w:r>
        <w:r w:rsidR="00077CCF" w:rsidRPr="00C66668">
          <w:rPr>
            <w:rFonts w:ascii="Times New Roman" w:hAnsi="Times New Roman"/>
            <w:sz w:val="26"/>
            <w:szCs w:val="26"/>
          </w:rPr>
          <w:t xml:space="preserve"> </w:t>
        </w:r>
        <w:r w:rsidRPr="00C66668">
          <w:rPr>
            <w:rFonts w:ascii="Times New Roman" w:hAnsi="Times New Roman"/>
            <w:sz w:val="26"/>
            <w:szCs w:val="26"/>
          </w:rPr>
          <w:t>статьи</w:t>
        </w:r>
        <w:r w:rsidR="00077CCF" w:rsidRPr="00C66668">
          <w:rPr>
            <w:rFonts w:ascii="Times New Roman" w:hAnsi="Times New Roman"/>
            <w:sz w:val="26"/>
            <w:szCs w:val="26"/>
          </w:rPr>
          <w:t xml:space="preserve"> </w:t>
        </w:r>
        <w:r w:rsidRPr="00C66668">
          <w:rPr>
            <w:rFonts w:ascii="Times New Roman" w:hAnsi="Times New Roman"/>
            <w:sz w:val="26"/>
            <w:szCs w:val="26"/>
          </w:rPr>
          <w:t>9</w:t>
        </w:r>
      </w:hyperlink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настоящего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также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законами,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устанавливающими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особенности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организации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ежегодном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помимо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предусмотренных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hyperlink r:id="rId21" w:history="1">
        <w:r w:rsidRPr="00C66668">
          <w:rPr>
            <w:rFonts w:ascii="Times New Roman" w:hAnsi="Times New Roman"/>
            <w:sz w:val="26"/>
            <w:szCs w:val="26"/>
          </w:rPr>
          <w:t>частью</w:t>
        </w:r>
        <w:r w:rsidR="00077CCF" w:rsidRPr="00C66668">
          <w:rPr>
            <w:rFonts w:ascii="Times New Roman" w:hAnsi="Times New Roman"/>
            <w:sz w:val="26"/>
            <w:szCs w:val="26"/>
          </w:rPr>
          <w:t xml:space="preserve"> </w:t>
        </w:r>
        <w:r w:rsidRPr="00C66668">
          <w:rPr>
            <w:rFonts w:ascii="Times New Roman" w:hAnsi="Times New Roman"/>
            <w:sz w:val="26"/>
            <w:szCs w:val="26"/>
          </w:rPr>
          <w:t>4</w:t>
        </w:r>
        <w:r w:rsidR="00077CCF" w:rsidRPr="00C66668">
          <w:rPr>
            <w:rFonts w:ascii="Times New Roman" w:hAnsi="Times New Roman"/>
            <w:sz w:val="26"/>
            <w:szCs w:val="26"/>
          </w:rPr>
          <w:t xml:space="preserve"> </w:t>
        </w:r>
        <w:r w:rsidRPr="00C66668">
          <w:rPr>
            <w:rFonts w:ascii="Times New Roman" w:hAnsi="Times New Roman"/>
            <w:sz w:val="26"/>
            <w:szCs w:val="26"/>
          </w:rPr>
          <w:t>статьи</w:t>
        </w:r>
        <w:r w:rsidR="00077CCF" w:rsidRPr="00C66668">
          <w:rPr>
            <w:rFonts w:ascii="Times New Roman" w:hAnsi="Times New Roman"/>
            <w:sz w:val="26"/>
            <w:szCs w:val="26"/>
          </w:rPr>
          <w:t xml:space="preserve"> </w:t>
        </w:r>
        <w:r w:rsidRPr="00C66668">
          <w:rPr>
            <w:rFonts w:ascii="Times New Roman" w:hAnsi="Times New Roman"/>
            <w:sz w:val="26"/>
            <w:szCs w:val="26"/>
          </w:rPr>
          <w:t>9</w:t>
        </w:r>
      </w:hyperlink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настоящего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приводится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указанном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постановлении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либо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решении,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дате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вступления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законную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силу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дате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окончания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результатам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которой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вынесено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постановление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либо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принято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решение.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разработке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ежегодных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планов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проведения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плановых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проверок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2017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2018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годы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администрация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использованием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межведомственного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информационного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взаимодействия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проверяет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информацию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об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отнесении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включаемых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ежегодный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план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проведения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плановых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проверок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юридических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лиц,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индивидуальных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предпринимателей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субъектам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малого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предпринимательства.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Порядок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такого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межведомственного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информационного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взаимодействия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устанавливается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Правительством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Российской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Федерации.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2.8.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функции.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Срок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каждой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из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может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превышать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двадцать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рабочих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дней.</w:t>
      </w:r>
    </w:p>
    <w:p w:rsidR="00F11B22" w:rsidRPr="00C66668" w:rsidRDefault="00F11B22" w:rsidP="00077CCF">
      <w:pPr>
        <w:autoSpaceDE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отношении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одного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субъекта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малого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предпринимательства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общий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может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превышать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пятьдесят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часов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малого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предприятия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пятнадцать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часов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микропредприятия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год.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случае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необходимости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получения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(или)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рамках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межведомственного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информационного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взаимодействия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может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быть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приостановлено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главой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срок,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необходимый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межведомственного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информационного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взаимодействия,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более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десять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рабочих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дней.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Повторное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приостановление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допускается.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период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действия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срока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приостановления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приостанавливаются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связанные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указанной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действия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территории,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зданиях,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строениях,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сооружениях,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помещениях,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объектах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субъекта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малого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предпринимательства.</w:t>
      </w:r>
    </w:p>
    <w:p w:rsidR="00F11B22" w:rsidRPr="00C66668" w:rsidRDefault="00F11B22" w:rsidP="00077CCF">
      <w:pPr>
        <w:autoSpaceDE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исключительных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случаях,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связанных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необходимостью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сложных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(или)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длительных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исследований,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испытаний,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специальных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экспертиз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расследований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основании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мотивированных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предложений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hyperlink r:id="rId22" w:history="1">
        <w:r w:rsidRPr="00C66668">
          <w:rPr>
            <w:rFonts w:ascii="Times New Roman" w:hAnsi="Times New Roman"/>
            <w:sz w:val="26"/>
            <w:szCs w:val="26"/>
          </w:rPr>
          <w:t>муниципального</w:t>
        </w:r>
        <w:r w:rsidR="00077CCF" w:rsidRPr="00C66668">
          <w:rPr>
            <w:rFonts w:ascii="Times New Roman" w:hAnsi="Times New Roman"/>
            <w:sz w:val="26"/>
            <w:szCs w:val="26"/>
          </w:rPr>
          <w:t xml:space="preserve"> </w:t>
        </w:r>
        <w:r w:rsidRPr="00C66668">
          <w:rPr>
            <w:rFonts w:ascii="Times New Roman" w:hAnsi="Times New Roman"/>
            <w:sz w:val="26"/>
            <w:szCs w:val="26"/>
          </w:rPr>
          <w:t>контроля</w:t>
        </w:r>
      </w:hyperlink>
      <w:r w:rsidRPr="00C66668">
        <w:rPr>
          <w:rFonts w:ascii="Times New Roman" w:hAnsi="Times New Roman"/>
          <w:sz w:val="26"/>
          <w:szCs w:val="26"/>
        </w:rPr>
        <w:t>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проводящих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выездную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плановую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проверку,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может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быть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продлен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главой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300E7" w:rsidRPr="00C66668">
        <w:rPr>
          <w:rFonts w:ascii="Times New Roman" w:hAnsi="Times New Roman"/>
          <w:sz w:val="26"/>
          <w:szCs w:val="26"/>
        </w:rPr>
        <w:t>городского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300E7" w:rsidRPr="00C66668">
        <w:rPr>
          <w:rFonts w:ascii="Times New Roman" w:hAnsi="Times New Roman"/>
          <w:sz w:val="26"/>
          <w:szCs w:val="26"/>
        </w:rPr>
        <w:t>поселения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300E7" w:rsidRPr="00C66668">
        <w:rPr>
          <w:rFonts w:ascii="Times New Roman" w:hAnsi="Times New Roman"/>
          <w:sz w:val="26"/>
          <w:szCs w:val="26"/>
        </w:rPr>
        <w:t>город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300E7" w:rsidRPr="00C66668">
        <w:rPr>
          <w:rFonts w:ascii="Times New Roman" w:hAnsi="Times New Roman"/>
          <w:sz w:val="26"/>
          <w:szCs w:val="26"/>
        </w:rPr>
        <w:t>Бобров</w:t>
      </w:r>
      <w:r w:rsidRPr="00C66668">
        <w:rPr>
          <w:rFonts w:ascii="Times New Roman" w:hAnsi="Times New Roman"/>
          <w:sz w:val="26"/>
          <w:szCs w:val="26"/>
        </w:rPr>
        <w:t>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более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двадцать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рабочих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дней,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отношении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малых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предприятий,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микропредприятий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более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пятнадцать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часов.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Раздел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3.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Состав,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последовательность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сроки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выполнения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процедур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(действий),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порядку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выполнения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3.1.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Исчерпывающий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перечень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процедур: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принятие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подготовка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направление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уведомления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проведение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оформление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Последовательность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выполнения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процедур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представлена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блок-схеме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(Приложение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1).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3.2.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Принятие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отношении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предпринимателей.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Основанием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начала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данной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процедуры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является: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согласованный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прокуратурой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истечения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сроков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лицом,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lastRenderedPageBreak/>
        <w:t>предпринимателем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ранее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выданного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предписания;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поступившая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нарушении.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3.2.1.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состав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процедуры-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принятие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входит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подготовка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распоряжения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принятия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должен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превышать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трёх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дней.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3.2.2.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Ответственным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подготовку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является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глава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3.2.3.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Оснований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приостановления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процедуры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подготовка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имеется.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3.2.4.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распоряжении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указываются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(Приложение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2):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1)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наименование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также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вид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(виды)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2)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фамилии,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имена,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отчества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(лиц)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также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привлекаемых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экспертов,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представителей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экспертных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организаций;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наименование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фамилия,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имя,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отчество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которых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проводится,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местонахождение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филиалов,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представительств,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обособленных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структурных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подразделений)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места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фактического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4)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цели,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задачи,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предмет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5)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основания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числе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подлежащие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установленные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законами,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041BC8" w:rsidRPr="00C66668">
        <w:rPr>
          <w:rFonts w:ascii="Times New Roman" w:hAnsi="Times New Roman"/>
          <w:sz w:val="26"/>
          <w:szCs w:val="26"/>
        </w:rPr>
        <w:t>Воронежской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041BC8" w:rsidRPr="00C66668">
        <w:rPr>
          <w:rFonts w:ascii="Times New Roman" w:hAnsi="Times New Roman"/>
          <w:sz w:val="26"/>
          <w:szCs w:val="26"/>
        </w:rPr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актами;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6)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сроки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перечень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мероприятий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необходимых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достижения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целей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задач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7)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перечень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регламентов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мероприятий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контролю;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8)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перечень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документов,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которых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лицом,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необходимо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достижения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целей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задач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9)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даты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начала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окончания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10)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если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это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предусмотрено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тип</w:t>
      </w:r>
      <w:r w:rsidR="00041BC8" w:rsidRPr="00C66668">
        <w:rPr>
          <w:rFonts w:ascii="Times New Roman" w:hAnsi="Times New Roman"/>
          <w:sz w:val="26"/>
          <w:szCs w:val="26"/>
        </w:rPr>
        <w:t>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041BC8" w:rsidRPr="00C66668">
        <w:rPr>
          <w:rFonts w:ascii="Times New Roman" w:hAnsi="Times New Roman"/>
          <w:sz w:val="26"/>
          <w:szCs w:val="26"/>
        </w:rPr>
        <w:t>формой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041BC8" w:rsidRPr="00C66668">
        <w:rPr>
          <w:rFonts w:ascii="Times New Roman" w:hAnsi="Times New Roman"/>
          <w:sz w:val="26"/>
          <w:szCs w:val="26"/>
        </w:rPr>
        <w:t>распоряжения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041BC8" w:rsidRPr="00C66668">
        <w:rPr>
          <w:rFonts w:ascii="Times New Roman" w:hAnsi="Times New Roman"/>
          <w:sz w:val="26"/>
          <w:szCs w:val="26"/>
        </w:rPr>
        <w:t>главы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041BC8" w:rsidRPr="00C66668">
        <w:rPr>
          <w:rFonts w:ascii="Times New Roman" w:hAnsi="Times New Roman"/>
          <w:sz w:val="26"/>
          <w:szCs w:val="26"/>
        </w:rPr>
        <w:t>а</w:t>
      </w:r>
      <w:r w:rsidRPr="00C66668">
        <w:rPr>
          <w:rFonts w:ascii="Times New Roman" w:hAnsi="Times New Roman"/>
          <w:sz w:val="26"/>
          <w:szCs w:val="26"/>
        </w:rPr>
        <w:t>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041BC8" w:rsidRPr="00C66668">
        <w:rPr>
          <w:rFonts w:ascii="Times New Roman" w:hAnsi="Times New Roman"/>
          <w:sz w:val="26"/>
          <w:szCs w:val="26"/>
        </w:rPr>
        <w:t>городского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041BC8" w:rsidRPr="00C66668">
        <w:rPr>
          <w:rFonts w:ascii="Times New Roman" w:hAnsi="Times New Roman"/>
          <w:sz w:val="26"/>
          <w:szCs w:val="26"/>
        </w:rPr>
        <w:t>поселения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041BC8" w:rsidRPr="00C66668">
        <w:rPr>
          <w:rFonts w:ascii="Times New Roman" w:hAnsi="Times New Roman"/>
          <w:sz w:val="26"/>
          <w:szCs w:val="26"/>
        </w:rPr>
        <w:t>город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041BC8" w:rsidRPr="00C66668">
        <w:rPr>
          <w:rFonts w:ascii="Times New Roman" w:hAnsi="Times New Roman"/>
          <w:sz w:val="26"/>
          <w:szCs w:val="26"/>
        </w:rPr>
        <w:t>Бобров</w:t>
      </w:r>
      <w:r w:rsidRPr="00C66668">
        <w:rPr>
          <w:rFonts w:ascii="Times New Roman" w:hAnsi="Times New Roman"/>
          <w:sz w:val="26"/>
          <w:szCs w:val="26"/>
        </w:rPr>
        <w:t>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3.2.5.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процедуры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является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подписание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главой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041BC8"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300E7" w:rsidRPr="00C66668">
        <w:rPr>
          <w:rFonts w:ascii="Times New Roman" w:hAnsi="Times New Roman"/>
          <w:sz w:val="26"/>
          <w:szCs w:val="26"/>
        </w:rPr>
        <w:t>городского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300E7" w:rsidRPr="00C66668">
        <w:rPr>
          <w:rFonts w:ascii="Times New Roman" w:hAnsi="Times New Roman"/>
          <w:sz w:val="26"/>
          <w:szCs w:val="26"/>
        </w:rPr>
        <w:t>поселения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300E7" w:rsidRPr="00C66668">
        <w:rPr>
          <w:rFonts w:ascii="Times New Roman" w:hAnsi="Times New Roman"/>
          <w:sz w:val="26"/>
          <w:szCs w:val="26"/>
        </w:rPr>
        <w:t>город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300E7" w:rsidRPr="00C66668">
        <w:rPr>
          <w:rFonts w:ascii="Times New Roman" w:hAnsi="Times New Roman"/>
          <w:sz w:val="26"/>
          <w:szCs w:val="26"/>
        </w:rPr>
        <w:t>Бобров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распоряжения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проверке.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3.2.6.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Распоряжение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выполняется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печатном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виде.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3.3.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Подготовка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направление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уведомления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3.3.1.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Основанием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процедуры-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подготовка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уведомление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проверяемого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является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подписанное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распоряжение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3.3.2.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запрашивают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получают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основании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мотивированных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письменных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запросов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власти,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местного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самоуправления,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документы,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необходимые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соблюдения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лицо,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lastRenderedPageBreak/>
        <w:t>предприниматель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уведомляются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позднее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рабочих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дней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начала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её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посредством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направления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копии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распоряжения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начале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заказным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почтовым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отправлением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уведомлением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вручении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(или)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посредством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электронного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подписанного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усиленной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квалифицированной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электронной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подписью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направленного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адресу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электронной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почты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если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адрес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содержится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соответственно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едином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реестре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едином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реестре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либо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ранее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был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представлен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лицом,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доступным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способом.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Срок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действий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подготовке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уведомления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проверяемого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должен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превышать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пяти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рабочих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дней.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3.3.3.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Ответственными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подготовку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уведомление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проверяемого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является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специалист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3.3.4.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Приостановление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подготовки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уведомление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проверяемого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предусмотрено.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3.3.5.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подготовки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уведомления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проверяемого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являются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получение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документов,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необходимых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уведомление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вручении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копии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распоряжения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начале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3.3.6.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подготовки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уведомление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проверяемого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фиксируются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печатном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виде.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3.4.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отношении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Специалистом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поручению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главы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городского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поселения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город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Бобров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проводятся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3.4.1.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проводятся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основании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разработанного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полномочиями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ежегодного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плана.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br/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1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сентября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года,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предшествующего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году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направляет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проект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ежегодного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прокуратуры.</w:t>
      </w:r>
    </w:p>
    <w:p w:rsidR="00F11B22" w:rsidRPr="00C66668" w:rsidRDefault="00F11B22" w:rsidP="00077CCF">
      <w:pPr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Органы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прокуратуры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рассматривают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проекты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ежегодных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предмет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включения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объектов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1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октября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года,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предшествующего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году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вносят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предложения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главе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городского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поселения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город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Бобров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устранении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выявленных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замечаний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возможности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отношении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отдельных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совместных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Администрация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рассматривает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предложения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прокуратуры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итогам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рассмотрения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направляют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прокуратуры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1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ноября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года,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предшествующего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году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утвержденный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главой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городского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поселения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город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Бобров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ежегодный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Утвержденный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главой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городского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поселения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город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Бобров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ежегодный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доводится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lastRenderedPageBreak/>
        <w:t>заинтересованных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посредством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размещения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официальном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сайте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городского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поселения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город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Бобров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сети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«Интернет»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либо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доступным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способом.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ежегодных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планах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филиалов,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представительств,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обособленных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структурных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подразделений)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указываются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предусмотренные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статьёй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9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294-ФЗ.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Организация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проверки: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Основанием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отношении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является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утвержденный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главой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городского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поселения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город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Бобров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размещенный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официальном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сайте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городского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поселения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город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E05B29" w:rsidRPr="00C66668">
        <w:rPr>
          <w:rFonts w:ascii="Times New Roman" w:hAnsi="Times New Roman"/>
          <w:sz w:val="26"/>
          <w:szCs w:val="26"/>
        </w:rPr>
        <w:t>Бобров</w:t>
      </w:r>
      <w:r w:rsidRPr="00C66668">
        <w:rPr>
          <w:rFonts w:ascii="Times New Roman" w:hAnsi="Times New Roman"/>
          <w:sz w:val="26"/>
          <w:szCs w:val="26"/>
        </w:rPr>
        <w:t>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Предметом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является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соблюдение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лицом,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процессе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установленных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актами,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также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содержащихся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уведомлении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начале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отдельных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видов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предпринимательской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требованиям.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проводятся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чаще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один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раз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года.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Основанием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начала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отношении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является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получение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уведомления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вручении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3.4.2.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Организация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проверки: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Предметом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является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соблюдение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лицом,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процессе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установленных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актами,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выполнение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предписаний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мероприятий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предотвращению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причинения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вреда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жизни,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здоровью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граждан,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вреда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животным,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растениям,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окружающей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среде,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обеспечению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безопасности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предупреждению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возникновения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чрезвычайных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ситуаций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природного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техногенного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характера,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ликвидации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последствий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причинения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вреда.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Основанием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является: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1)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истечение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срока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лицом,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ранее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выданного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предписания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устранении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выявленного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нарушения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(или)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установленных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актами;</w:t>
      </w:r>
    </w:p>
    <w:p w:rsidR="00F11B22" w:rsidRPr="00C66668" w:rsidRDefault="00F11B22" w:rsidP="00077CCF">
      <w:pPr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2)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поступление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предоставлении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статуса,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специального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разрешения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(лицензии)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отдельных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видов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разрешения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(согласования)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значимых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действий,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если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соответствующей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предусмотрено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правилами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предоставления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статуса,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специального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разрешения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(лицензии),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выдачи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разрешения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(согласования);</w:t>
      </w:r>
    </w:p>
    <w:p w:rsidR="00F11B22" w:rsidRPr="00C66668" w:rsidRDefault="00F11B22" w:rsidP="00077CCF">
      <w:pPr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мотивированное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результатам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анализа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мероприятий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без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взаимодействия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рассмотрения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предварительной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поступивших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lastRenderedPageBreak/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обращений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заявлений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граждан,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числе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власти,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местного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самоуправления,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из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средств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массовой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следующих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фактах: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а)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возникновение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угрозы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причинения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вреда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жизни,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здоровью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граждан,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вреда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животным,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растениям,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окружающей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среде,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объектам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культурного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наследия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(памятникам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истории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культуры)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народов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безопасности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также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угрозы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чрезвычайных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ситуаций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природного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техногенного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характера;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б)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причинение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вреда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жизни,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здоровью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граждан,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вреда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животным,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растениям,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окружающей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среде,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объектам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культурного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наследия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(памятникам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истории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культуры)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народов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безопасности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также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возникновение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чрезвычайных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ситуаций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природного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техногенного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характера;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Обращения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заявления,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позволяющие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установить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лицо,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обратившееся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также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обращения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заявления,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содержащие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фактах,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указанных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подпунктах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1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настоящего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пункта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регламента,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могут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служить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основанием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проверки.</w:t>
      </w:r>
    </w:p>
    <w:p w:rsidR="00F11B22" w:rsidRPr="00C66668" w:rsidRDefault="00F11B22" w:rsidP="00077CCF">
      <w:pPr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Обращения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заявления,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направленные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заявителем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форме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электронных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документов,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могут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служить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основанием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только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условии,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что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они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были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направлены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заявителем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использованием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средств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информационно-коммуникационных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технологий,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предусматривающих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обязательную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авторизацию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заявителя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единой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системе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идентификации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аутентификации.</w:t>
      </w:r>
    </w:p>
    <w:p w:rsidR="00F11B22" w:rsidRPr="00C66668" w:rsidRDefault="00F11B22" w:rsidP="00077CCF">
      <w:pPr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рассмотрении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обращений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заявлений,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фактах,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указанных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3.4.2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регламента,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учитываться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рассмотрения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ранее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поступивших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подобных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обращений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заявлений,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также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ранее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мероприятий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отношении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соответствующих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предпринимателей.</w:t>
      </w:r>
    </w:p>
    <w:p w:rsidR="00F11B22" w:rsidRPr="00C66668" w:rsidRDefault="00F11B22" w:rsidP="00077CCF">
      <w:pPr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отсутствии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достоверной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лице,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допустившем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нарушение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достаточных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данных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нарушении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либо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фактах,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указанных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3.4.2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регламента,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может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быть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предварительная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поступившей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информации.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ходе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предварительной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принимаются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меры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запросу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дополнительных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материалов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числе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порядке)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направивших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обращения,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представивших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проводится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рассмотрение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имеющихся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распоряжении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необходимости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проводятся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мероприятия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осуществляемые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без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взаимодействия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без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возложения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указанных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обязанности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представлению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рамках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предварительной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могут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быть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запрошены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пояснения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отношении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полученной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пояснений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является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обязательным.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выявлении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результатам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предварительной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допустивших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нарушение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получении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достаточных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данных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нарушении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либо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фактах,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указанных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3.4.2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регламента,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lastRenderedPageBreak/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подготавливает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мотивированное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назначении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основаниям,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указанным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пункте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3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3.4.2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регламента.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результатам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предварительной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меры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привлечению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ответственности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принимаются.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решению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главы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предварительная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внеплановая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прекращаются,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если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после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начала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соответствующей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выявлена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анонимность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обращения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заявления,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явившихся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поводом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организации,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либо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установлены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заведомо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недостоверные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содержащиеся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обращении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заявлении.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Администрация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вправе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обратиться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суд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иском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взыскании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гражданина,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числе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расходов,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понесенных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связи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рассмотрением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поступивших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заявлений,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обращений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указанных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если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заявлениях,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обращениях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были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указаны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заведомо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ложные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сведения.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Внеплановая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проводится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форме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документарной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(или)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порядке,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установленном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соответственно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статьями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11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12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294-ФЗ.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Внеплановая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выездная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может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быть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основаниям,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указанным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подпунктах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«а»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«б»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пункта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настоящей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регламента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после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согласования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прокуратуры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месту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предпринимателей.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день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подписания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распоряжения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целях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согласования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представляет,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либо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направляет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заказным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почтовым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отправлением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уведомлением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вручении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форме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электронного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подписанного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электронной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цифровой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подписью,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прокуратуры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месту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согласовании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(Приложение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№3).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этому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заявлению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прилагаются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копия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распоряжения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документы,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которые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содержат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послужившие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основанием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Заявление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согласовании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прилагаемые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рассматриваются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прокуратуры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порядке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сроки,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установленные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статьёй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10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294-ФЗ.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может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быть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отказано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основаниям,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закрепленным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указанной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выше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норме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закона.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Если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основанием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является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причинение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вреда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жизни,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здоровью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граждан,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вреда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животным,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растениям,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окружающей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среде,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объектам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культурного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наследия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(памятникам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истории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культуры)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народов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безопасности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также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возникновение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чрезвычайных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ситуаций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природного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техногенного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характера,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обнаружение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нарушений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установленных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актами,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момент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совершения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нарушений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связи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необходимостью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принятия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неотложных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мер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вправе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приступить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незамедлительно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извещением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прокуратуры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мероприятий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lastRenderedPageBreak/>
        <w:t>посредством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направления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документов,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предусмотренных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частями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6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7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статьи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10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294-ФЗ,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прокуратуры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течение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двадцати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четырех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часов.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случае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прокурор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заместитель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принимает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решение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согласовании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день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поступления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соответствующих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документов.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исключением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основания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которой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указаны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пункте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3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3.4.2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регламента,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лицо,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уведомляются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менее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двадцать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четыре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часа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начала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любым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доступным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способом,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числе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посредством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электронного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подписанного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усиленной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квалифицированной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электронной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подписью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направленного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адресу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электронной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почты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если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адрес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содержится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соответственно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едином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реестре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едином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реестре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либо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ранее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был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представлен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лицом,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случае,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если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причинен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причиняется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вред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жизни,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здоровью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граждан,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вред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животным,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растениям,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окружающей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среде,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объектам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культурного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наследия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(памятникам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истории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культуры)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народов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безопасности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также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возникли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могут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возникнуть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чрезвычайные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ситуации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природного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техногенного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характера,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предварительное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уведомление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начале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требуется.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3.4.3.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проводятся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форме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документарных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рамках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осуществляются: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визуальный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осмотр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объекта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(объектов);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фотосъемка;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запрос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документов;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работа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представленной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документацией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(изучение,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анализ,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формирование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выводов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позиций).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Срок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(как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документарной,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выездной)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может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превышать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двадцать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рабочих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дней.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отношении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одного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субъекта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малого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предпринимательства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общий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может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превышать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пятьдесят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часов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малого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предприятия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пятнадцать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часов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микропредприятия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год.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исключительных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случаях,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связанных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необходимостью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сложных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(или)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длительных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исследований,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испытаний,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специальных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экспертиз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расследований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основании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мотивированных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предложений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специалистов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проводящих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выездную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плановую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проверку,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может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быть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продлен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главой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более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двадцать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рабочих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дней.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3.4.4.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Документарная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проверка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Предметом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документарной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являются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содержащиеся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устанавливающих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организационно-правовую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форму,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обязанности,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lastRenderedPageBreak/>
        <w:t>документы,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используемые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связанные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установленных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актами,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предписаний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постановлений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Организация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документарной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(как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плановой,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внеплановой)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порядке,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установленном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статьей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14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294-ФЗ,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проводится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месту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нахождения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процессе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документарной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специалистом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рассматриваются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имеющиеся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распоряжении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числе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уведомления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начале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отдельных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видов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предпринимательской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предыдущих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материалы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рассмотрения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правонарушениях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результатах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отношении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этого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случае,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если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достоверность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содержащихся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документах,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имеющихся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распоряжении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вызывает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обоснованные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сомнения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либо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позволяют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оценить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лицом,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установленных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актами,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направляет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адрес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адрес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мотивированный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запрос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необходимые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рассмотрения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ходе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документарной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документы.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запросу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прилагается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заверенная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печатью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копия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распоряжения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документарной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течение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десяти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рабочих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дней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дня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получения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мотивированного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запроса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лицо,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обязаны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направить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указанные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запросе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документы.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Указанные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запросе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представляются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виде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копий,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заверенных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печатью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наличии)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соответственно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подписью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представителя,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руководителя,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лицо,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вправе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указанные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запросе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форме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электронных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порядке,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определяемом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Правительством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допускается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нотариального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удостоверения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копий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документов,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представляемых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если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предусмотрено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законодательством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случае,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если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ходе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документарной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выявлены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ошибки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(или)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противоречия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лицом,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либо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несоответствие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содержащихся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этих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документах,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сведениям,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содержащимся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имеющихся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направляется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лицу,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течение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десяти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рабочих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дней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необходимые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пояснения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письменной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форме.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Юридическое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лицо,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предприниматель,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представляющие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пояснения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относительно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выявленных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ошибок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(или)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противоречий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либо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несоответствие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содержащихся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этих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документах,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сведениям,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содержащимся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lastRenderedPageBreak/>
        <w:t>вправе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дополнительно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документы,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подтверждающие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достоверность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ранее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документов.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Специалист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который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проводит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документарную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проверку,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рассмотреть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представленные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руководителем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представителем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пояснения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документы,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подтверждающие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достоверность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ранее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документов.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случае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если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после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рассмотрения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пояснений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документов,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либо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отсутствии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пояснений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будут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установлены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признаки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нарушения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установленных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актами,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специалист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вправе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выездную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проверку.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документарной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вправе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документы,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относящиеся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предмету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документарной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также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документы,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которые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могут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быть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получены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(надзора)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3.4.5.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Выездная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проверка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Предметом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являются,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содержащиеся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также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данных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работниках,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состоянии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используемых,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указанными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территорий,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зданий,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строений,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сооружений,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помещений,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оборудования,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подсобных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объектов,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транспортных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средств,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данных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производимых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реализуемых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лицом,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товарах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(выполняемых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работах,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предоставляемых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услугах)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принимаемые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меры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установленных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актами.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Выездная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(как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плановая,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внеплановая)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проводится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месту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нахождения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месту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(или)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месту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фактического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Выездная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проводится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случае,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если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документарной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представляется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возможным: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1)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удостовериться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полноте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достоверности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содержащихся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уведомлении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начале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отдельных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видов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предпринимательской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сведениях,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имеющихся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распоряжении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63E11" w:rsidRPr="00C66668">
        <w:rPr>
          <w:rFonts w:ascii="Times New Roman" w:hAnsi="Times New Roman"/>
          <w:sz w:val="26"/>
          <w:szCs w:val="26"/>
        </w:rPr>
        <w:t>городского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63E11" w:rsidRPr="00C66668">
        <w:rPr>
          <w:rFonts w:ascii="Times New Roman" w:hAnsi="Times New Roman"/>
          <w:sz w:val="26"/>
          <w:szCs w:val="26"/>
        </w:rPr>
        <w:t>поселения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63E11" w:rsidRPr="00C66668">
        <w:rPr>
          <w:rFonts w:ascii="Times New Roman" w:hAnsi="Times New Roman"/>
          <w:sz w:val="26"/>
          <w:szCs w:val="26"/>
        </w:rPr>
        <w:t>город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63E11" w:rsidRPr="00C66668">
        <w:rPr>
          <w:rFonts w:ascii="Times New Roman" w:hAnsi="Times New Roman"/>
          <w:sz w:val="26"/>
          <w:szCs w:val="26"/>
        </w:rPr>
        <w:t>Бобров</w:t>
      </w:r>
      <w:r w:rsidRPr="00C66668">
        <w:rPr>
          <w:rFonts w:ascii="Times New Roman" w:hAnsi="Times New Roman"/>
          <w:sz w:val="26"/>
          <w:szCs w:val="26"/>
        </w:rPr>
        <w:t>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2)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оценить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требованиям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требованиям,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установленным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актами,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без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соответствующего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мероприятия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контролю.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Выездная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начинается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предъявления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служебного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удостоверения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специалистом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ознакомления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руководителя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распоряжением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назначении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полномочиями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проводящих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выездную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также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целями,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задачами,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основаниями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видами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объемом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мероприятий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составом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экспертов,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представителями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экспертных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организаций,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привлекаемых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проверке,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сроками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условиями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Руководитель,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представитель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lastRenderedPageBreak/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предприниматель,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представитель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обязаны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предоставить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специалисту,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проводящему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выездную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проверку,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возможность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ознакомиться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связанными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целями,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задачами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предметом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случае,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если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предшествовало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документарной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также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обеспечить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доступ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проводящих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выездную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участвующих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экспертов,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представителей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экспертных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организаций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территорию,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используемые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лицом,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здания,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строения,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сооружения,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помещения,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используемым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оборудованию,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подобным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объектам,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транспортным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средствам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перевозимым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грузам.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Администрация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привлекает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экспертов,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экспертные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организации,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состоящие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гражданско-правовых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трудовых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отношениях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лицом,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отношении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которых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проводится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являющиеся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аффилированными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проверяемых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случае,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если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оказалось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невозможным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связи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отсутствием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представителя,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руководителя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либо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связи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фактическим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неосуществлением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лицом,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либо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связи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действиями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(бездействием)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представителя,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руководителя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повлекшими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невозможность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составляет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невозможности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соответствующей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указанием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причин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невозможности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случае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течение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месяцев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дня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составления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невозможности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соответствующей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вправе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принять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решение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отношении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без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внесения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ежегодный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без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предварительного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уведомления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3.4.6.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Ответственными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является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назначенный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специалист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администрации.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3.4.7.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может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быть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приостановлена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порядке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основаниям,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указанным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пункте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2.8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проекта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регламента.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3.4.8.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отношении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являются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составление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специалистом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br/>
      </w:r>
      <w:r w:rsidRPr="00C66668">
        <w:rPr>
          <w:rFonts w:ascii="Times New Roman" w:hAnsi="Times New Roman"/>
          <w:sz w:val="26"/>
          <w:szCs w:val="26"/>
        </w:rPr>
        <w:tab/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3.5.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Оформление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3.5.1.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Основанием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оформления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является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окончание.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3.5.2.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результатам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составляется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(Приложение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4).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выявлении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нарушений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ходе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выдается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предписание.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lastRenderedPageBreak/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случае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нарушения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составляется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протокол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правонарушениях.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Оформление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течение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двух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рабочих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дней.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3.5.3.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Ответственными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оформление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являются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специалист,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проводивший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проверку.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3.5.4.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Приостановление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оформления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гражданина,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предусмотрено.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3.5.5.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предписание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устранении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нарушений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законодательства,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протокол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правонарушении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составляются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письменном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виде.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3.5.6.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торгового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размещается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официальном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сайте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информационно-телекоммуникационной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сети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«Интернет»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63E11"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63E11" w:rsidRPr="00C66668">
        <w:rPr>
          <w:rFonts w:ascii="Times New Roman" w:hAnsi="Times New Roman"/>
          <w:sz w:val="26"/>
          <w:szCs w:val="26"/>
        </w:rPr>
        <w:t>городского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63E11" w:rsidRPr="00C66668">
        <w:rPr>
          <w:rFonts w:ascii="Times New Roman" w:hAnsi="Times New Roman"/>
          <w:sz w:val="26"/>
          <w:szCs w:val="26"/>
        </w:rPr>
        <w:t>поселения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63E11" w:rsidRPr="00C66668">
        <w:rPr>
          <w:rFonts w:ascii="Times New Roman" w:hAnsi="Times New Roman"/>
          <w:sz w:val="26"/>
          <w:szCs w:val="26"/>
        </w:rPr>
        <w:t>город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63E11" w:rsidRPr="00C66668">
        <w:rPr>
          <w:rFonts w:ascii="Times New Roman" w:hAnsi="Times New Roman"/>
          <w:sz w:val="26"/>
          <w:szCs w:val="26"/>
        </w:rPr>
        <w:t>Бобров</w:t>
      </w:r>
      <w:r w:rsidRPr="00C66668">
        <w:rPr>
          <w:rFonts w:ascii="Times New Roman" w:hAnsi="Times New Roman"/>
          <w:sz w:val="26"/>
          <w:szCs w:val="26"/>
        </w:rPr>
        <w:t>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077CCF">
      <w:pPr>
        <w:widowControl w:val="0"/>
        <w:ind w:left="708" w:firstLine="426"/>
        <w:jc w:val="center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Раздел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4.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Порядок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формы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функции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торговой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деятельности.</w:t>
      </w:r>
    </w:p>
    <w:p w:rsidR="00D63E11" w:rsidRPr="00C66668" w:rsidRDefault="00D63E11" w:rsidP="00077CCF">
      <w:pPr>
        <w:widowControl w:val="0"/>
        <w:ind w:left="708" w:firstLine="426"/>
        <w:jc w:val="center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4.1.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Порядок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текущего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соблюдением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положений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регламента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нормативных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актов,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устанавливающих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функции,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также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принятием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решений.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4.1.1.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Текущий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функции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осуществляет-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глава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63E11"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63E11" w:rsidRPr="00C66668">
        <w:rPr>
          <w:rFonts w:ascii="Times New Roman" w:hAnsi="Times New Roman"/>
          <w:sz w:val="26"/>
          <w:szCs w:val="26"/>
        </w:rPr>
        <w:t>городского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63E11" w:rsidRPr="00C66668">
        <w:rPr>
          <w:rFonts w:ascii="Times New Roman" w:hAnsi="Times New Roman"/>
          <w:sz w:val="26"/>
          <w:szCs w:val="26"/>
        </w:rPr>
        <w:t>поселения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63E11" w:rsidRPr="00C66668">
        <w:rPr>
          <w:rFonts w:ascii="Times New Roman" w:hAnsi="Times New Roman"/>
          <w:sz w:val="26"/>
          <w:szCs w:val="26"/>
        </w:rPr>
        <w:t>город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63E11" w:rsidRPr="00C66668">
        <w:rPr>
          <w:rFonts w:ascii="Times New Roman" w:hAnsi="Times New Roman"/>
          <w:sz w:val="26"/>
          <w:szCs w:val="26"/>
        </w:rPr>
        <w:t>Бобров</w:t>
      </w:r>
      <w:r w:rsidRPr="00C66668">
        <w:rPr>
          <w:rFonts w:ascii="Times New Roman" w:hAnsi="Times New Roman"/>
          <w:sz w:val="26"/>
          <w:szCs w:val="26"/>
        </w:rPr>
        <w:t>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4.1.2.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Текущий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путем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соблюдения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совершения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специалистами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всех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действий,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принятия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всех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решений,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необходимых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функции.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4.2.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Порядок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периодичность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полноты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качества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функции,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числе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порядок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формы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полнотой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качеством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функции.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4.2.1.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качеством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функции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формах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рассмотрения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жалоб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действия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(бездействия)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специалистов.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4.2.2.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качества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функции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могут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быть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внеплановыми.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Порядок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периодичность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устанавливается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главой.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могут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рассматриваться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все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вопросы,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связанные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функции.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также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могут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проводиться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конкретной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жалобе.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4.2.3.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проводятся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связи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устранения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ранее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выявленных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нарушений.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4.3.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специалисты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случае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ненадлежащего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(неисполнения)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своих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функций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служебных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обязанностей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граждан,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несут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ответственность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законодательством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077CCF">
      <w:pPr>
        <w:widowControl w:val="0"/>
        <w:ind w:firstLine="426"/>
        <w:jc w:val="center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Раздел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5.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Досудебный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(внесудебный)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порядок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обжалования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решений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действий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(бездействия)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</w:t>
      </w:r>
    </w:p>
    <w:p w:rsidR="00D63E11" w:rsidRPr="00C66668" w:rsidRDefault="00D63E11" w:rsidP="00077CCF">
      <w:pPr>
        <w:widowControl w:val="0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D63E11" w:rsidRPr="00C66668" w:rsidRDefault="00D63E11" w:rsidP="00077CCF">
      <w:pPr>
        <w:widowControl w:val="0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5.1.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Действия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(бездействие)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осуществляемые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(принятые)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ходе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предоставления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функции,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могут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быть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обжалованы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заинтересованными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досудебном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порядке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законодательством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5.2.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Предметом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досудебного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(внесудебного)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обжалования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является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жалоба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заявителя.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Заявитель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может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обратиться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жалобой,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числе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следующих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случаях: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1)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случае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несогласия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решением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2)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случае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несогласия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действиями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случае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несогласия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5.3.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Жалоба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подается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письменной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форме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форме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электронного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300E7" w:rsidRPr="00C66668">
        <w:rPr>
          <w:rFonts w:ascii="Times New Roman" w:hAnsi="Times New Roman"/>
          <w:sz w:val="26"/>
          <w:szCs w:val="26"/>
        </w:rPr>
        <w:t>городского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300E7" w:rsidRPr="00C66668">
        <w:rPr>
          <w:rFonts w:ascii="Times New Roman" w:hAnsi="Times New Roman"/>
          <w:sz w:val="26"/>
          <w:szCs w:val="26"/>
        </w:rPr>
        <w:t>поселения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300E7" w:rsidRPr="00C66668">
        <w:rPr>
          <w:rFonts w:ascii="Times New Roman" w:hAnsi="Times New Roman"/>
          <w:sz w:val="26"/>
          <w:szCs w:val="26"/>
        </w:rPr>
        <w:t>город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300E7" w:rsidRPr="00C66668">
        <w:rPr>
          <w:rFonts w:ascii="Times New Roman" w:hAnsi="Times New Roman"/>
          <w:sz w:val="26"/>
          <w:szCs w:val="26"/>
        </w:rPr>
        <w:t>Бобров</w:t>
      </w:r>
      <w:r w:rsidRPr="00C66668">
        <w:rPr>
          <w:rFonts w:ascii="Times New Roman" w:hAnsi="Times New Roman"/>
          <w:sz w:val="26"/>
          <w:szCs w:val="26"/>
        </w:rPr>
        <w:t>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5.4.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Жалоба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может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быть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направлена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почте,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использованием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информационно-телекоммуникационной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сети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Интернет,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официального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сайта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300E7" w:rsidRPr="00C66668">
        <w:rPr>
          <w:rFonts w:ascii="Times New Roman" w:hAnsi="Times New Roman"/>
          <w:sz w:val="26"/>
          <w:szCs w:val="26"/>
        </w:rPr>
        <w:t>городского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300E7" w:rsidRPr="00C66668">
        <w:rPr>
          <w:rFonts w:ascii="Times New Roman" w:hAnsi="Times New Roman"/>
          <w:sz w:val="26"/>
          <w:szCs w:val="26"/>
        </w:rPr>
        <w:t>поселения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300E7" w:rsidRPr="00C66668">
        <w:rPr>
          <w:rFonts w:ascii="Times New Roman" w:hAnsi="Times New Roman"/>
          <w:sz w:val="26"/>
          <w:szCs w:val="26"/>
        </w:rPr>
        <w:t>город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300E7" w:rsidRPr="00C66668">
        <w:rPr>
          <w:rFonts w:ascii="Times New Roman" w:hAnsi="Times New Roman"/>
          <w:sz w:val="26"/>
          <w:szCs w:val="26"/>
        </w:rPr>
        <w:t>Бобров</w:t>
      </w:r>
      <w:r w:rsidRPr="00C66668">
        <w:rPr>
          <w:rFonts w:ascii="Times New Roman" w:hAnsi="Times New Roman"/>
          <w:sz w:val="26"/>
          <w:szCs w:val="26"/>
        </w:rPr>
        <w:t>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единого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портала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услуг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либо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регионального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портала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услуг,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также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может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быть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принята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личном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приеме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заявителя.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5.5.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Жалоба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содержать: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1)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наименование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осуществляющего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муниципальную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функцию,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осуществляющего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муниципальную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функцию,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либо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служащего,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действия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(бездействие)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которых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обжалуются;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2)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фамилию,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имя,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отчество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(последнее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-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наличии),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месте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жительства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заявителя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-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физического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либо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наименование,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месте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нахождения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заявителя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-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адрес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(адреса),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также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номер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(номера)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контактного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телефона,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адрес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(адреса)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электронной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почты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наличии)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почтовый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адрес,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которым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должен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быть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направлен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ответ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заявителю;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обжалуемых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решениях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действиях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(бездействии)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осуществляющего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муниципальную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функцию,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осуществляющего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муниципальную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функцию,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либо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служащего;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4)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доводы,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основании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которых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заявитель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согласен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решением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действием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(бездействием)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осуществляющего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муниципальную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функцию,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осуществляющего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муниципальную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функцию,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либо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служащего.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Заявителем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могут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быть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представлены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наличии),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подтверждающие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доводы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заявителя,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либо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копии.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5.6.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Жалоба,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поступившая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подлежит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рассмотрению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главой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течение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пятнадцати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рабочих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дней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дня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регистрации,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случае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обжалования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отказа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осуществляющего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муниципальную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функцию,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приеме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заявителя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либо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исправлении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допущенных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опечаток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ошибок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случае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обжалования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нарушения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установленного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срока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исправлений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-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течение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пяти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рабочих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дней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дня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регистрации.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5.7.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результатам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рассмотрения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жалобы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принимает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одно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из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следующих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решений: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1)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удовлетворяет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жалобу,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числе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форме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отмены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принятого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решения,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lastRenderedPageBreak/>
        <w:t>исправления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допущенных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администрацией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63E11" w:rsidRPr="00C66668">
        <w:rPr>
          <w:rFonts w:ascii="Times New Roman" w:hAnsi="Times New Roman"/>
          <w:sz w:val="26"/>
          <w:szCs w:val="26"/>
        </w:rPr>
        <w:t>городского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63E11" w:rsidRPr="00C66668">
        <w:rPr>
          <w:rFonts w:ascii="Times New Roman" w:hAnsi="Times New Roman"/>
          <w:sz w:val="26"/>
          <w:szCs w:val="26"/>
        </w:rPr>
        <w:t>поселения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63E11" w:rsidRPr="00C66668">
        <w:rPr>
          <w:rFonts w:ascii="Times New Roman" w:hAnsi="Times New Roman"/>
          <w:sz w:val="26"/>
          <w:szCs w:val="26"/>
        </w:rPr>
        <w:t>город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63E11" w:rsidRPr="00C66668">
        <w:rPr>
          <w:rFonts w:ascii="Times New Roman" w:hAnsi="Times New Roman"/>
          <w:sz w:val="26"/>
          <w:szCs w:val="26"/>
        </w:rPr>
        <w:t>Бобров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опечаток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ошибок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выданных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функции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документах,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возврата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заявителю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денежных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средств,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взимание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которых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предусмотрено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нормативными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нормативными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63E11" w:rsidRPr="00C66668">
        <w:rPr>
          <w:rFonts w:ascii="Times New Roman" w:hAnsi="Times New Roman"/>
          <w:sz w:val="26"/>
          <w:szCs w:val="26"/>
        </w:rPr>
        <w:t>Воронежской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63E11" w:rsidRPr="00C66668">
        <w:rPr>
          <w:rFonts w:ascii="Times New Roman" w:hAnsi="Times New Roman"/>
          <w:sz w:val="26"/>
          <w:szCs w:val="26"/>
        </w:rPr>
        <w:t>области</w:t>
      </w:r>
      <w:r w:rsidRPr="00C66668">
        <w:rPr>
          <w:rFonts w:ascii="Times New Roman" w:hAnsi="Times New Roman"/>
          <w:sz w:val="26"/>
          <w:szCs w:val="26"/>
        </w:rPr>
        <w:t>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местного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самоуправления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образования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Павловский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район,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также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формах;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2)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отказывает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удовлетворении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жалобы.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5.8.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позднее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дня,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следующего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днем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принятия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решения,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указанного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пункте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5.7.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настоящего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регламента,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заявителю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письменной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форме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желанию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заявителя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электронной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форме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направляется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мотивированный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ответ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результатах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рассмотрения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жалобы.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5.9.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Если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письменном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обращении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указана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фамилия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заявителя,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направившего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обращение,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почтовый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адрес,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которому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должен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быть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направлен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ответ,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ответ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обращение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дается.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5.10.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получении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письменного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обращения,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котором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содержатся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нецензурные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либо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оскорбительные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выражения,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угрозы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жизни,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здоровью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имуществу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должностного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также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членов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семьи,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вправе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оставить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обращение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без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ответа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существу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поставленных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вопросов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сообщить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заявителю,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направившему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обращение,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недопустимости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злоупотребления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правом.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5.11.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Если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текст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письменного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обращения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поддается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прочтению,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ответ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обращение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дается,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сообщается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заявителю,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направившему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обращение,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если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фамилия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почтовый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адрес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поддаются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прочтению.</w:t>
      </w:r>
    </w:p>
    <w:p w:rsidR="00D63E11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5.12.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Если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письменном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обращении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заявителя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содержится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вопрос,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который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заявителю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многократно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давались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письменные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ответы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существу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связи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ранее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направляемыми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обращениями,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этом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обращении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приводятся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новые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доводы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обстоятельства,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уполномоченное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ответственное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вправе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принять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решение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безосновательности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очередного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обращения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прекращении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переписки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заявителем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данному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вопросу.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данном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решении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уведомляется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заявитель,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направивший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обращение.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5.13.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Если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ответ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существу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поставленного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обращении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вопроса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может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быть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дан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без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разглашения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составляющих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государственную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иную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охраняемую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тайну,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заявителю,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направившему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обращение,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сообщается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невозможности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дать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ответ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существу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поставленного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вопроса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связи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недопустимостью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разглашения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указанных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сведений.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5.14.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Если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причины,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которым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ответ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существу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поставленных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обращении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вопросов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мог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быть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дан,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последующем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были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устранены,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заявитель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вправе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вновь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направить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повторное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обращение.</w:t>
      </w:r>
    </w:p>
    <w:p w:rsidR="00F11B22" w:rsidRPr="00C66668" w:rsidRDefault="00F11B22" w:rsidP="00077CCF">
      <w:pPr>
        <w:widowControl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5.15.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случае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установления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ходе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результатам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рассмотрения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жалобы,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признаков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состава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правонарушения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преступления,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глава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300E7" w:rsidRPr="00C66668">
        <w:rPr>
          <w:rFonts w:ascii="Times New Roman" w:hAnsi="Times New Roman"/>
          <w:sz w:val="26"/>
          <w:szCs w:val="26"/>
        </w:rPr>
        <w:t>городского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300E7" w:rsidRPr="00C66668">
        <w:rPr>
          <w:rFonts w:ascii="Times New Roman" w:hAnsi="Times New Roman"/>
          <w:sz w:val="26"/>
          <w:szCs w:val="26"/>
        </w:rPr>
        <w:t>поселения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300E7" w:rsidRPr="00C66668">
        <w:rPr>
          <w:rFonts w:ascii="Times New Roman" w:hAnsi="Times New Roman"/>
          <w:sz w:val="26"/>
          <w:szCs w:val="26"/>
        </w:rPr>
        <w:t>город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300E7" w:rsidRPr="00C66668">
        <w:rPr>
          <w:rFonts w:ascii="Times New Roman" w:hAnsi="Times New Roman"/>
          <w:sz w:val="26"/>
          <w:szCs w:val="26"/>
        </w:rPr>
        <w:t>Бобров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незамедлительно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направляет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имеющиеся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материалы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прокуратуры.</w:t>
      </w:r>
    </w:p>
    <w:p w:rsidR="00F11B22" w:rsidRPr="00C66668" w:rsidRDefault="00077CCF" w:rsidP="00077CCF">
      <w:pPr>
        <w:widowControl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br w:type="page"/>
      </w:r>
    </w:p>
    <w:p w:rsidR="00F11B22" w:rsidRPr="00C66668" w:rsidRDefault="00F11B22" w:rsidP="00077CCF">
      <w:pPr>
        <w:widowControl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1</w:t>
      </w:r>
    </w:p>
    <w:p w:rsidR="00F11B22" w:rsidRPr="00C66668" w:rsidRDefault="00F11B22" w:rsidP="00077CCF">
      <w:pPr>
        <w:widowControl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административному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регламенту</w:t>
      </w:r>
    </w:p>
    <w:p w:rsidR="00F11B22" w:rsidRPr="00C66668" w:rsidRDefault="00F11B22" w:rsidP="00077CCF">
      <w:pPr>
        <w:widowControl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63E11" w:rsidRPr="00C66668">
        <w:rPr>
          <w:rFonts w:ascii="Times New Roman" w:hAnsi="Times New Roman"/>
          <w:sz w:val="26"/>
          <w:szCs w:val="26"/>
        </w:rPr>
        <w:t>городского</w:t>
      </w:r>
    </w:p>
    <w:p w:rsidR="00D63E11" w:rsidRPr="00C66668" w:rsidRDefault="00F11B22" w:rsidP="00077CCF">
      <w:pPr>
        <w:widowControl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поселения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63E11" w:rsidRPr="00C66668">
        <w:rPr>
          <w:rFonts w:ascii="Times New Roman" w:hAnsi="Times New Roman"/>
          <w:sz w:val="26"/>
          <w:szCs w:val="26"/>
        </w:rPr>
        <w:t>город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63E11" w:rsidRPr="00C66668">
        <w:rPr>
          <w:rFonts w:ascii="Times New Roman" w:hAnsi="Times New Roman"/>
          <w:sz w:val="26"/>
          <w:szCs w:val="26"/>
        </w:rPr>
        <w:t>Бобров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63E11" w:rsidRPr="00C66668">
        <w:rPr>
          <w:rFonts w:ascii="Times New Roman" w:hAnsi="Times New Roman"/>
          <w:sz w:val="26"/>
          <w:szCs w:val="26"/>
        </w:rPr>
        <w:t>Бобровского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D63E11" w:rsidRPr="00C66668" w:rsidRDefault="00D63E11" w:rsidP="00077CCF">
      <w:pPr>
        <w:widowControl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района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Воронежской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D63E11" w:rsidRPr="00C66668" w:rsidRDefault="00D63E11" w:rsidP="00077CCF">
      <w:pPr>
        <w:widowControl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исполнению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муниципальной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D63E11" w:rsidRPr="00C66668" w:rsidRDefault="00F11B22" w:rsidP="00077CCF">
      <w:pPr>
        <w:widowControl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функции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«Осуществление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D63E11" w:rsidRPr="00C66668" w:rsidRDefault="00F11B22" w:rsidP="00077CCF">
      <w:pPr>
        <w:widowControl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F11B22" w:rsidRPr="00C66668" w:rsidRDefault="00F11B22" w:rsidP="00077CCF">
      <w:pPr>
        <w:widowControl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торговой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деятельности»</w:t>
      </w:r>
    </w:p>
    <w:p w:rsidR="00F11B22" w:rsidRPr="00C66668" w:rsidRDefault="00F11B22" w:rsidP="00077CCF">
      <w:pPr>
        <w:ind w:firstLine="0"/>
        <w:rPr>
          <w:rFonts w:ascii="Times New Roman" w:hAnsi="Times New Roman"/>
          <w:sz w:val="26"/>
          <w:szCs w:val="26"/>
          <w:lang w:eastAsia="zh-CN"/>
        </w:rPr>
      </w:pPr>
    </w:p>
    <w:p w:rsidR="00F11B22" w:rsidRPr="00C66668" w:rsidRDefault="00F11B22" w:rsidP="00077CCF">
      <w:pPr>
        <w:ind w:firstLine="426"/>
        <w:jc w:val="center"/>
        <w:rPr>
          <w:rFonts w:ascii="Times New Roman" w:hAnsi="Times New Roman"/>
          <w:sz w:val="26"/>
          <w:szCs w:val="26"/>
          <w:lang w:eastAsia="zh-CN"/>
        </w:rPr>
      </w:pPr>
      <w:r w:rsidRPr="00C66668">
        <w:rPr>
          <w:rFonts w:ascii="Times New Roman" w:hAnsi="Times New Roman"/>
          <w:sz w:val="26"/>
          <w:szCs w:val="26"/>
          <w:lang w:eastAsia="zh-CN"/>
        </w:rPr>
        <w:t>Блок-схема</w:t>
      </w:r>
    </w:p>
    <w:p w:rsidR="00F11B22" w:rsidRPr="00C66668" w:rsidRDefault="00F11B22" w:rsidP="00077CCF">
      <w:pPr>
        <w:widowControl w:val="0"/>
        <w:autoSpaceDE w:val="0"/>
        <w:ind w:firstLine="426"/>
        <w:jc w:val="center"/>
        <w:rPr>
          <w:rFonts w:ascii="Times New Roman" w:hAnsi="Times New Roman"/>
          <w:bCs/>
          <w:sz w:val="26"/>
          <w:szCs w:val="26"/>
          <w:lang w:eastAsia="zh-CN"/>
        </w:rPr>
      </w:pPr>
      <w:r w:rsidRPr="00C66668">
        <w:rPr>
          <w:rFonts w:ascii="Times New Roman" w:hAnsi="Times New Roman"/>
          <w:sz w:val="26"/>
          <w:szCs w:val="26"/>
          <w:lang w:eastAsia="zh-CN"/>
        </w:rPr>
        <w:t>Осуществления</w:t>
      </w:r>
      <w:r w:rsidR="00077CCF" w:rsidRPr="00C66668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C66668">
        <w:rPr>
          <w:rFonts w:ascii="Times New Roman" w:hAnsi="Times New Roman"/>
          <w:sz w:val="26"/>
          <w:szCs w:val="26"/>
          <w:lang w:eastAsia="zh-CN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C66668">
        <w:rPr>
          <w:rFonts w:ascii="Times New Roman" w:hAnsi="Times New Roman"/>
          <w:sz w:val="26"/>
          <w:szCs w:val="26"/>
          <w:lang w:eastAsia="zh-CN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C66668">
        <w:rPr>
          <w:rFonts w:ascii="Times New Roman" w:hAnsi="Times New Roman"/>
          <w:sz w:val="26"/>
          <w:szCs w:val="26"/>
          <w:lang w:eastAsia="zh-CN"/>
        </w:rPr>
        <w:t>в</w:t>
      </w:r>
      <w:r w:rsidR="00077CCF" w:rsidRPr="00C66668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C66668">
        <w:rPr>
          <w:rFonts w:ascii="Times New Roman" w:hAnsi="Times New Roman"/>
          <w:sz w:val="26"/>
          <w:szCs w:val="26"/>
          <w:lang w:eastAsia="zh-CN"/>
        </w:rPr>
        <w:t>области</w:t>
      </w:r>
      <w:r w:rsidR="00077CCF" w:rsidRPr="00C66668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C66668">
        <w:rPr>
          <w:rFonts w:ascii="Times New Roman" w:hAnsi="Times New Roman"/>
          <w:sz w:val="26"/>
          <w:szCs w:val="26"/>
          <w:lang w:eastAsia="zh-CN"/>
        </w:rPr>
        <w:t>торговой</w:t>
      </w:r>
      <w:r w:rsidR="00077CCF" w:rsidRPr="00C66668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C66668">
        <w:rPr>
          <w:rFonts w:ascii="Times New Roman" w:hAnsi="Times New Roman"/>
          <w:sz w:val="26"/>
          <w:szCs w:val="26"/>
          <w:lang w:eastAsia="zh-CN"/>
        </w:rPr>
        <w:t>деятельности</w:t>
      </w:r>
    </w:p>
    <w:p w:rsidR="00F11B22" w:rsidRPr="00C66668" w:rsidRDefault="00EF5FED" w:rsidP="00077CCF">
      <w:pPr>
        <w:widowControl w:val="0"/>
        <w:autoSpaceDE w:val="0"/>
        <w:ind w:firstLine="426"/>
        <w:jc w:val="center"/>
        <w:rPr>
          <w:rFonts w:ascii="Times New Roman" w:hAnsi="Times New Roman"/>
          <w:bCs/>
          <w:sz w:val="26"/>
          <w:szCs w:val="26"/>
          <w:lang w:eastAsia="zh-CN"/>
        </w:rPr>
      </w:pPr>
      <w:r w:rsidRPr="00EF5FED">
        <w:rPr>
          <w:rFonts w:ascii="Times New Roman" w:hAnsi="Times New Roman"/>
          <w:noProof/>
          <w:sz w:val="26"/>
          <w:szCs w:val="26"/>
        </w:rPr>
        <w:pict>
          <v:rect id="_x0000_s1032" style="position:absolute;left:0;text-align:left;margin-left:28.9pt;margin-top:15.9pt;width:439.05pt;height:38.6pt;z-index:251648512">
            <v:textbox style="mso-next-textbox:#_x0000_s1032">
              <w:txbxContent>
                <w:p w:rsidR="00C66668" w:rsidRPr="00C66668" w:rsidRDefault="00C66668" w:rsidP="00F11B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C66668">
                    <w:rPr>
                      <w:rFonts w:ascii="Times New Roman" w:hAnsi="Times New Roman"/>
                    </w:rPr>
                    <w:t>Проведение проверки в соответствии с ежегодным планом проверок или проведение внеплановой проверки</w:t>
                  </w:r>
                </w:p>
              </w:txbxContent>
            </v:textbox>
          </v:rect>
        </w:pict>
      </w:r>
    </w:p>
    <w:p w:rsidR="00F11B22" w:rsidRPr="00C66668" w:rsidRDefault="00F11B22" w:rsidP="00077CCF">
      <w:pPr>
        <w:widowControl w:val="0"/>
        <w:autoSpaceDE w:val="0"/>
        <w:ind w:firstLine="426"/>
        <w:jc w:val="center"/>
        <w:rPr>
          <w:rFonts w:ascii="Times New Roman" w:hAnsi="Times New Roman"/>
          <w:bCs/>
          <w:sz w:val="26"/>
          <w:szCs w:val="26"/>
          <w:lang w:eastAsia="zh-CN"/>
        </w:rPr>
      </w:pPr>
    </w:p>
    <w:p w:rsidR="00F11B22" w:rsidRPr="00C66668" w:rsidRDefault="00F11B22" w:rsidP="00077CCF">
      <w:pPr>
        <w:ind w:firstLine="426"/>
        <w:jc w:val="center"/>
        <w:rPr>
          <w:rFonts w:ascii="Times New Roman" w:hAnsi="Times New Roman"/>
          <w:bCs/>
          <w:sz w:val="26"/>
          <w:szCs w:val="26"/>
          <w:lang w:eastAsia="zh-CN"/>
        </w:rPr>
      </w:pPr>
    </w:p>
    <w:p w:rsidR="00F11B22" w:rsidRPr="00C66668" w:rsidRDefault="00EF5FED" w:rsidP="00077CCF">
      <w:pPr>
        <w:ind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4.1pt;margin-top:4.35pt;width:0;height:18.5pt;z-index:251652608" o:connectortype="straight">
            <v:stroke endarrow="block"/>
          </v:shape>
        </w:pic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F11B22" w:rsidRPr="00C66668" w:rsidRDefault="00EF5FED" w:rsidP="00077CCF">
      <w:pPr>
        <w:ind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33" style="position:absolute;left:0;text-align:left;margin-left:16.45pt;margin-top:6.75pt;width:450.05pt;height:36.1pt;z-index:251649536">
            <v:textbox style="mso-next-textbox:#_x0000_s1033">
              <w:txbxContent>
                <w:p w:rsidR="00C66668" w:rsidRPr="00C66668" w:rsidRDefault="00C66668" w:rsidP="00F11B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C66668">
                    <w:rPr>
                      <w:rFonts w:ascii="Times New Roman" w:hAnsi="Times New Roman"/>
                      <w:color w:val="000000"/>
                      <w:spacing w:val="-2"/>
                      <w:lang w:eastAsia="zh-CN"/>
                    </w:rPr>
                    <w:t>Подготовка распоряжения</w:t>
                  </w:r>
                </w:p>
              </w:txbxContent>
            </v:textbox>
          </v:rect>
        </w:pict>
      </w:r>
    </w:p>
    <w:p w:rsidR="00F11B22" w:rsidRPr="00C66668" w:rsidRDefault="00F11B22" w:rsidP="00077CCF">
      <w:pPr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F11B22" w:rsidRPr="00C66668" w:rsidRDefault="00EF5FED" w:rsidP="00077CCF">
      <w:pPr>
        <w:ind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40" type="#_x0000_t32" style="position:absolute;left:0;text-align:left;margin-left:236.95pt;margin-top:11.65pt;width:151pt;height:13pt;z-index:251656704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39" type="#_x0000_t32" style="position:absolute;left:0;text-align:left;margin-left:91.95pt;margin-top:11.65pt;width:2in;height:13pt;flip:x;z-index:251655680" o:connectortype="straight">
            <v:stroke endarrow="block"/>
          </v:shape>
        </w:pict>
      </w:r>
    </w:p>
    <w:p w:rsidR="00F11B22" w:rsidRPr="00C66668" w:rsidRDefault="00EF5FED" w:rsidP="00077CCF">
      <w:pPr>
        <w:widowControl w:val="0"/>
        <w:autoSpaceDE w:val="0"/>
        <w:ind w:left="-374"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35" style="position:absolute;left:0;text-align:left;margin-left:314.4pt;margin-top:9.65pt;width:152.1pt;height:36.4pt;z-index:251651584">
            <v:textbox style="mso-next-textbox:#_x0000_s1035">
              <w:txbxContent>
                <w:p w:rsidR="00C66668" w:rsidRPr="00C66668" w:rsidRDefault="00C66668" w:rsidP="00F11B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C66668">
                    <w:rPr>
                      <w:rFonts w:ascii="Times New Roman" w:hAnsi="Times New Roman"/>
                      <w:spacing w:val="-2"/>
                      <w:lang w:eastAsia="zh-CN"/>
                    </w:rPr>
                    <w:t>Внеплановая проверка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034" style="position:absolute;left:0;text-align:left;margin-left:16.45pt;margin-top:8.55pt;width:153.45pt;height:37.5pt;z-index:251650560">
            <v:textbox style="mso-next-textbox:#_x0000_s1034">
              <w:txbxContent>
                <w:p w:rsidR="00C66668" w:rsidRPr="00C66668" w:rsidRDefault="00C66668" w:rsidP="00F11B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C66668">
                    <w:rPr>
                      <w:rFonts w:ascii="Times New Roman" w:hAnsi="Times New Roman"/>
                    </w:rPr>
                    <w:t>Плановая проверка</w:t>
                  </w:r>
                </w:p>
                <w:p w:rsidR="00C66668" w:rsidRPr="00D41B3E" w:rsidRDefault="00C66668" w:rsidP="00F11B22"/>
              </w:txbxContent>
            </v:textbox>
          </v:rect>
        </w:pict>
      </w:r>
    </w:p>
    <w:p w:rsidR="00F11B22" w:rsidRPr="00C66668" w:rsidRDefault="00F11B22" w:rsidP="00077CCF">
      <w:pPr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EF5FED" w:rsidP="00077CCF">
      <w:pPr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42" type="#_x0000_t32" style="position:absolute;left:0;text-align:left;margin-left:398.3pt;margin-top:13.85pt;width:.9pt;height:13.3pt;z-index:251658752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41" type="#_x0000_t32" style="position:absolute;left:0;text-align:left;margin-left:91.95pt;margin-top:15.35pt;width:1pt;height:11pt;z-index:251657728" o:connectortype="straight">
            <v:stroke endarrow="block"/>
          </v:shape>
        </w:pict>
      </w:r>
    </w:p>
    <w:p w:rsidR="00F11B22" w:rsidRPr="00C66668" w:rsidRDefault="00F11B22" w:rsidP="00077CCF">
      <w:pPr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077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Fonts w:ascii="Times New Roman" w:hAnsi="Times New Roman"/>
        </w:rPr>
      </w:pPr>
      <w:r w:rsidRPr="00C66668">
        <w:rPr>
          <w:rFonts w:ascii="Times New Roman" w:hAnsi="Times New Roman"/>
          <w:spacing w:val="-2"/>
          <w:lang w:eastAsia="zh-CN"/>
        </w:rPr>
        <w:t>Уведомление</w:t>
      </w:r>
      <w:r w:rsidR="00077CCF" w:rsidRPr="00C66668">
        <w:rPr>
          <w:rFonts w:ascii="Times New Roman" w:hAnsi="Times New Roman"/>
          <w:spacing w:val="-2"/>
          <w:lang w:eastAsia="zh-CN"/>
        </w:rPr>
        <w:t xml:space="preserve"> </w:t>
      </w:r>
      <w:r w:rsidRPr="00C66668">
        <w:rPr>
          <w:rFonts w:ascii="Times New Roman" w:hAnsi="Times New Roman"/>
          <w:spacing w:val="-2"/>
          <w:lang w:eastAsia="zh-CN"/>
        </w:rPr>
        <w:t>лица</w:t>
      </w:r>
      <w:r w:rsidR="00077CCF" w:rsidRPr="00C66668">
        <w:rPr>
          <w:rFonts w:ascii="Times New Roman" w:hAnsi="Times New Roman"/>
          <w:spacing w:val="-2"/>
          <w:lang w:eastAsia="zh-CN"/>
        </w:rPr>
        <w:t xml:space="preserve"> </w:t>
      </w:r>
      <w:r w:rsidRPr="00C66668">
        <w:rPr>
          <w:rFonts w:ascii="Times New Roman" w:hAnsi="Times New Roman"/>
          <w:spacing w:val="-2"/>
          <w:lang w:eastAsia="zh-CN"/>
        </w:rPr>
        <w:t>о</w:t>
      </w:r>
      <w:r w:rsidR="00077CCF" w:rsidRPr="00C66668">
        <w:rPr>
          <w:rFonts w:ascii="Times New Roman" w:hAnsi="Times New Roman"/>
          <w:spacing w:val="-2"/>
          <w:lang w:eastAsia="zh-CN"/>
        </w:rPr>
        <w:t xml:space="preserve"> </w:t>
      </w:r>
      <w:r w:rsidRPr="00C66668">
        <w:rPr>
          <w:rFonts w:ascii="Times New Roman" w:hAnsi="Times New Roman"/>
          <w:spacing w:val="-2"/>
          <w:lang w:eastAsia="zh-CN"/>
        </w:rPr>
        <w:t>начале</w:t>
      </w:r>
      <w:r w:rsidR="00077CCF" w:rsidRPr="00C66668">
        <w:rPr>
          <w:rFonts w:ascii="Times New Roman" w:hAnsi="Times New Roman"/>
          <w:spacing w:val="-2"/>
          <w:lang w:eastAsia="zh-CN"/>
        </w:rPr>
        <w:t xml:space="preserve"> </w:t>
      </w:r>
      <w:r w:rsidRPr="00C66668">
        <w:rPr>
          <w:rFonts w:ascii="Times New Roman" w:hAnsi="Times New Roman"/>
          <w:spacing w:val="-2"/>
          <w:lang w:eastAsia="zh-CN"/>
        </w:rPr>
        <w:t>проверки,</w:t>
      </w:r>
      <w:r w:rsidR="00077CCF" w:rsidRPr="00C66668">
        <w:rPr>
          <w:rFonts w:ascii="Times New Roman" w:hAnsi="Times New Roman"/>
          <w:spacing w:val="-2"/>
          <w:lang w:eastAsia="zh-CN"/>
        </w:rPr>
        <w:t xml:space="preserve"> </w:t>
      </w:r>
      <w:r w:rsidRPr="00C66668">
        <w:rPr>
          <w:rFonts w:ascii="Times New Roman" w:hAnsi="Times New Roman"/>
          <w:spacing w:val="-2"/>
          <w:lang w:eastAsia="zh-CN"/>
        </w:rPr>
        <w:t>согласование</w:t>
      </w:r>
      <w:r w:rsidR="00077CCF" w:rsidRPr="00C66668">
        <w:rPr>
          <w:rFonts w:ascii="Times New Roman" w:hAnsi="Times New Roman"/>
          <w:spacing w:val="-2"/>
          <w:lang w:eastAsia="zh-CN"/>
        </w:rPr>
        <w:t xml:space="preserve"> </w:t>
      </w:r>
      <w:r w:rsidRPr="00C66668">
        <w:rPr>
          <w:rFonts w:ascii="Times New Roman" w:hAnsi="Times New Roman"/>
          <w:spacing w:val="-2"/>
          <w:lang w:eastAsia="zh-CN"/>
        </w:rPr>
        <w:t>проведения</w:t>
      </w:r>
      <w:r w:rsidR="00077CCF" w:rsidRPr="00C66668">
        <w:rPr>
          <w:rFonts w:ascii="Times New Roman" w:hAnsi="Times New Roman"/>
          <w:spacing w:val="-2"/>
          <w:lang w:eastAsia="zh-CN"/>
        </w:rPr>
        <w:t xml:space="preserve"> </w:t>
      </w:r>
      <w:r w:rsidRPr="00C66668">
        <w:rPr>
          <w:rFonts w:ascii="Times New Roman" w:hAnsi="Times New Roman"/>
          <w:spacing w:val="-2"/>
          <w:lang w:eastAsia="zh-CN"/>
        </w:rPr>
        <w:t>проверки</w:t>
      </w:r>
      <w:r w:rsidR="00077CCF" w:rsidRPr="00C66668">
        <w:rPr>
          <w:rFonts w:ascii="Times New Roman" w:hAnsi="Times New Roman"/>
          <w:spacing w:val="-2"/>
          <w:lang w:eastAsia="zh-CN"/>
        </w:rPr>
        <w:t xml:space="preserve"> </w:t>
      </w:r>
      <w:r w:rsidRPr="00C66668">
        <w:rPr>
          <w:rFonts w:ascii="Times New Roman" w:hAnsi="Times New Roman"/>
          <w:spacing w:val="-2"/>
          <w:lang w:eastAsia="zh-CN"/>
        </w:rPr>
        <w:t>(в</w:t>
      </w:r>
      <w:r w:rsidR="00077CCF" w:rsidRPr="00C66668">
        <w:rPr>
          <w:rFonts w:ascii="Times New Roman" w:hAnsi="Times New Roman"/>
          <w:spacing w:val="-2"/>
          <w:lang w:eastAsia="zh-CN"/>
        </w:rPr>
        <w:t xml:space="preserve"> </w:t>
      </w:r>
      <w:r w:rsidRPr="00C66668">
        <w:rPr>
          <w:rFonts w:ascii="Times New Roman" w:hAnsi="Times New Roman"/>
          <w:spacing w:val="-2"/>
          <w:lang w:eastAsia="zh-CN"/>
        </w:rPr>
        <w:t>случае</w:t>
      </w:r>
      <w:r w:rsidR="00077CCF" w:rsidRPr="00C66668">
        <w:rPr>
          <w:rFonts w:ascii="Times New Roman" w:hAnsi="Times New Roman"/>
          <w:spacing w:val="-2"/>
          <w:lang w:eastAsia="zh-CN"/>
        </w:rPr>
        <w:t xml:space="preserve"> </w:t>
      </w:r>
      <w:r w:rsidRPr="00C66668">
        <w:rPr>
          <w:rFonts w:ascii="Times New Roman" w:hAnsi="Times New Roman"/>
          <w:spacing w:val="-2"/>
          <w:lang w:eastAsia="zh-CN"/>
        </w:rPr>
        <w:t>необходимости)</w:t>
      </w:r>
    </w:p>
    <w:p w:rsidR="00F11B22" w:rsidRPr="00C66668" w:rsidRDefault="00EF5FED" w:rsidP="00077CCF">
      <w:pPr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43" type="#_x0000_t32" style="position:absolute;left:0;text-align:left;margin-left:246.95pt;margin-top:1pt;width:0;height:18.5pt;z-index:251659776" o:connectortype="straight">
            <v:stroke endarrow="block"/>
          </v:shape>
        </w:pict>
      </w:r>
    </w:p>
    <w:p w:rsidR="00F11B22" w:rsidRPr="00C66668" w:rsidRDefault="00F11B22" w:rsidP="00077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Fonts w:ascii="Times New Roman" w:hAnsi="Times New Roman"/>
        </w:rPr>
      </w:pPr>
      <w:r w:rsidRPr="00C66668">
        <w:rPr>
          <w:rFonts w:ascii="Times New Roman" w:hAnsi="Times New Roman"/>
          <w:spacing w:val="-2"/>
          <w:lang w:eastAsia="zh-CN"/>
        </w:rPr>
        <w:t>Проведение</w:t>
      </w:r>
      <w:r w:rsidR="00077CCF" w:rsidRPr="00C66668">
        <w:rPr>
          <w:rFonts w:ascii="Times New Roman" w:hAnsi="Times New Roman"/>
          <w:spacing w:val="-2"/>
          <w:lang w:eastAsia="zh-CN"/>
        </w:rPr>
        <w:t xml:space="preserve"> </w:t>
      </w:r>
      <w:r w:rsidRPr="00C66668">
        <w:rPr>
          <w:rFonts w:ascii="Times New Roman" w:hAnsi="Times New Roman"/>
          <w:spacing w:val="-2"/>
          <w:lang w:eastAsia="zh-CN"/>
        </w:rPr>
        <w:t>проверки,</w:t>
      </w:r>
      <w:r w:rsidR="00077CCF" w:rsidRPr="00C66668">
        <w:rPr>
          <w:rFonts w:ascii="Times New Roman" w:hAnsi="Times New Roman"/>
          <w:spacing w:val="-2"/>
          <w:lang w:eastAsia="zh-CN"/>
        </w:rPr>
        <w:t xml:space="preserve"> </w:t>
      </w:r>
      <w:r w:rsidRPr="00C66668">
        <w:rPr>
          <w:rFonts w:ascii="Times New Roman" w:hAnsi="Times New Roman"/>
          <w:spacing w:val="-2"/>
          <w:lang w:eastAsia="zh-CN"/>
        </w:rPr>
        <w:t>составление</w:t>
      </w:r>
      <w:r w:rsidR="00077CCF" w:rsidRPr="00C66668">
        <w:rPr>
          <w:rFonts w:ascii="Times New Roman" w:hAnsi="Times New Roman"/>
          <w:spacing w:val="-2"/>
          <w:lang w:eastAsia="zh-CN"/>
        </w:rPr>
        <w:t xml:space="preserve"> </w:t>
      </w:r>
      <w:r w:rsidRPr="00C66668">
        <w:rPr>
          <w:rFonts w:ascii="Times New Roman" w:hAnsi="Times New Roman"/>
          <w:spacing w:val="-2"/>
          <w:lang w:eastAsia="zh-CN"/>
        </w:rPr>
        <w:t>по</w:t>
      </w:r>
      <w:r w:rsidR="00077CCF" w:rsidRPr="00C66668">
        <w:rPr>
          <w:rFonts w:ascii="Times New Roman" w:hAnsi="Times New Roman"/>
          <w:spacing w:val="-2"/>
          <w:lang w:eastAsia="zh-CN"/>
        </w:rPr>
        <w:t xml:space="preserve"> </w:t>
      </w:r>
      <w:r w:rsidRPr="00C66668">
        <w:rPr>
          <w:rFonts w:ascii="Times New Roman" w:hAnsi="Times New Roman"/>
          <w:spacing w:val="-2"/>
          <w:lang w:eastAsia="zh-CN"/>
        </w:rPr>
        <w:t>завершению</w:t>
      </w:r>
      <w:r w:rsidR="00077CCF" w:rsidRPr="00C66668">
        <w:rPr>
          <w:rFonts w:ascii="Times New Roman" w:hAnsi="Times New Roman"/>
          <w:spacing w:val="-2"/>
          <w:lang w:eastAsia="zh-CN"/>
        </w:rPr>
        <w:t xml:space="preserve"> </w:t>
      </w:r>
      <w:r w:rsidRPr="00C66668">
        <w:rPr>
          <w:rFonts w:ascii="Times New Roman" w:hAnsi="Times New Roman"/>
          <w:spacing w:val="-2"/>
          <w:lang w:eastAsia="zh-CN"/>
        </w:rPr>
        <w:t>проверки</w:t>
      </w:r>
      <w:r w:rsidR="00077CCF" w:rsidRPr="00C66668">
        <w:rPr>
          <w:rFonts w:ascii="Times New Roman" w:hAnsi="Times New Roman"/>
          <w:spacing w:val="-2"/>
          <w:lang w:eastAsia="zh-CN"/>
        </w:rPr>
        <w:t xml:space="preserve"> </w:t>
      </w:r>
      <w:r w:rsidRPr="00C66668">
        <w:rPr>
          <w:rFonts w:ascii="Times New Roman" w:hAnsi="Times New Roman"/>
          <w:spacing w:val="-2"/>
          <w:lang w:eastAsia="zh-CN"/>
        </w:rPr>
        <w:t>акта</w:t>
      </w:r>
    </w:p>
    <w:p w:rsidR="00F11B22" w:rsidRPr="00C66668" w:rsidRDefault="00EF5FED" w:rsidP="00077CCF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4" type="#_x0000_t32" style="position:absolute;left:0;text-align:left;margin-left:248.1pt;margin-top:1.6pt;width:0;height:18.5pt;z-index:251660800" o:connectortype="straight">
            <v:stroke endarrow="block"/>
          </v:shape>
        </w:pict>
      </w:r>
    </w:p>
    <w:p w:rsidR="00F11B22" w:rsidRPr="00C66668" w:rsidRDefault="00F11B22" w:rsidP="00077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Fonts w:ascii="Times New Roman" w:hAnsi="Times New Roman"/>
        </w:rPr>
      </w:pPr>
      <w:r w:rsidRPr="00C66668">
        <w:rPr>
          <w:rFonts w:ascii="Times New Roman" w:hAnsi="Times New Roman"/>
          <w:spacing w:val="-2"/>
          <w:lang w:eastAsia="zh-CN"/>
        </w:rPr>
        <w:t>Выявление</w:t>
      </w:r>
      <w:r w:rsidR="00077CCF" w:rsidRPr="00C66668">
        <w:rPr>
          <w:rFonts w:ascii="Times New Roman" w:hAnsi="Times New Roman"/>
          <w:spacing w:val="-2"/>
          <w:lang w:eastAsia="zh-CN"/>
        </w:rPr>
        <w:t xml:space="preserve"> </w:t>
      </w:r>
      <w:r w:rsidRPr="00C66668">
        <w:rPr>
          <w:rFonts w:ascii="Times New Roman" w:hAnsi="Times New Roman"/>
          <w:spacing w:val="-2"/>
          <w:lang w:eastAsia="zh-CN"/>
        </w:rPr>
        <w:t>в</w:t>
      </w:r>
      <w:r w:rsidR="00077CCF" w:rsidRPr="00C66668">
        <w:rPr>
          <w:rFonts w:ascii="Times New Roman" w:hAnsi="Times New Roman"/>
          <w:spacing w:val="-2"/>
          <w:lang w:eastAsia="zh-CN"/>
        </w:rPr>
        <w:t xml:space="preserve"> </w:t>
      </w:r>
      <w:r w:rsidRPr="00C66668">
        <w:rPr>
          <w:rFonts w:ascii="Times New Roman" w:hAnsi="Times New Roman"/>
          <w:spacing w:val="-2"/>
          <w:lang w:eastAsia="zh-CN"/>
        </w:rPr>
        <w:t>ходе</w:t>
      </w:r>
      <w:r w:rsidR="00077CCF" w:rsidRPr="00C66668">
        <w:rPr>
          <w:rFonts w:ascii="Times New Roman" w:hAnsi="Times New Roman"/>
          <w:spacing w:val="-2"/>
          <w:lang w:eastAsia="zh-CN"/>
        </w:rPr>
        <w:t xml:space="preserve"> </w:t>
      </w:r>
      <w:r w:rsidRPr="00C66668">
        <w:rPr>
          <w:rFonts w:ascii="Times New Roman" w:hAnsi="Times New Roman"/>
          <w:spacing w:val="-2"/>
          <w:lang w:eastAsia="zh-CN"/>
        </w:rPr>
        <w:t>проверки</w:t>
      </w:r>
      <w:r w:rsidR="00077CCF" w:rsidRPr="00C66668">
        <w:rPr>
          <w:rFonts w:ascii="Times New Roman" w:hAnsi="Times New Roman"/>
          <w:spacing w:val="-2"/>
          <w:lang w:eastAsia="zh-CN"/>
        </w:rPr>
        <w:t xml:space="preserve"> </w:t>
      </w:r>
      <w:r w:rsidRPr="00C66668">
        <w:rPr>
          <w:rFonts w:ascii="Times New Roman" w:hAnsi="Times New Roman"/>
          <w:spacing w:val="-2"/>
          <w:lang w:eastAsia="zh-CN"/>
        </w:rPr>
        <w:t>нарушений</w:t>
      </w:r>
    </w:p>
    <w:p w:rsidR="00F11B22" w:rsidRPr="00C66668" w:rsidRDefault="00EF5FED" w:rsidP="00077CCF">
      <w:pPr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46" type="#_x0000_t32" style="position:absolute;left:0;text-align:left;margin-left:130.8pt;margin-top:1.7pt;width:121.35pt;height:23.65pt;flip:x;z-index:251662848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45" type="#_x0000_t32" style="position:absolute;left:0;text-align:left;margin-left:250.65pt;margin-top:1.7pt;width:133.9pt;height:27.1pt;z-index:251661824" o:connectortype="straight">
            <v:stroke endarrow="block"/>
          </v:shape>
        </w:pict>
      </w:r>
    </w:p>
    <w:p w:rsidR="00F11B22" w:rsidRPr="00C66668" w:rsidRDefault="00EF5FED" w:rsidP="00077CCF">
      <w:pPr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37" style="position:absolute;left:0;text-align:left;margin-left:32.9pt;margin-top:9.25pt;width:182.25pt;height:50.8pt;z-index:251653632">
            <v:textbox style="mso-next-textbox:#_x0000_s1037">
              <w:txbxContent>
                <w:p w:rsidR="00C66668" w:rsidRPr="00C66668" w:rsidRDefault="00C66668" w:rsidP="00F11B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C66668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038" style="position:absolute;left:0;text-align:left;margin-left:255.95pt;margin-top:14.25pt;width:207.3pt;height:44.1pt;z-index:251654656">
            <v:textbox style="mso-next-textbox:#_x0000_s1038">
              <w:txbxContent>
                <w:p w:rsidR="00C66668" w:rsidRPr="00C66668" w:rsidRDefault="00C66668" w:rsidP="00F11B22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66668">
                    <w:rPr>
                      <w:rFonts w:ascii="Times New Roman" w:hAnsi="Times New Roman"/>
                      <w:sz w:val="22"/>
                      <w:szCs w:val="22"/>
                    </w:rPr>
                    <w:t>Нет</w:t>
                  </w:r>
                </w:p>
              </w:txbxContent>
            </v:textbox>
          </v:rect>
        </w:pict>
      </w:r>
    </w:p>
    <w:p w:rsidR="00F11B22" w:rsidRPr="00C66668" w:rsidRDefault="00F11B22" w:rsidP="00077CCF">
      <w:pPr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077CCF">
      <w:pPr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EF5FED" w:rsidP="00077CCF">
      <w:pPr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50" type="#_x0000_t32" style="position:absolute;left:0;text-align:left;margin-left:117.15pt;margin-top:8.6pt;width:1.35pt;height:36.05pt;flip:x;z-index:251666944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49" type="#_x0000_t32" style="position:absolute;left:0;text-align:left;margin-left:351.9pt;margin-top:7.55pt;width:1.35pt;height:36.05pt;flip:x;z-index:251665920" o:connectortype="straight">
            <v:stroke endarrow="block"/>
          </v:shape>
        </w:pict>
      </w:r>
    </w:p>
    <w:p w:rsidR="00F11B22" w:rsidRPr="00C66668" w:rsidRDefault="00F11B22" w:rsidP="00077CCF">
      <w:pPr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EF5FED" w:rsidP="00077CCF">
      <w:pPr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47" style="position:absolute;left:0;text-align:left;margin-left:3.7pt;margin-top:11.4pt;width:211.45pt;height:102.75pt;z-index:251663872">
            <v:textbox style="mso-next-textbox:#_x0000_s1047">
              <w:txbxContent>
                <w:p w:rsidR="00C66668" w:rsidRPr="00C66668" w:rsidRDefault="00C66668" w:rsidP="00F11B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C66668">
                    <w:rPr>
                      <w:rFonts w:ascii="Times New Roman" w:hAnsi="Times New Roman"/>
                    </w:rPr>
                    <w:t>Выдача лицу предписания об устранении выявленных нарушений. Направление материалов в уполномоченные органы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048" style="position:absolute;left:0;text-align:left;margin-left:262.3pt;margin-top:11.4pt;width:204.2pt;height:77.7pt;z-index:251664896">
            <v:textbox style="mso-next-textbox:#_x0000_s1048">
              <w:txbxContent>
                <w:p w:rsidR="00C66668" w:rsidRPr="00C66668" w:rsidRDefault="00C66668" w:rsidP="00F11B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C66668">
                    <w:rPr>
                      <w:rFonts w:ascii="Times New Roman" w:hAnsi="Times New Roman"/>
                    </w:rPr>
                    <w:t>Регистрация акта проверки в журнале учета проверок</w:t>
                  </w:r>
                </w:p>
              </w:txbxContent>
            </v:textbox>
          </v:rect>
        </w:pict>
      </w:r>
    </w:p>
    <w:p w:rsidR="00F11B22" w:rsidRPr="00C66668" w:rsidRDefault="00F11B22" w:rsidP="00077CCF">
      <w:pPr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077CCF">
      <w:pPr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077CCF">
      <w:pPr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077CCF">
      <w:pPr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077CCF">
      <w:pPr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077CCF">
      <w:pPr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077CCF">
      <w:pPr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077CCF">
      <w:pPr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077CCF" w:rsidP="00077CCF">
      <w:pPr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br w:type="page"/>
      </w:r>
      <w:r w:rsidR="00F11B22" w:rsidRPr="00C66668">
        <w:rPr>
          <w:rFonts w:ascii="Times New Roman" w:hAnsi="Times New Roman"/>
          <w:sz w:val="26"/>
          <w:szCs w:val="26"/>
        </w:rPr>
        <w:lastRenderedPageBreak/>
        <w:t>ПРИЛОЖЕНИЕ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№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2</w:t>
      </w:r>
    </w:p>
    <w:p w:rsidR="00D63E11" w:rsidRPr="00C66668" w:rsidRDefault="00D63E11" w:rsidP="00077CCF">
      <w:pPr>
        <w:widowControl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административному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регламенту</w:t>
      </w:r>
    </w:p>
    <w:p w:rsidR="00D63E11" w:rsidRPr="00C66668" w:rsidRDefault="00D63E11" w:rsidP="00077CCF">
      <w:pPr>
        <w:widowControl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городского</w:t>
      </w:r>
    </w:p>
    <w:p w:rsidR="00D63E11" w:rsidRPr="00C66668" w:rsidRDefault="00D63E11" w:rsidP="00077CCF">
      <w:pPr>
        <w:widowControl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поселения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город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Бобров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Бобровского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D63E11" w:rsidRPr="00C66668" w:rsidRDefault="00D63E11" w:rsidP="00077CCF">
      <w:pPr>
        <w:widowControl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района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Воронежской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D63E11" w:rsidRPr="00C66668" w:rsidRDefault="00D63E11" w:rsidP="00077CCF">
      <w:pPr>
        <w:widowControl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D63E11" w:rsidRPr="00C66668" w:rsidRDefault="00D63E11" w:rsidP="00077CCF">
      <w:pPr>
        <w:widowControl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функции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«Осуществление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D63E11" w:rsidRPr="00C66668" w:rsidRDefault="00D63E11" w:rsidP="00077CCF">
      <w:pPr>
        <w:widowControl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F11B22" w:rsidRPr="00C66668" w:rsidRDefault="00D63E11" w:rsidP="00077CCF">
      <w:pPr>
        <w:widowControl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торговой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деятельности»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(наименование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органа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государственного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контроля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(надзора)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или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органа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муниципального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контроля)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C66668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РАСПОРЯЖЕНИЕ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(ПРИКАЗ)</w:t>
      </w:r>
    </w:p>
    <w:p w:rsidR="00F11B22" w:rsidRPr="00C66668" w:rsidRDefault="00F11B22" w:rsidP="00D92C8A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органа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(надзора),органа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_______________</w:t>
      </w:r>
      <w:r w:rsidR="00D92C8A">
        <w:rPr>
          <w:rFonts w:ascii="Times New Roman" w:hAnsi="Times New Roman"/>
          <w:sz w:val="26"/>
          <w:szCs w:val="26"/>
        </w:rPr>
        <w:t>________________________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</w:p>
    <w:p w:rsidR="00F11B22" w:rsidRPr="00D92C8A" w:rsidRDefault="00D92C8A" w:rsidP="00D92C8A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 w:rsidRPr="00D92C8A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D92C8A">
        <w:rPr>
          <w:rFonts w:ascii="Times New Roman" w:hAnsi="Times New Roman"/>
          <w:sz w:val="20"/>
          <w:szCs w:val="20"/>
        </w:rPr>
        <w:t xml:space="preserve">     </w:t>
      </w:r>
      <w:r w:rsidR="00F11B22" w:rsidRPr="00D92C8A">
        <w:rPr>
          <w:rFonts w:ascii="Times New Roman" w:hAnsi="Times New Roman"/>
          <w:sz w:val="20"/>
          <w:szCs w:val="20"/>
        </w:rPr>
        <w:t>(плановой/внеплановой,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="00F11B22" w:rsidRPr="00D92C8A">
        <w:rPr>
          <w:rFonts w:ascii="Times New Roman" w:hAnsi="Times New Roman"/>
          <w:sz w:val="20"/>
          <w:szCs w:val="20"/>
        </w:rPr>
        <w:t>документарной/выездной)</w:t>
      </w:r>
    </w:p>
    <w:p w:rsidR="00F11B22" w:rsidRPr="00C66668" w:rsidRDefault="00F11B22" w:rsidP="00C66668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</w:p>
    <w:p w:rsidR="00F11B22" w:rsidRPr="00C66668" w:rsidRDefault="00F11B22" w:rsidP="00C66668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"__"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__________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____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D92C8A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1.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Провести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проверку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отношении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______________________________________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F11B22" w:rsidRPr="00D92C8A" w:rsidRDefault="00F11B22" w:rsidP="00D92C8A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0"/>
          <w:szCs w:val="20"/>
        </w:rPr>
      </w:pPr>
      <w:r w:rsidRPr="00D92C8A">
        <w:rPr>
          <w:rFonts w:ascii="Times New Roman" w:hAnsi="Times New Roman"/>
          <w:sz w:val="20"/>
          <w:szCs w:val="20"/>
        </w:rPr>
        <w:t>(наименование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юридического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лица,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фамилия,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имя,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отчество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(последнее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-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при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наличии)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индивидуального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="00D92C8A">
        <w:rPr>
          <w:rFonts w:ascii="Times New Roman" w:hAnsi="Times New Roman"/>
          <w:sz w:val="20"/>
          <w:szCs w:val="20"/>
        </w:rPr>
        <w:t xml:space="preserve">           </w:t>
      </w:r>
      <w:r w:rsidRPr="00D92C8A">
        <w:rPr>
          <w:rFonts w:ascii="Times New Roman" w:hAnsi="Times New Roman"/>
          <w:sz w:val="20"/>
          <w:szCs w:val="20"/>
        </w:rPr>
        <w:t>предпринимателя)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2.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Место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нахождения: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__________________</w:t>
      </w:r>
      <w:r w:rsidR="00D92C8A">
        <w:rPr>
          <w:rFonts w:ascii="Times New Roman" w:hAnsi="Times New Roman"/>
          <w:sz w:val="26"/>
          <w:szCs w:val="26"/>
        </w:rPr>
        <w:t>______________________________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F11B22" w:rsidRPr="00D92C8A" w:rsidRDefault="00077CCF" w:rsidP="00D92C8A">
      <w:pPr>
        <w:autoSpaceDE w:val="0"/>
        <w:autoSpaceDN w:val="0"/>
        <w:adjustRightInd w:val="0"/>
        <w:ind w:left="426" w:firstLine="0"/>
        <w:rPr>
          <w:rFonts w:ascii="Times New Roman" w:hAnsi="Times New Roman"/>
          <w:sz w:val="20"/>
          <w:szCs w:val="20"/>
        </w:rPr>
      </w:pPr>
      <w:r w:rsidRPr="00D92C8A">
        <w:rPr>
          <w:rFonts w:ascii="Times New Roman" w:hAnsi="Times New Roman"/>
          <w:sz w:val="20"/>
          <w:szCs w:val="20"/>
        </w:rPr>
        <w:t xml:space="preserve"> </w:t>
      </w:r>
      <w:r w:rsidR="00F11B22" w:rsidRPr="00D92C8A">
        <w:rPr>
          <w:rFonts w:ascii="Times New Roman" w:hAnsi="Times New Roman"/>
          <w:sz w:val="20"/>
          <w:szCs w:val="20"/>
        </w:rPr>
        <w:t>(юридического</w:t>
      </w:r>
      <w:r w:rsidRPr="00D92C8A">
        <w:rPr>
          <w:rFonts w:ascii="Times New Roman" w:hAnsi="Times New Roman"/>
          <w:sz w:val="20"/>
          <w:szCs w:val="20"/>
        </w:rPr>
        <w:t xml:space="preserve"> </w:t>
      </w:r>
      <w:r w:rsidR="00F11B22" w:rsidRPr="00D92C8A">
        <w:rPr>
          <w:rFonts w:ascii="Times New Roman" w:hAnsi="Times New Roman"/>
          <w:sz w:val="20"/>
          <w:szCs w:val="20"/>
        </w:rPr>
        <w:t>лица</w:t>
      </w:r>
      <w:r w:rsidRPr="00D92C8A">
        <w:rPr>
          <w:rFonts w:ascii="Times New Roman" w:hAnsi="Times New Roman"/>
          <w:sz w:val="20"/>
          <w:szCs w:val="20"/>
        </w:rPr>
        <w:t xml:space="preserve"> </w:t>
      </w:r>
      <w:r w:rsidR="00F11B22" w:rsidRPr="00D92C8A">
        <w:rPr>
          <w:rFonts w:ascii="Times New Roman" w:hAnsi="Times New Roman"/>
          <w:sz w:val="20"/>
          <w:szCs w:val="20"/>
        </w:rPr>
        <w:t>(филиалов,</w:t>
      </w:r>
      <w:r w:rsidRPr="00D92C8A">
        <w:rPr>
          <w:rFonts w:ascii="Times New Roman" w:hAnsi="Times New Roman"/>
          <w:sz w:val="20"/>
          <w:szCs w:val="20"/>
        </w:rPr>
        <w:t xml:space="preserve"> </w:t>
      </w:r>
      <w:r w:rsidR="00F11B22" w:rsidRPr="00D92C8A">
        <w:rPr>
          <w:rFonts w:ascii="Times New Roman" w:hAnsi="Times New Roman"/>
          <w:sz w:val="20"/>
          <w:szCs w:val="20"/>
        </w:rPr>
        <w:t>представительств,</w:t>
      </w:r>
      <w:r w:rsidRPr="00D92C8A">
        <w:rPr>
          <w:rFonts w:ascii="Times New Roman" w:hAnsi="Times New Roman"/>
          <w:sz w:val="20"/>
          <w:szCs w:val="20"/>
        </w:rPr>
        <w:t xml:space="preserve"> </w:t>
      </w:r>
      <w:r w:rsidR="00F11B22" w:rsidRPr="00D92C8A">
        <w:rPr>
          <w:rFonts w:ascii="Times New Roman" w:hAnsi="Times New Roman"/>
          <w:sz w:val="20"/>
          <w:szCs w:val="20"/>
        </w:rPr>
        <w:t>обособленных</w:t>
      </w:r>
      <w:r w:rsidR="00D92C8A">
        <w:rPr>
          <w:rFonts w:ascii="Times New Roman" w:hAnsi="Times New Roman"/>
          <w:sz w:val="20"/>
          <w:szCs w:val="20"/>
        </w:rPr>
        <w:t xml:space="preserve"> </w:t>
      </w:r>
      <w:r w:rsidR="00F11B22" w:rsidRPr="00D92C8A">
        <w:rPr>
          <w:rFonts w:ascii="Times New Roman" w:hAnsi="Times New Roman"/>
          <w:sz w:val="20"/>
          <w:szCs w:val="20"/>
        </w:rPr>
        <w:t>структурных</w:t>
      </w:r>
      <w:r w:rsidRPr="00D92C8A">
        <w:rPr>
          <w:rFonts w:ascii="Times New Roman" w:hAnsi="Times New Roman"/>
          <w:sz w:val="20"/>
          <w:szCs w:val="20"/>
        </w:rPr>
        <w:t xml:space="preserve"> </w:t>
      </w:r>
      <w:r w:rsidR="00F11B22" w:rsidRPr="00D92C8A">
        <w:rPr>
          <w:rFonts w:ascii="Times New Roman" w:hAnsi="Times New Roman"/>
          <w:sz w:val="20"/>
          <w:szCs w:val="20"/>
        </w:rPr>
        <w:t>подразделений),</w:t>
      </w:r>
      <w:r w:rsidRPr="00D92C8A">
        <w:rPr>
          <w:rFonts w:ascii="Times New Roman" w:hAnsi="Times New Roman"/>
          <w:sz w:val="20"/>
          <w:szCs w:val="20"/>
        </w:rPr>
        <w:t xml:space="preserve"> </w:t>
      </w:r>
      <w:r w:rsidR="00F11B22" w:rsidRPr="00D92C8A">
        <w:rPr>
          <w:rFonts w:ascii="Times New Roman" w:hAnsi="Times New Roman"/>
          <w:sz w:val="20"/>
          <w:szCs w:val="20"/>
        </w:rPr>
        <w:t>места</w:t>
      </w:r>
      <w:r w:rsidRPr="00D92C8A">
        <w:rPr>
          <w:rFonts w:ascii="Times New Roman" w:hAnsi="Times New Roman"/>
          <w:sz w:val="20"/>
          <w:szCs w:val="20"/>
        </w:rPr>
        <w:t xml:space="preserve"> </w:t>
      </w:r>
      <w:r w:rsidR="00F11B22" w:rsidRPr="00D92C8A">
        <w:rPr>
          <w:rFonts w:ascii="Times New Roman" w:hAnsi="Times New Roman"/>
          <w:sz w:val="20"/>
          <w:szCs w:val="20"/>
        </w:rPr>
        <w:t>фактического</w:t>
      </w:r>
      <w:r w:rsidRPr="00D92C8A">
        <w:rPr>
          <w:rFonts w:ascii="Times New Roman" w:hAnsi="Times New Roman"/>
          <w:sz w:val="20"/>
          <w:szCs w:val="20"/>
        </w:rPr>
        <w:t xml:space="preserve"> </w:t>
      </w:r>
      <w:r w:rsidR="00F11B22" w:rsidRPr="00D92C8A">
        <w:rPr>
          <w:rFonts w:ascii="Times New Roman" w:hAnsi="Times New Roman"/>
          <w:sz w:val="20"/>
          <w:szCs w:val="20"/>
        </w:rPr>
        <w:t>осуществления</w:t>
      </w:r>
      <w:r w:rsidR="00D92C8A">
        <w:rPr>
          <w:rFonts w:ascii="Times New Roman" w:hAnsi="Times New Roman"/>
          <w:sz w:val="20"/>
          <w:szCs w:val="20"/>
        </w:rPr>
        <w:t xml:space="preserve"> </w:t>
      </w:r>
      <w:r w:rsidR="00F11B22" w:rsidRPr="00D92C8A">
        <w:rPr>
          <w:rFonts w:ascii="Times New Roman" w:hAnsi="Times New Roman"/>
          <w:sz w:val="20"/>
          <w:szCs w:val="20"/>
        </w:rPr>
        <w:t>деятельности</w:t>
      </w:r>
      <w:r w:rsidRPr="00D92C8A">
        <w:rPr>
          <w:rFonts w:ascii="Times New Roman" w:hAnsi="Times New Roman"/>
          <w:sz w:val="20"/>
          <w:szCs w:val="20"/>
        </w:rPr>
        <w:t xml:space="preserve"> </w:t>
      </w:r>
      <w:r w:rsidR="00F11B22" w:rsidRPr="00D92C8A">
        <w:rPr>
          <w:rFonts w:ascii="Times New Roman" w:hAnsi="Times New Roman"/>
          <w:sz w:val="20"/>
          <w:szCs w:val="20"/>
        </w:rPr>
        <w:t>индивидуальным</w:t>
      </w:r>
      <w:r w:rsidRPr="00D92C8A">
        <w:rPr>
          <w:rFonts w:ascii="Times New Roman" w:hAnsi="Times New Roman"/>
          <w:sz w:val="20"/>
          <w:szCs w:val="20"/>
        </w:rPr>
        <w:t xml:space="preserve"> </w:t>
      </w:r>
      <w:r w:rsidR="00F11B22" w:rsidRPr="00D92C8A">
        <w:rPr>
          <w:rFonts w:ascii="Times New Roman" w:hAnsi="Times New Roman"/>
          <w:sz w:val="20"/>
          <w:szCs w:val="20"/>
        </w:rPr>
        <w:t>предпринимателем</w:t>
      </w:r>
      <w:r w:rsidRPr="00D92C8A">
        <w:rPr>
          <w:rFonts w:ascii="Times New Roman" w:hAnsi="Times New Roman"/>
          <w:sz w:val="20"/>
          <w:szCs w:val="20"/>
        </w:rPr>
        <w:t xml:space="preserve"> </w:t>
      </w:r>
      <w:r w:rsidR="00F11B22" w:rsidRPr="00D92C8A">
        <w:rPr>
          <w:rFonts w:ascii="Times New Roman" w:hAnsi="Times New Roman"/>
          <w:sz w:val="20"/>
          <w:szCs w:val="20"/>
        </w:rPr>
        <w:t>и</w:t>
      </w:r>
      <w:r w:rsidRPr="00D92C8A">
        <w:rPr>
          <w:rFonts w:ascii="Times New Roman" w:hAnsi="Times New Roman"/>
          <w:sz w:val="20"/>
          <w:szCs w:val="20"/>
        </w:rPr>
        <w:t xml:space="preserve"> </w:t>
      </w:r>
      <w:r w:rsidR="00F11B22" w:rsidRPr="00D92C8A">
        <w:rPr>
          <w:rFonts w:ascii="Times New Roman" w:hAnsi="Times New Roman"/>
          <w:sz w:val="20"/>
          <w:szCs w:val="20"/>
        </w:rPr>
        <w:t>(или)</w:t>
      </w:r>
      <w:r w:rsidRPr="00D92C8A">
        <w:rPr>
          <w:rFonts w:ascii="Times New Roman" w:hAnsi="Times New Roman"/>
          <w:sz w:val="20"/>
          <w:szCs w:val="20"/>
        </w:rPr>
        <w:t xml:space="preserve"> </w:t>
      </w:r>
      <w:r w:rsidR="00F11B22" w:rsidRPr="00D92C8A">
        <w:rPr>
          <w:rFonts w:ascii="Times New Roman" w:hAnsi="Times New Roman"/>
          <w:sz w:val="20"/>
          <w:szCs w:val="20"/>
        </w:rPr>
        <w:t>используемых</w:t>
      </w:r>
      <w:r w:rsidRPr="00D92C8A">
        <w:rPr>
          <w:rFonts w:ascii="Times New Roman" w:hAnsi="Times New Roman"/>
          <w:sz w:val="20"/>
          <w:szCs w:val="20"/>
        </w:rPr>
        <w:t xml:space="preserve"> </w:t>
      </w:r>
      <w:r w:rsidR="00F11B22" w:rsidRPr="00D92C8A">
        <w:rPr>
          <w:rFonts w:ascii="Times New Roman" w:hAnsi="Times New Roman"/>
          <w:sz w:val="20"/>
          <w:szCs w:val="20"/>
        </w:rPr>
        <w:t>ими</w:t>
      </w:r>
      <w:r w:rsidRPr="00D92C8A">
        <w:rPr>
          <w:rFonts w:ascii="Times New Roman" w:hAnsi="Times New Roman"/>
          <w:sz w:val="20"/>
          <w:szCs w:val="20"/>
        </w:rPr>
        <w:t xml:space="preserve"> </w:t>
      </w:r>
      <w:r w:rsidR="00F11B22" w:rsidRPr="00D92C8A">
        <w:rPr>
          <w:rFonts w:ascii="Times New Roman" w:hAnsi="Times New Roman"/>
          <w:sz w:val="20"/>
          <w:szCs w:val="20"/>
        </w:rPr>
        <w:t>производственных</w:t>
      </w:r>
      <w:r w:rsidRPr="00D92C8A">
        <w:rPr>
          <w:rFonts w:ascii="Times New Roman" w:hAnsi="Times New Roman"/>
          <w:sz w:val="20"/>
          <w:szCs w:val="20"/>
        </w:rPr>
        <w:t xml:space="preserve"> </w:t>
      </w:r>
      <w:r w:rsidR="00F11B22" w:rsidRPr="00D92C8A">
        <w:rPr>
          <w:rFonts w:ascii="Times New Roman" w:hAnsi="Times New Roman"/>
          <w:sz w:val="20"/>
          <w:szCs w:val="20"/>
        </w:rPr>
        <w:t>объектов)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3.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Назначить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лицом(ами),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уполномоченным(и)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проведение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проверки: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</w:t>
      </w:r>
      <w:r w:rsidR="00C66668">
        <w:rPr>
          <w:rFonts w:ascii="Times New Roman" w:hAnsi="Times New Roman"/>
          <w:sz w:val="26"/>
          <w:szCs w:val="26"/>
        </w:rPr>
        <w:t>_____________________________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</w:t>
      </w:r>
      <w:r w:rsidR="00D92C8A">
        <w:rPr>
          <w:rFonts w:ascii="Times New Roman" w:hAnsi="Times New Roman"/>
          <w:sz w:val="26"/>
          <w:szCs w:val="26"/>
        </w:rPr>
        <w:t>____________________________</w:t>
      </w:r>
    </w:p>
    <w:p w:rsidR="00F11B22" w:rsidRPr="00D92C8A" w:rsidRDefault="00F11B22" w:rsidP="00D92C8A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0"/>
          <w:szCs w:val="20"/>
        </w:rPr>
      </w:pPr>
      <w:r w:rsidRPr="00D92C8A">
        <w:rPr>
          <w:rFonts w:ascii="Times New Roman" w:hAnsi="Times New Roman"/>
          <w:sz w:val="20"/>
          <w:szCs w:val="20"/>
        </w:rPr>
        <w:t>(фамилия,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имя,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отчество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(последнее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-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при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наличии),</w:t>
      </w:r>
      <w:r w:rsid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должность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должностного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лица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(должностных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лиц),</w:t>
      </w:r>
    </w:p>
    <w:p w:rsidR="00F11B22" w:rsidRPr="00D92C8A" w:rsidRDefault="00F11B22" w:rsidP="00D92C8A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0"/>
          <w:szCs w:val="20"/>
        </w:rPr>
      </w:pPr>
      <w:r w:rsidRPr="00D92C8A">
        <w:rPr>
          <w:rFonts w:ascii="Times New Roman" w:hAnsi="Times New Roman"/>
          <w:sz w:val="20"/>
          <w:szCs w:val="20"/>
        </w:rPr>
        <w:t>уполномоченного(ых)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на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проведение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проверки)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4.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Привлечь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проведению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проверки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качестве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экспертов,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представителей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экспертных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организаций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следующих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лиц: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_____</w:t>
      </w:r>
      <w:r w:rsidR="00C66668">
        <w:rPr>
          <w:rFonts w:ascii="Times New Roman" w:hAnsi="Times New Roman"/>
          <w:sz w:val="26"/>
          <w:szCs w:val="26"/>
        </w:rPr>
        <w:t>__________________________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</w:t>
      </w:r>
      <w:r w:rsidR="00D63E11" w:rsidRPr="00C66668">
        <w:rPr>
          <w:rFonts w:ascii="Times New Roman" w:hAnsi="Times New Roman"/>
          <w:sz w:val="26"/>
          <w:szCs w:val="26"/>
        </w:rPr>
        <w:t>_________________________</w:t>
      </w:r>
    </w:p>
    <w:p w:rsid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</w:t>
      </w:r>
      <w:r w:rsidR="00C66668">
        <w:rPr>
          <w:rFonts w:ascii="Times New Roman" w:hAnsi="Times New Roman"/>
          <w:sz w:val="26"/>
          <w:szCs w:val="26"/>
        </w:rPr>
        <w:t>__________________________</w:t>
      </w:r>
    </w:p>
    <w:p w:rsidR="00F11B22" w:rsidRPr="00D92C8A" w:rsidRDefault="00F11B22" w:rsidP="00D92C8A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0"/>
          <w:szCs w:val="20"/>
        </w:rPr>
      </w:pPr>
      <w:r w:rsidRPr="00D92C8A">
        <w:rPr>
          <w:rFonts w:ascii="Times New Roman" w:hAnsi="Times New Roman"/>
          <w:sz w:val="20"/>
          <w:szCs w:val="20"/>
        </w:rPr>
        <w:t>(фамилия,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имя,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отчество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(последнее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-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при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наличии),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должности</w:t>
      </w:r>
      <w:r w:rsidR="00D92C8A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привлекаемых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к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проведению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проверки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экспертов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и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(или)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наименование</w:t>
      </w:r>
      <w:r w:rsidR="00D92C8A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экспертной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организации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с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указанием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реквизитов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свидетельства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об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аккредитации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и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наименования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органа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по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аккредитации,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выдавшего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свидетельство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об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аккредитации)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5.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Настоящая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проверка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проводится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рамках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_____________________________</w:t>
      </w:r>
    </w:p>
    <w:p w:rsidR="00F11B22" w:rsidRPr="00C66668" w:rsidRDefault="00F11B22" w:rsidP="00D92C8A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вида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(видов)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(надзора),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реестровый(ые)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номер(а)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функции(й)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информационной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системе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"Федеральный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реестр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услуг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(функций)")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6.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Установить,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что: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настоящая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проверка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проводится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целью: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________________________________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</w:t>
      </w:r>
      <w:r w:rsidR="00D92C8A">
        <w:rPr>
          <w:rFonts w:ascii="Times New Roman" w:hAnsi="Times New Roman"/>
          <w:sz w:val="26"/>
          <w:szCs w:val="26"/>
        </w:rPr>
        <w:t>__________________________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</w:t>
      </w:r>
      <w:r w:rsidR="00D92C8A">
        <w:rPr>
          <w:rFonts w:ascii="Times New Roman" w:hAnsi="Times New Roman"/>
          <w:sz w:val="26"/>
          <w:szCs w:val="26"/>
        </w:rPr>
        <w:t>__________________________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установлении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целей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проводимой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проверки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указывается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следующая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информация: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а)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случае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проведения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плановой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проверки: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-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ссылка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утвержденный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ежегодный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план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проведения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плановых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проверок;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-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реквизиты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проверочного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листа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(списка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контрольных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вопросов),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если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при</w:t>
      </w:r>
    </w:p>
    <w:p w:rsidR="00F11B22" w:rsidRPr="00C66668" w:rsidRDefault="00F11B22" w:rsidP="00D92C8A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должен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быть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использован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проверочный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лист</w:t>
      </w:r>
    </w:p>
    <w:p w:rsidR="00F11B22" w:rsidRPr="00C66668" w:rsidRDefault="00F11B22" w:rsidP="00D92C8A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(список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вопросов);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б)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случае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проведения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внеплановой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проверки: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-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реквизиты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ранее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выданного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проверяемому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лицу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предписания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об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устранении</w:t>
      </w:r>
    </w:p>
    <w:p w:rsidR="00F11B22" w:rsidRPr="00C66668" w:rsidRDefault="00F11B22" w:rsidP="00D92C8A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выявленного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нарушения,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которого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истек;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-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реквизиты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заявления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от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юридического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лица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или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индивидуального</w:t>
      </w:r>
    </w:p>
    <w:p w:rsidR="00F11B22" w:rsidRPr="00C66668" w:rsidRDefault="00F11B22" w:rsidP="00D92C8A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предоставлении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статуса,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специального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разрешения</w:t>
      </w:r>
    </w:p>
    <w:p w:rsidR="00F11B22" w:rsidRPr="00C66668" w:rsidRDefault="00F11B22" w:rsidP="00D92C8A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(лицензии)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отдельных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видов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разрешения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(согласования)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значимых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действий,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если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соответствующей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предусмотрено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правилами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предоставления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статуса,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специального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разрешения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(лицензии),выдачи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разрешения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(согласования);</w:t>
      </w:r>
    </w:p>
    <w:p w:rsidR="00F11B22" w:rsidRPr="00C66668" w:rsidRDefault="00077CCF" w:rsidP="00D92C8A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-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реквизиты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поступивших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органы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государственного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контроля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(надзора),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органы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муниципального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контроля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обращений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заявлений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граждан,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юридических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лиц,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индивидуальных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предпринимателей,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также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сведения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об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информации,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поступившей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от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органов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государственной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власти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органов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местного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самоуправления,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из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средств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массовой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информации;</w:t>
      </w:r>
    </w:p>
    <w:p w:rsidR="00F11B22" w:rsidRPr="00C66668" w:rsidRDefault="00077CCF" w:rsidP="00D92C8A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-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реквизиты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мотивированного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представления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должностного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лица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органа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государственного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контроля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(надзора),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органа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муниципального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контроля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по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результатам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анализа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результатов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мероприятий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контролю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без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взаимодействия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юридическими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лицами,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индивидуальными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предпринимателями,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рассмотрения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или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предварительной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проверки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поступивших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органы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государственного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контроля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(надзора),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органы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муниципального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контроля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обращений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заявлений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граждан,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том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числе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индивидуальных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предпринимателей,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юридических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лиц,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информации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от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органов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государственной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власти,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органов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местного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самоуправления,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из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средств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массовой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информации;</w:t>
      </w:r>
    </w:p>
    <w:p w:rsidR="00F11B22" w:rsidRPr="00C66668" w:rsidRDefault="00077CCF" w:rsidP="00D92C8A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-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реквизиты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приказа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(распоряжения)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руководителя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органа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государственного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контроля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(надзора),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изданного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соответствии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поручениями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Президента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Российской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Федерации,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Правительства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Российской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Федерации;</w:t>
      </w:r>
    </w:p>
    <w:p w:rsidR="00F11B22" w:rsidRPr="00C66668" w:rsidRDefault="00077CCF" w:rsidP="00D92C8A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-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реквизиты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требования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прокурора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проведении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внеплановой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проверки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рамках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надзора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за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исполнением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законов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реквизиты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прилагаемых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требованию</w:t>
      </w:r>
    </w:p>
    <w:p w:rsidR="00F11B22" w:rsidRPr="00C66668" w:rsidRDefault="00F11B22" w:rsidP="00D92C8A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материалов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обращений;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-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сведения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выявленных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ходе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проведения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мероприятия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контролю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без</w:t>
      </w:r>
    </w:p>
    <w:p w:rsidR="00F11B22" w:rsidRPr="00C66668" w:rsidRDefault="00F11B22" w:rsidP="00D92C8A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взаимодействия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предпринимателями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индикаторах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риска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нарушения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требований;</w:t>
      </w:r>
    </w:p>
    <w:p w:rsidR="00F11B22" w:rsidRPr="00C66668" w:rsidRDefault="00077CCF" w:rsidP="00D92C8A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в)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случае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проведения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внеплановой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выездной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проверки,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которая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подлежит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согласованию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органами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прокуратуры,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целях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принятия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неотложных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мер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должна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быть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проведена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незамедлительно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связи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причинением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вреда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либо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нарушением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проверяемых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требований,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если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такое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причинение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вреда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либо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нарушение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требований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обнаружено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непосредственно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момент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его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совершения:</w:t>
      </w:r>
    </w:p>
    <w:p w:rsidR="00F11B22" w:rsidRPr="00C66668" w:rsidRDefault="00077CCF" w:rsidP="00D92C8A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-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реквизиты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прилагаемой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распоряжению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(приказу)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проведении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проверки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копии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документа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(рапорта,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докладной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записки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другие),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представленного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должностным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лицом,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обнаружившим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нарушение;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задачами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настоящей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проверки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являются: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_________________________________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</w:t>
      </w:r>
      <w:r w:rsidR="00D92C8A">
        <w:rPr>
          <w:rFonts w:ascii="Times New Roman" w:hAnsi="Times New Roman"/>
          <w:sz w:val="26"/>
          <w:szCs w:val="26"/>
        </w:rPr>
        <w:t>_________________________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</w:t>
      </w:r>
      <w:r w:rsidR="00D92C8A">
        <w:rPr>
          <w:rFonts w:ascii="Times New Roman" w:hAnsi="Times New Roman"/>
          <w:sz w:val="26"/>
          <w:szCs w:val="26"/>
        </w:rPr>
        <w:t>__________________________</w:t>
      </w:r>
    </w:p>
    <w:p w:rsidR="00D92C8A" w:rsidRDefault="00077CCF" w:rsidP="00D92C8A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7.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Предметом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настоящей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проверки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является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(отметить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нужное):</w:t>
      </w:r>
    </w:p>
    <w:p w:rsidR="00F11B22" w:rsidRPr="00C66668" w:rsidRDefault="00077CCF" w:rsidP="00D92C8A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соблюдение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обязательных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требований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(или)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требований,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установленных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муниципальными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актами;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соответствие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сведений,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содержащихся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уведомлении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начале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осуществления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отдельных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видов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предпринимательской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деятельности,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обязательным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требованиям;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соответствие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сведений,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содержащихся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заявлении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документах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предоставлении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правового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статуса,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специального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разрешения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(лицензии)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</w:t>
      </w:r>
    </w:p>
    <w:p w:rsidR="00D92C8A" w:rsidRDefault="00F11B22" w:rsidP="00D92C8A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осуществления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отдельных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видов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разрешения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(согласования)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значимых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действий,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если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проведение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соответствующей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предусмотрено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правилами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предоставления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статуса,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специального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разрешения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(лицензии),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выдачи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разрешения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(согласования)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обязательным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требованиям,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также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данным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указанных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предпринимателях,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содержащимся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едином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государственном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реестре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едином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реестре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индивидуальных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других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информационных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ресурсах;</w:t>
      </w:r>
    </w:p>
    <w:p w:rsidR="00F11B22" w:rsidRPr="00C66668" w:rsidRDefault="00077CCF" w:rsidP="00D92C8A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выполнение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предписаний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органов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государственного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контроля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(надзора),органов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муниципального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контроля;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проведение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мероприятий:</w:t>
      </w:r>
    </w:p>
    <w:p w:rsidR="00F11B22" w:rsidRPr="00C66668" w:rsidRDefault="00077CCF" w:rsidP="00D92C8A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предотвращению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причинения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вреда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жизни,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здоровью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граждан,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вреда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животным,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растениям,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окружающей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среде,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объектам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культурного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наследия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(памятникам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истории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культуры)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народов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Российской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Федерации,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музейным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предметам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музейным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коллекциям,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включенным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состав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Музейного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фонда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Российской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Федерации,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особо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ценным,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том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числе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уникальным,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документам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Архивного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фонда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Российской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Федерации,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документам,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имеющим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особое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историческое,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научное,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культурное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значение,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входящим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состав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национального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библиотечного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фонда;</w:t>
      </w:r>
    </w:p>
    <w:p w:rsidR="00F11B22" w:rsidRPr="00C66668" w:rsidRDefault="00077CCF" w:rsidP="00D92C8A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предупреждению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возникновения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чрезвычайных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ситуаций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природного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техногенного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характера;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обеспечению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безопасности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государства;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ликвидации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последствий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причинения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такого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вреда.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8.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Срок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проведения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проверки: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__________________________________________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проведению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проверки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приступить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"__"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__________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20__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года.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Проверку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окончить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позднее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"__"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_____________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20__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года.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9.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Правовые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основания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проведения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проверки: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____________________________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</w:t>
      </w:r>
      <w:r w:rsidR="00D92C8A">
        <w:rPr>
          <w:rFonts w:ascii="Times New Roman" w:hAnsi="Times New Roman"/>
          <w:sz w:val="26"/>
          <w:szCs w:val="26"/>
        </w:rPr>
        <w:t>__________________________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</w:t>
      </w:r>
      <w:r w:rsidR="00D63E11" w:rsidRPr="00C66668">
        <w:rPr>
          <w:rFonts w:ascii="Times New Roman" w:hAnsi="Times New Roman"/>
          <w:sz w:val="26"/>
          <w:szCs w:val="26"/>
        </w:rPr>
        <w:t>________________</w:t>
      </w:r>
      <w:r w:rsidR="00D92C8A">
        <w:rPr>
          <w:rFonts w:ascii="Times New Roman" w:hAnsi="Times New Roman"/>
          <w:sz w:val="26"/>
          <w:szCs w:val="26"/>
        </w:rPr>
        <w:t>__________</w:t>
      </w:r>
    </w:p>
    <w:p w:rsidR="00F11B22" w:rsidRPr="00D92C8A" w:rsidRDefault="00F11B22" w:rsidP="00D92C8A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0"/>
          <w:szCs w:val="20"/>
        </w:rPr>
      </w:pPr>
      <w:r w:rsidRPr="00D92C8A">
        <w:rPr>
          <w:rFonts w:ascii="Times New Roman" w:hAnsi="Times New Roman"/>
          <w:sz w:val="20"/>
          <w:szCs w:val="20"/>
        </w:rPr>
        <w:t>(ссылка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на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положения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нормативного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правового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акта,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в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соответствии</w:t>
      </w:r>
    </w:p>
    <w:p w:rsidR="00F11B22" w:rsidRPr="00D92C8A" w:rsidRDefault="00F11B22" w:rsidP="00D92C8A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0"/>
          <w:szCs w:val="20"/>
        </w:rPr>
      </w:pPr>
      <w:r w:rsidRPr="00D92C8A">
        <w:rPr>
          <w:rFonts w:ascii="Times New Roman" w:hAnsi="Times New Roman"/>
          <w:sz w:val="20"/>
          <w:szCs w:val="20"/>
        </w:rPr>
        <w:t>с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которым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осуществляется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проверка)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10.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Обязательные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требования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(или)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требования,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установленные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муниципальными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актами,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подлежащие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проверке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_____________________________________________________________</w:t>
      </w:r>
      <w:r w:rsidR="00D92C8A">
        <w:rPr>
          <w:rFonts w:ascii="Times New Roman" w:hAnsi="Times New Roman"/>
          <w:sz w:val="26"/>
          <w:szCs w:val="26"/>
        </w:rPr>
        <w:t>________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</w:t>
      </w:r>
      <w:r w:rsidR="00D92C8A">
        <w:rPr>
          <w:rFonts w:ascii="Times New Roman" w:hAnsi="Times New Roman"/>
          <w:sz w:val="26"/>
          <w:szCs w:val="26"/>
        </w:rPr>
        <w:t>__________________________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11.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процессе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проверки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провести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следующие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мероприятия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контролю,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необходимые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достижения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целей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задач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указанием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lastRenderedPageBreak/>
        <w:t>наименования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мероприятия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сроков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проведения):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1)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2)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F11B22" w:rsidRPr="00C66668" w:rsidRDefault="00077CCF" w:rsidP="00D92C8A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12.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Перечень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положений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об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осуществлении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государственного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контроля(надзора)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муниципального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контроля,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административных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регламентов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по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осуществлению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государственного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контроля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(надзора),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осуществлению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муниципального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контроля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(при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наличии):</w:t>
      </w:r>
    </w:p>
    <w:p w:rsidR="00F11B22" w:rsidRPr="00C66668" w:rsidRDefault="00F11B22" w:rsidP="00C66668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</w:t>
      </w:r>
      <w:r w:rsidR="00D63E11" w:rsidRPr="00C66668">
        <w:rPr>
          <w:rFonts w:ascii="Times New Roman" w:hAnsi="Times New Roman"/>
          <w:sz w:val="26"/>
          <w:szCs w:val="26"/>
        </w:rPr>
        <w:t>____________________________</w:t>
      </w:r>
      <w:r w:rsidRPr="00C66668">
        <w:rPr>
          <w:rFonts w:ascii="Times New Roman" w:hAnsi="Times New Roman"/>
          <w:sz w:val="26"/>
          <w:szCs w:val="26"/>
        </w:rPr>
        <w:t>___________________________________________</w:t>
      </w:r>
      <w:r w:rsidR="00D92C8A">
        <w:rPr>
          <w:rFonts w:ascii="Times New Roman" w:hAnsi="Times New Roman"/>
          <w:sz w:val="26"/>
          <w:szCs w:val="26"/>
        </w:rPr>
        <w:t>____________________________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(с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указанием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наименований,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номеров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дат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принятия)</w:t>
      </w:r>
    </w:p>
    <w:p w:rsidR="00F11B22" w:rsidRPr="00C66668" w:rsidRDefault="00077CCF" w:rsidP="00D92C8A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13.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Перечень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документов,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представление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которых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юридическим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лицом,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индивидуальным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предпринимателем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необходимо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для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достижения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целей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задач</w:t>
      </w:r>
      <w:r w:rsidR="00D92C8A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проведения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проверки: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</w:t>
      </w:r>
      <w:r w:rsidR="00D63E11" w:rsidRPr="00C66668">
        <w:rPr>
          <w:rFonts w:ascii="Times New Roman" w:hAnsi="Times New Roman"/>
          <w:sz w:val="26"/>
          <w:szCs w:val="26"/>
        </w:rPr>
        <w:t>____________</w:t>
      </w:r>
      <w:r w:rsidR="00D92C8A">
        <w:rPr>
          <w:rFonts w:ascii="Times New Roman" w:hAnsi="Times New Roman"/>
          <w:sz w:val="26"/>
          <w:szCs w:val="26"/>
        </w:rPr>
        <w:t>______________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</w:t>
      </w:r>
      <w:r w:rsidR="00D92C8A">
        <w:rPr>
          <w:rFonts w:ascii="Times New Roman" w:hAnsi="Times New Roman"/>
          <w:sz w:val="26"/>
          <w:szCs w:val="26"/>
        </w:rPr>
        <w:t>__________________________</w:t>
      </w:r>
    </w:p>
    <w:p w:rsidR="00F11B22" w:rsidRPr="00C66668" w:rsidRDefault="00F11B22" w:rsidP="00C66668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0"/>
          <w:szCs w:val="20"/>
        </w:rPr>
      </w:pPr>
      <w:r w:rsidRPr="00C66668">
        <w:rPr>
          <w:rFonts w:ascii="Times New Roman" w:hAnsi="Times New Roman"/>
          <w:sz w:val="20"/>
          <w:szCs w:val="20"/>
        </w:rPr>
        <w:t>(должность,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фамилия,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инициалы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руководителя,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заместителя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руководителя</w:t>
      </w:r>
    </w:p>
    <w:p w:rsidR="00F11B22" w:rsidRPr="00C66668" w:rsidRDefault="00F11B22" w:rsidP="00C66668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0"/>
          <w:szCs w:val="20"/>
        </w:rPr>
      </w:pPr>
      <w:r w:rsidRPr="00C66668">
        <w:rPr>
          <w:rFonts w:ascii="Times New Roman" w:hAnsi="Times New Roman"/>
          <w:sz w:val="20"/>
          <w:szCs w:val="20"/>
        </w:rPr>
        <w:t>органа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государственного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контроля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(надзора),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органа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муниципального</w:t>
      </w:r>
    </w:p>
    <w:p w:rsidR="00F11B22" w:rsidRPr="00C66668" w:rsidRDefault="00F11B22" w:rsidP="00C66668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0"/>
          <w:szCs w:val="20"/>
        </w:rPr>
      </w:pPr>
      <w:r w:rsidRPr="00C66668">
        <w:rPr>
          <w:rFonts w:ascii="Times New Roman" w:hAnsi="Times New Roman"/>
          <w:sz w:val="20"/>
          <w:szCs w:val="20"/>
        </w:rPr>
        <w:t>контроля,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издавшего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распоряжение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или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приказ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проведении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проверки)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_____________________________________</w:t>
      </w:r>
    </w:p>
    <w:p w:rsidR="00F11B22" w:rsidRPr="00D92C8A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0"/>
          <w:szCs w:val="20"/>
        </w:rPr>
      </w:pPr>
      <w:r w:rsidRPr="00D92C8A">
        <w:rPr>
          <w:rFonts w:ascii="Times New Roman" w:hAnsi="Times New Roman"/>
          <w:sz w:val="20"/>
          <w:szCs w:val="20"/>
        </w:rPr>
        <w:t xml:space="preserve"> </w:t>
      </w:r>
      <w:r w:rsidR="00F11B22" w:rsidRPr="00D92C8A">
        <w:rPr>
          <w:rFonts w:ascii="Times New Roman" w:hAnsi="Times New Roman"/>
          <w:sz w:val="20"/>
          <w:szCs w:val="20"/>
        </w:rPr>
        <w:t>(подпись,</w:t>
      </w:r>
      <w:r w:rsidRPr="00D92C8A">
        <w:rPr>
          <w:rFonts w:ascii="Times New Roman" w:hAnsi="Times New Roman"/>
          <w:sz w:val="20"/>
          <w:szCs w:val="20"/>
        </w:rPr>
        <w:t xml:space="preserve"> </w:t>
      </w:r>
      <w:r w:rsidR="00F11B22" w:rsidRPr="00D92C8A">
        <w:rPr>
          <w:rFonts w:ascii="Times New Roman" w:hAnsi="Times New Roman"/>
          <w:sz w:val="20"/>
          <w:szCs w:val="20"/>
        </w:rPr>
        <w:t>заверенная</w:t>
      </w:r>
      <w:r w:rsidRPr="00D92C8A">
        <w:rPr>
          <w:rFonts w:ascii="Times New Roman" w:hAnsi="Times New Roman"/>
          <w:sz w:val="20"/>
          <w:szCs w:val="20"/>
        </w:rPr>
        <w:t xml:space="preserve"> </w:t>
      </w:r>
      <w:r w:rsidR="00F11B22" w:rsidRPr="00D92C8A">
        <w:rPr>
          <w:rFonts w:ascii="Times New Roman" w:hAnsi="Times New Roman"/>
          <w:sz w:val="20"/>
          <w:szCs w:val="20"/>
        </w:rPr>
        <w:t>печатью)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</w:t>
      </w:r>
      <w:r w:rsidR="00D92C8A">
        <w:rPr>
          <w:rFonts w:ascii="Times New Roman" w:hAnsi="Times New Roman"/>
          <w:sz w:val="26"/>
          <w:szCs w:val="26"/>
        </w:rPr>
        <w:t>______________________________</w:t>
      </w:r>
    </w:p>
    <w:p w:rsidR="00D63E11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</w:t>
      </w:r>
      <w:r w:rsidR="00D92C8A">
        <w:rPr>
          <w:rFonts w:ascii="Times New Roman" w:hAnsi="Times New Roman"/>
          <w:sz w:val="26"/>
          <w:szCs w:val="26"/>
        </w:rPr>
        <w:t>____________________________</w:t>
      </w:r>
    </w:p>
    <w:p w:rsidR="00077CCF" w:rsidRPr="00D92C8A" w:rsidRDefault="00F11B22" w:rsidP="00D92C8A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0"/>
          <w:szCs w:val="20"/>
        </w:rPr>
      </w:pPr>
      <w:r w:rsidRPr="00D92C8A">
        <w:rPr>
          <w:rFonts w:ascii="Times New Roman" w:hAnsi="Times New Roman"/>
          <w:sz w:val="20"/>
          <w:szCs w:val="20"/>
        </w:rPr>
        <w:t>(фамилия,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имя,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отчество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(последнее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-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при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наличии)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и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должность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должностного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лица,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непосредственно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подготовившего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проект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распоряжения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(приказа),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контактный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телефон,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электронный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адрес</w:t>
      </w:r>
      <w:r w:rsid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(при</w:t>
      </w:r>
      <w:r w:rsidR="00077CCF" w:rsidRPr="00D92C8A">
        <w:rPr>
          <w:rFonts w:ascii="Times New Roman" w:hAnsi="Times New Roman"/>
          <w:sz w:val="20"/>
          <w:szCs w:val="20"/>
        </w:rPr>
        <w:t xml:space="preserve"> </w:t>
      </w:r>
      <w:r w:rsidRPr="00D92C8A">
        <w:rPr>
          <w:rFonts w:ascii="Times New Roman" w:hAnsi="Times New Roman"/>
          <w:sz w:val="20"/>
          <w:szCs w:val="20"/>
        </w:rPr>
        <w:t>наличии)</w:t>
      </w:r>
    </w:p>
    <w:p w:rsidR="00F11B22" w:rsidRPr="00C66668" w:rsidRDefault="00077CCF" w:rsidP="00D92C8A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sz w:val="26"/>
          <w:szCs w:val="26"/>
        </w:rPr>
      </w:pPr>
      <w:r w:rsidRPr="00D92C8A">
        <w:rPr>
          <w:rFonts w:ascii="Times New Roman" w:hAnsi="Times New Roman"/>
          <w:sz w:val="20"/>
          <w:szCs w:val="20"/>
        </w:rPr>
        <w:br w:type="page"/>
      </w:r>
      <w:r w:rsidR="00F11B22" w:rsidRPr="00C66668">
        <w:rPr>
          <w:rFonts w:ascii="Times New Roman" w:hAnsi="Times New Roman"/>
          <w:sz w:val="26"/>
          <w:szCs w:val="26"/>
        </w:rPr>
        <w:lastRenderedPageBreak/>
        <w:t>ПРИЛОЖЕНИЕ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№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3</w:t>
      </w:r>
    </w:p>
    <w:p w:rsidR="00D63E11" w:rsidRPr="00C66668" w:rsidRDefault="00D63E11" w:rsidP="00077CCF">
      <w:pPr>
        <w:widowControl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административному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регламенту</w:t>
      </w:r>
    </w:p>
    <w:p w:rsidR="00D63E11" w:rsidRPr="00C66668" w:rsidRDefault="00D63E11" w:rsidP="00077CCF">
      <w:pPr>
        <w:widowControl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городского</w:t>
      </w:r>
    </w:p>
    <w:p w:rsidR="00D63E11" w:rsidRPr="00C66668" w:rsidRDefault="00D63E11" w:rsidP="00077CCF">
      <w:pPr>
        <w:widowControl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поселения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город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Бобров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Бобровского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D63E11" w:rsidRPr="00C66668" w:rsidRDefault="00D63E11" w:rsidP="00077CCF">
      <w:pPr>
        <w:widowControl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района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Воронежской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D63E11" w:rsidRPr="00C66668" w:rsidRDefault="00D63E11" w:rsidP="00077CCF">
      <w:pPr>
        <w:widowControl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D63E11" w:rsidRPr="00C66668" w:rsidRDefault="00D63E11" w:rsidP="00077CCF">
      <w:pPr>
        <w:widowControl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функции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«Осуществление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D63E11" w:rsidRPr="00C66668" w:rsidRDefault="00D63E11" w:rsidP="00077CCF">
      <w:pPr>
        <w:widowControl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D63E11" w:rsidRPr="00C66668" w:rsidRDefault="00D63E11" w:rsidP="00077CCF">
      <w:pPr>
        <w:widowControl w:val="0"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торговой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деятельности»</w:t>
      </w:r>
    </w:p>
    <w:p w:rsidR="00F11B22" w:rsidRPr="00C66668" w:rsidRDefault="00F11B22" w:rsidP="00077CCF">
      <w:pPr>
        <w:ind w:firstLine="0"/>
        <w:rPr>
          <w:rFonts w:ascii="Times New Roman" w:hAnsi="Times New Roman"/>
          <w:sz w:val="26"/>
          <w:szCs w:val="26"/>
        </w:rPr>
      </w:pP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______________________________________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(наименование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органа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прокуратуры)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от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_____________________________________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(наименование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органа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государственного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контроля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(надзора),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муниципального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контроля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указанием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юридического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адреса)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outlineLvl w:val="0"/>
        <w:rPr>
          <w:rFonts w:ascii="Times New Roman" w:hAnsi="Times New Roman"/>
          <w:sz w:val="26"/>
          <w:szCs w:val="26"/>
        </w:rPr>
      </w:pP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(Типовая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форма)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C66668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ЗАЯВЛЕНИЕ</w:t>
      </w:r>
    </w:p>
    <w:p w:rsidR="00F11B22" w:rsidRPr="00C66668" w:rsidRDefault="00F11B22" w:rsidP="00C66668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согласовании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</w:p>
    <w:p w:rsidR="00F11B22" w:rsidRPr="00C66668" w:rsidRDefault="00F11B22" w:rsidP="00C66668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(надзора),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органом</w:t>
      </w:r>
    </w:p>
    <w:p w:rsidR="00F11B22" w:rsidRPr="00C66668" w:rsidRDefault="00F11B22" w:rsidP="00C66668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прокуратуры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</w:p>
    <w:p w:rsidR="00F11B22" w:rsidRPr="00C66668" w:rsidRDefault="00F11B22" w:rsidP="00C66668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1.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соответствии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hyperlink r:id="rId23" w:history="1">
        <w:r w:rsidRPr="00C66668">
          <w:rPr>
            <w:rFonts w:ascii="Times New Roman" w:hAnsi="Times New Roman"/>
            <w:sz w:val="26"/>
            <w:szCs w:val="26"/>
          </w:rPr>
          <w:t>статьей</w:t>
        </w:r>
        <w:r w:rsidR="00077CCF" w:rsidRPr="00C66668">
          <w:rPr>
            <w:rFonts w:ascii="Times New Roman" w:hAnsi="Times New Roman"/>
            <w:sz w:val="26"/>
            <w:szCs w:val="26"/>
          </w:rPr>
          <w:t xml:space="preserve"> </w:t>
        </w:r>
        <w:r w:rsidRPr="00C66668">
          <w:rPr>
            <w:rFonts w:ascii="Times New Roman" w:hAnsi="Times New Roman"/>
            <w:sz w:val="26"/>
            <w:szCs w:val="26"/>
          </w:rPr>
          <w:t>10</w:t>
        </w:r>
      </w:hyperlink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26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декабря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2008</w:t>
      </w:r>
    </w:p>
    <w:p w:rsidR="00F11B22" w:rsidRPr="00C66668" w:rsidRDefault="00F11B22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г.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N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294-ФЗ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"О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защите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индивидуальных</w:t>
      </w:r>
    </w:p>
    <w:p w:rsidR="00F11B22" w:rsidRPr="00C66668" w:rsidRDefault="00F11B22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предпринимателей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осуществлении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(надзора)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</w:p>
    <w:p w:rsidR="00F11B22" w:rsidRPr="00C66668" w:rsidRDefault="00F11B22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контроля"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(Собрание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законодательства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Российской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Федерации,</w:t>
      </w:r>
    </w:p>
    <w:p w:rsidR="00F11B22" w:rsidRPr="00C66668" w:rsidRDefault="00F11B22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2008,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N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52,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ст.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6249)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просим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согласия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внеплановой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выездной</w:t>
      </w:r>
    </w:p>
    <w:p w:rsidR="00F11B22" w:rsidRPr="00C66668" w:rsidRDefault="00F11B22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отношении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______________________</w:t>
      </w:r>
      <w:r w:rsidR="00C66668">
        <w:rPr>
          <w:rFonts w:ascii="Times New Roman" w:hAnsi="Times New Roman"/>
          <w:sz w:val="26"/>
          <w:szCs w:val="26"/>
        </w:rPr>
        <w:t>___________________________</w:t>
      </w:r>
    </w:p>
    <w:p w:rsidR="00F11B22" w:rsidRPr="00C66668" w:rsidRDefault="00F11B22" w:rsidP="00C66668">
      <w:pPr>
        <w:autoSpaceDE w:val="0"/>
        <w:autoSpaceDN w:val="0"/>
        <w:adjustRightInd w:val="0"/>
        <w:ind w:left="426" w:firstLine="0"/>
        <w:rPr>
          <w:rFonts w:ascii="Times New Roman" w:hAnsi="Times New Roman"/>
          <w:sz w:val="20"/>
          <w:szCs w:val="20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</w:t>
      </w:r>
      <w:r w:rsidR="00C66668">
        <w:rPr>
          <w:rFonts w:ascii="Times New Roman" w:hAnsi="Times New Roman"/>
          <w:sz w:val="26"/>
          <w:szCs w:val="26"/>
        </w:rPr>
        <w:t xml:space="preserve">______________________________   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C66668">
        <w:rPr>
          <w:rFonts w:ascii="Times New Roman" w:hAnsi="Times New Roman"/>
          <w:sz w:val="26"/>
          <w:szCs w:val="26"/>
        </w:rPr>
        <w:t xml:space="preserve">         </w:t>
      </w:r>
      <w:r w:rsidRPr="00C66668">
        <w:rPr>
          <w:rFonts w:ascii="Times New Roman" w:hAnsi="Times New Roman"/>
          <w:sz w:val="20"/>
          <w:szCs w:val="20"/>
        </w:rPr>
        <w:t>(наименование,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адрес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(место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нахождения)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постоянно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действующего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исполнительного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органа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юридического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лица,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государственный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регистрационный</w:t>
      </w:r>
      <w:r w:rsid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номер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записи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государственной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регистрации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юридического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лица/фамилия,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имя</w:t>
      </w:r>
      <w:r w:rsid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и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(в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случае,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если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имеется)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отчество,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место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жительства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индивидуального</w:t>
      </w:r>
      <w:r w:rsid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предпринимателя,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государственный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регистрационный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номер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записи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о</w:t>
      </w:r>
      <w:r w:rsid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государственной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регистрации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индивидуального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предпринимателя,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идентификационный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номер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налогоплательщика)</w:t>
      </w:r>
    </w:p>
    <w:p w:rsidR="00F11B22" w:rsidRPr="00C66668" w:rsidRDefault="00F11B22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осуществляющего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предпринимательскую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адресу: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F11B22" w:rsidRPr="00C66668" w:rsidRDefault="00F11B22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</w:t>
      </w:r>
      <w:r w:rsidR="00077CCF" w:rsidRPr="00C66668">
        <w:rPr>
          <w:rFonts w:ascii="Times New Roman" w:hAnsi="Times New Roman"/>
          <w:sz w:val="26"/>
          <w:szCs w:val="26"/>
        </w:rPr>
        <w:t>________________________</w:t>
      </w:r>
    </w:p>
    <w:p w:rsidR="00F11B22" w:rsidRPr="00C66668" w:rsidRDefault="00F11B22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</w:t>
      </w:r>
      <w:r w:rsidR="00077CCF" w:rsidRPr="00C66668">
        <w:rPr>
          <w:rFonts w:ascii="Times New Roman" w:hAnsi="Times New Roman"/>
          <w:sz w:val="26"/>
          <w:szCs w:val="26"/>
        </w:rPr>
        <w:t>________________________</w:t>
      </w:r>
    </w:p>
    <w:p w:rsidR="00F11B22" w:rsidRPr="00C66668" w:rsidRDefault="00F11B22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</w:t>
      </w:r>
      <w:r w:rsidR="00D63E11" w:rsidRPr="00C66668">
        <w:rPr>
          <w:rFonts w:ascii="Times New Roman" w:hAnsi="Times New Roman"/>
          <w:sz w:val="26"/>
          <w:szCs w:val="26"/>
        </w:rPr>
        <w:t>________________________</w:t>
      </w:r>
    </w:p>
    <w:p w:rsidR="00F11B22" w:rsidRPr="00C66668" w:rsidRDefault="00F11B22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2.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Основание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проверки:</w:t>
      </w:r>
    </w:p>
    <w:p w:rsidR="00F11B22" w:rsidRPr="00C66668" w:rsidRDefault="00F11B22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</w:t>
      </w:r>
      <w:r w:rsidR="00D63E11" w:rsidRPr="00C66668">
        <w:rPr>
          <w:rFonts w:ascii="Times New Roman" w:hAnsi="Times New Roman"/>
          <w:sz w:val="26"/>
          <w:szCs w:val="26"/>
        </w:rPr>
        <w:t>________________________</w:t>
      </w:r>
    </w:p>
    <w:p w:rsidR="00F11B22" w:rsidRPr="00C66668" w:rsidRDefault="00F11B22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(ссылка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положение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Федерального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hyperlink r:id="rId24" w:history="1">
        <w:r w:rsidRPr="00C66668">
          <w:rPr>
            <w:rFonts w:ascii="Times New Roman" w:hAnsi="Times New Roman"/>
            <w:sz w:val="26"/>
            <w:szCs w:val="26"/>
          </w:rPr>
          <w:t>закона</w:t>
        </w:r>
      </w:hyperlink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26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декабря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2008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N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294-ФЗ</w:t>
      </w:r>
    </w:p>
    <w:p w:rsidR="00F11B22" w:rsidRPr="00C66668" w:rsidRDefault="00077CCF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"О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защите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прав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юридических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лиц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индивидуальных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предпринимателей</w:t>
      </w:r>
    </w:p>
    <w:p w:rsidR="00F11B22" w:rsidRPr="00C66668" w:rsidRDefault="00077CCF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осуществлении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государственного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контроля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(надзора)</w:t>
      </w:r>
    </w:p>
    <w:p w:rsidR="00F11B22" w:rsidRPr="00C66668" w:rsidRDefault="00077CCF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муниципального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контроля")</w:t>
      </w:r>
    </w:p>
    <w:p w:rsidR="00F11B22" w:rsidRPr="00C66668" w:rsidRDefault="00F11B22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3.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Дата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начала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проверки:</w:t>
      </w:r>
    </w:p>
    <w:p w:rsidR="00F11B22" w:rsidRPr="00C66668" w:rsidRDefault="00077CCF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"__"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______________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20__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года.</w:t>
      </w:r>
    </w:p>
    <w:p w:rsidR="00F11B22" w:rsidRPr="00C66668" w:rsidRDefault="00F11B22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4.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Время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начала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проверки:</w:t>
      </w:r>
    </w:p>
    <w:p w:rsidR="00F11B22" w:rsidRPr="00C66668" w:rsidRDefault="00077CCF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"__"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______________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20__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года.</w:t>
      </w:r>
    </w:p>
    <w:p w:rsidR="00F11B22" w:rsidRPr="00C66668" w:rsidRDefault="00077CCF" w:rsidP="00C66668">
      <w:pPr>
        <w:autoSpaceDE w:val="0"/>
        <w:autoSpaceDN w:val="0"/>
        <w:adjustRightInd w:val="0"/>
        <w:ind w:left="426" w:firstLine="0"/>
        <w:rPr>
          <w:rFonts w:ascii="Times New Roman" w:hAnsi="Times New Roman"/>
          <w:sz w:val="20"/>
          <w:szCs w:val="20"/>
        </w:rPr>
      </w:pP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(указывается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в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случае,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если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основанием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проведения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проверки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является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hyperlink r:id="rId25" w:history="1">
        <w:r w:rsidR="00F11B22" w:rsidRPr="00C66668">
          <w:rPr>
            <w:rFonts w:ascii="Times New Roman" w:hAnsi="Times New Roman"/>
            <w:sz w:val="20"/>
            <w:szCs w:val="20"/>
          </w:rPr>
          <w:t>часть</w:t>
        </w:r>
        <w:r w:rsidRPr="00C66668">
          <w:rPr>
            <w:rFonts w:ascii="Times New Roman" w:hAnsi="Times New Roman"/>
            <w:sz w:val="20"/>
            <w:szCs w:val="20"/>
          </w:rPr>
          <w:t xml:space="preserve"> </w:t>
        </w:r>
        <w:r w:rsidR="00F11B22" w:rsidRPr="00C66668">
          <w:rPr>
            <w:rFonts w:ascii="Times New Roman" w:hAnsi="Times New Roman"/>
            <w:sz w:val="20"/>
            <w:szCs w:val="20"/>
          </w:rPr>
          <w:t>12</w:t>
        </w:r>
        <w:r w:rsidRPr="00C66668">
          <w:rPr>
            <w:rFonts w:ascii="Times New Roman" w:hAnsi="Times New Roman"/>
            <w:sz w:val="20"/>
            <w:szCs w:val="20"/>
          </w:rPr>
          <w:t xml:space="preserve"> </w:t>
        </w:r>
        <w:r w:rsidR="00F11B22" w:rsidRPr="00C66668">
          <w:rPr>
            <w:rFonts w:ascii="Times New Roman" w:hAnsi="Times New Roman"/>
            <w:sz w:val="20"/>
            <w:szCs w:val="20"/>
          </w:rPr>
          <w:t>статьи</w:t>
        </w:r>
        <w:r w:rsidRPr="00C66668">
          <w:rPr>
            <w:rFonts w:ascii="Times New Roman" w:hAnsi="Times New Roman"/>
            <w:sz w:val="20"/>
            <w:szCs w:val="20"/>
          </w:rPr>
          <w:t xml:space="preserve"> </w:t>
        </w:r>
        <w:r w:rsidR="00F11B22" w:rsidRPr="00C66668">
          <w:rPr>
            <w:rFonts w:ascii="Times New Roman" w:hAnsi="Times New Roman"/>
            <w:sz w:val="20"/>
            <w:szCs w:val="20"/>
          </w:rPr>
          <w:t>10</w:t>
        </w:r>
      </w:hyperlink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Федерального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закона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от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26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декабря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2008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г.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N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294-ФЗ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"О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защите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прав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юридических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лиц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и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индивидуальных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предпринимателей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при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осуществлении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государственного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контроля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(надзора)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и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муниципального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контроля")</w:t>
      </w:r>
    </w:p>
    <w:p w:rsidR="00F11B22" w:rsidRPr="00C66668" w:rsidRDefault="00F11B22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C66668">
      <w:pPr>
        <w:autoSpaceDE w:val="0"/>
        <w:autoSpaceDN w:val="0"/>
        <w:adjustRightInd w:val="0"/>
        <w:ind w:left="426"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Приложения: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F11B22" w:rsidRPr="00C66668" w:rsidRDefault="00077CCF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F11B22" w:rsidRPr="00C66668" w:rsidRDefault="00077CCF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F11B22" w:rsidRPr="00C66668" w:rsidRDefault="00077CCF" w:rsidP="00C66668">
      <w:pPr>
        <w:autoSpaceDE w:val="0"/>
        <w:autoSpaceDN w:val="0"/>
        <w:adjustRightInd w:val="0"/>
        <w:ind w:left="426" w:firstLine="0"/>
        <w:rPr>
          <w:rFonts w:ascii="Times New Roman" w:hAnsi="Times New Roman"/>
          <w:sz w:val="20"/>
          <w:szCs w:val="20"/>
        </w:rPr>
      </w:pP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(копия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распоряжения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или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приказа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руководителя,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заместителя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руководителя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органа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государственного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контроля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(надзора),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органа</w:t>
      </w:r>
      <w:r w:rsid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муниципального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контроля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о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проведении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внеплановой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выездной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проверки.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Документы,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содержащие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сведения,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послужившие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основанием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для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проведения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внеплановой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проверки)</w:t>
      </w:r>
    </w:p>
    <w:p w:rsidR="00F11B22" w:rsidRPr="00C66668" w:rsidRDefault="00F11B22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</w:t>
      </w:r>
      <w:r w:rsidR="00C66668">
        <w:rPr>
          <w:rFonts w:ascii="Times New Roman" w:hAnsi="Times New Roman"/>
          <w:sz w:val="26"/>
          <w:szCs w:val="26"/>
        </w:rPr>
        <w:t>____________________________</w:t>
      </w:r>
      <w:r w:rsidRPr="00C66668">
        <w:rPr>
          <w:rFonts w:ascii="Times New Roman" w:hAnsi="Times New Roman"/>
          <w:sz w:val="26"/>
          <w:szCs w:val="26"/>
        </w:rPr>
        <w:t>_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_________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="00C66668">
        <w:rPr>
          <w:rFonts w:ascii="Times New Roman" w:hAnsi="Times New Roman"/>
          <w:sz w:val="26"/>
          <w:szCs w:val="26"/>
        </w:rPr>
        <w:t>___________________________</w:t>
      </w:r>
    </w:p>
    <w:p w:rsidR="00F11B22" w:rsidRPr="00C66668" w:rsidRDefault="00077CCF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(наименование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должностного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лица)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C66668">
        <w:rPr>
          <w:rFonts w:ascii="Times New Roman" w:hAnsi="Times New Roman"/>
          <w:sz w:val="20"/>
          <w:szCs w:val="20"/>
        </w:rPr>
        <w:t xml:space="preserve">                     </w:t>
      </w:r>
      <w:r w:rsidR="00F11B22" w:rsidRPr="00C66668">
        <w:rPr>
          <w:rFonts w:ascii="Times New Roman" w:hAnsi="Times New Roman"/>
          <w:sz w:val="20"/>
          <w:szCs w:val="20"/>
        </w:rPr>
        <w:t>(подпись)</w:t>
      </w:r>
      <w:r w:rsid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(фамилия,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имя,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отчество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(в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случае,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если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имеется)</w:t>
      </w:r>
    </w:p>
    <w:p w:rsidR="00F11B22" w:rsidRPr="00C66668" w:rsidRDefault="00077CCF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М.П.</w:t>
      </w:r>
    </w:p>
    <w:p w:rsidR="00F11B22" w:rsidRPr="00C66668" w:rsidRDefault="00F11B22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F11B22" w:rsidRPr="00C66668" w:rsidRDefault="00077CCF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Дата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время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составления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документа: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___________________________________</w:t>
      </w:r>
    </w:p>
    <w:p w:rsidR="00F11B22" w:rsidRPr="00C66668" w:rsidRDefault="00F11B22" w:rsidP="00C66668">
      <w:pPr>
        <w:ind w:firstLine="0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C66668">
      <w:pPr>
        <w:ind w:firstLine="0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C66668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</w:t>
      </w:r>
      <w:r w:rsidR="00C66668">
        <w:rPr>
          <w:rFonts w:ascii="Times New Roman" w:hAnsi="Times New Roman"/>
          <w:sz w:val="26"/>
          <w:szCs w:val="26"/>
        </w:rPr>
        <w:t>____________________________</w:t>
      </w:r>
    </w:p>
    <w:p w:rsidR="00F11B22" w:rsidRPr="00C66668" w:rsidRDefault="00077CCF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(наименование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органа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государственного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контроля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(надзора)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или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органа</w:t>
      </w:r>
    </w:p>
    <w:p w:rsidR="00F11B22" w:rsidRPr="00C66668" w:rsidRDefault="00077CCF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муниципального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контроля)</w:t>
      </w:r>
    </w:p>
    <w:p w:rsidR="00F11B22" w:rsidRPr="00C66668" w:rsidRDefault="00F11B22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"__"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_____________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20__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г.</w:t>
      </w:r>
    </w:p>
    <w:p w:rsidR="00F11B22" w:rsidRPr="00C66668" w:rsidRDefault="00077CCF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(место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составления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акта)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C66668">
        <w:rPr>
          <w:rFonts w:ascii="Times New Roman" w:hAnsi="Times New Roman"/>
          <w:sz w:val="20"/>
          <w:szCs w:val="20"/>
        </w:rPr>
        <w:t xml:space="preserve">                                 </w:t>
      </w:r>
      <w:r w:rsidR="00F11B22" w:rsidRPr="00C66668">
        <w:rPr>
          <w:rFonts w:ascii="Times New Roman" w:hAnsi="Times New Roman"/>
          <w:sz w:val="20"/>
          <w:szCs w:val="20"/>
        </w:rPr>
        <w:t>(дата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составления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акта)</w:t>
      </w:r>
    </w:p>
    <w:p w:rsidR="00F11B22" w:rsidRPr="00C66668" w:rsidRDefault="00F11B22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F11B22" w:rsidRPr="00C66668" w:rsidRDefault="00077CCF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__________________________</w:t>
      </w:r>
    </w:p>
    <w:p w:rsidR="00F11B22" w:rsidRPr="00C66668" w:rsidRDefault="00077CCF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(время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составления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акта)</w:t>
      </w:r>
    </w:p>
    <w:p w:rsidR="00F11B22" w:rsidRPr="00C66668" w:rsidRDefault="00077CCF" w:rsidP="00C6666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br w:type="page"/>
      </w:r>
    </w:p>
    <w:p w:rsidR="00F11B22" w:rsidRPr="00C66668" w:rsidRDefault="00F11B22" w:rsidP="00077CCF">
      <w:pPr>
        <w:widowControl w:val="0"/>
        <w:ind w:firstLine="426"/>
        <w:jc w:val="righ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№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4</w:t>
      </w:r>
    </w:p>
    <w:p w:rsidR="00D63E11" w:rsidRPr="00C66668" w:rsidRDefault="00D63E11" w:rsidP="00077CCF">
      <w:pPr>
        <w:widowControl w:val="0"/>
        <w:ind w:firstLine="426"/>
        <w:jc w:val="righ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административному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регламенту</w:t>
      </w:r>
    </w:p>
    <w:p w:rsidR="00D63E11" w:rsidRPr="00C66668" w:rsidRDefault="00D63E11" w:rsidP="00077CCF">
      <w:pPr>
        <w:widowControl w:val="0"/>
        <w:ind w:firstLine="426"/>
        <w:jc w:val="righ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администрации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городского</w:t>
      </w:r>
    </w:p>
    <w:p w:rsidR="00D63E11" w:rsidRPr="00C66668" w:rsidRDefault="00D63E11" w:rsidP="00077CCF">
      <w:pPr>
        <w:widowControl w:val="0"/>
        <w:ind w:firstLine="426"/>
        <w:jc w:val="righ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поселения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город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Бобров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Бобровского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D63E11" w:rsidRPr="00C66668" w:rsidRDefault="00D63E11" w:rsidP="00077CCF">
      <w:pPr>
        <w:widowControl w:val="0"/>
        <w:ind w:firstLine="426"/>
        <w:jc w:val="righ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района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Воронежской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D63E11" w:rsidRPr="00C66668" w:rsidRDefault="00D63E11" w:rsidP="00077CCF">
      <w:pPr>
        <w:widowControl w:val="0"/>
        <w:ind w:firstLine="426"/>
        <w:jc w:val="righ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исполнению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D63E11" w:rsidRPr="00C66668" w:rsidRDefault="00D63E11" w:rsidP="00077CCF">
      <w:pPr>
        <w:widowControl w:val="0"/>
        <w:ind w:firstLine="426"/>
        <w:jc w:val="righ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функции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«Осуществление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D63E11" w:rsidRPr="00C66668" w:rsidRDefault="00D63E11" w:rsidP="00077CCF">
      <w:pPr>
        <w:widowControl w:val="0"/>
        <w:ind w:firstLine="426"/>
        <w:jc w:val="righ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области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</w:p>
    <w:p w:rsidR="00F11B22" w:rsidRPr="00C66668" w:rsidRDefault="00D63E11" w:rsidP="00077CCF">
      <w:pPr>
        <w:widowControl w:val="0"/>
        <w:ind w:firstLine="426"/>
        <w:jc w:val="right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торговой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деятельности»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C66668">
      <w:pPr>
        <w:tabs>
          <w:tab w:val="left" w:pos="6195"/>
        </w:tabs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АКТ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</w:p>
    <w:p w:rsidR="00F11B22" w:rsidRPr="00C66668" w:rsidRDefault="00F11B22" w:rsidP="00C66668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органом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(надзора),</w:t>
      </w:r>
    </w:p>
    <w:p w:rsidR="00F11B22" w:rsidRPr="00C66668" w:rsidRDefault="00F11B22" w:rsidP="00C66668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органом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</w:p>
    <w:p w:rsidR="00F11B22" w:rsidRPr="00C66668" w:rsidRDefault="00F11B22" w:rsidP="00C66668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индивидуального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предпринимателя</w:t>
      </w:r>
    </w:p>
    <w:p w:rsidR="00F11B22" w:rsidRPr="00C66668" w:rsidRDefault="00F11B22" w:rsidP="00C66668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N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__________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адресу/адресам: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________________________</w:t>
      </w:r>
      <w:r w:rsidR="00C66668">
        <w:rPr>
          <w:rFonts w:ascii="Times New Roman" w:hAnsi="Times New Roman"/>
          <w:sz w:val="26"/>
          <w:szCs w:val="26"/>
        </w:rPr>
        <w:t>______________________________</w:t>
      </w:r>
    </w:p>
    <w:p w:rsidR="00F11B22" w:rsidRPr="00C66668" w:rsidRDefault="00F11B22" w:rsidP="00C66668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0"/>
          <w:szCs w:val="20"/>
        </w:rPr>
      </w:pPr>
      <w:r w:rsidRPr="00C66668">
        <w:rPr>
          <w:rFonts w:ascii="Times New Roman" w:hAnsi="Times New Roman"/>
          <w:sz w:val="20"/>
          <w:szCs w:val="20"/>
        </w:rPr>
        <w:t>(место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проведения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проверки)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основании: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_____________________________</w:t>
      </w:r>
      <w:r w:rsidR="00C66668">
        <w:rPr>
          <w:rFonts w:ascii="Times New Roman" w:hAnsi="Times New Roman"/>
          <w:sz w:val="26"/>
          <w:szCs w:val="26"/>
        </w:rPr>
        <w:t>_____________________________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</w:t>
      </w:r>
      <w:r w:rsidR="00C66668">
        <w:rPr>
          <w:rFonts w:ascii="Times New Roman" w:hAnsi="Times New Roman"/>
          <w:sz w:val="26"/>
          <w:szCs w:val="26"/>
        </w:rPr>
        <w:t>____________________________</w:t>
      </w:r>
    </w:p>
    <w:p w:rsidR="00F11B22" w:rsidRPr="00C66668" w:rsidRDefault="00F11B22" w:rsidP="00C66668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0"/>
          <w:szCs w:val="20"/>
        </w:rPr>
      </w:pPr>
      <w:r w:rsidRPr="00C66668">
        <w:rPr>
          <w:rFonts w:ascii="Times New Roman" w:hAnsi="Times New Roman"/>
          <w:sz w:val="20"/>
          <w:szCs w:val="20"/>
        </w:rPr>
        <w:t>(вид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документа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с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указанием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реквизитов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(номер,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дата))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была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______________________________________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отношении: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(плановая/внеплановая,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документарная/выездная)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</w:t>
      </w:r>
      <w:r w:rsidR="00D300E7" w:rsidRPr="00C66668">
        <w:rPr>
          <w:rFonts w:ascii="Times New Roman" w:hAnsi="Times New Roman"/>
          <w:sz w:val="26"/>
          <w:szCs w:val="26"/>
        </w:rPr>
        <w:t>________________________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</w:t>
      </w:r>
      <w:r w:rsidR="00D300E7" w:rsidRPr="00C66668">
        <w:rPr>
          <w:rFonts w:ascii="Times New Roman" w:hAnsi="Times New Roman"/>
          <w:sz w:val="26"/>
          <w:szCs w:val="26"/>
        </w:rPr>
        <w:t>________________________</w:t>
      </w:r>
    </w:p>
    <w:p w:rsidR="00F11B22" w:rsidRPr="00C66668" w:rsidRDefault="00F11B22" w:rsidP="00C66668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0"/>
          <w:szCs w:val="20"/>
        </w:rPr>
      </w:pPr>
      <w:r w:rsidRPr="00C66668">
        <w:rPr>
          <w:rFonts w:ascii="Times New Roman" w:hAnsi="Times New Roman"/>
          <w:sz w:val="20"/>
          <w:szCs w:val="20"/>
        </w:rPr>
        <w:t>(наименование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юридического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лица,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фамилия,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имя,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отчество</w:t>
      </w:r>
    </w:p>
    <w:p w:rsidR="00F11B22" w:rsidRPr="00C66668" w:rsidRDefault="00F11B22" w:rsidP="00C66668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0"/>
          <w:szCs w:val="20"/>
        </w:rPr>
      </w:pPr>
      <w:r w:rsidRPr="00C66668">
        <w:rPr>
          <w:rFonts w:ascii="Times New Roman" w:hAnsi="Times New Roman"/>
          <w:sz w:val="20"/>
          <w:szCs w:val="20"/>
        </w:rPr>
        <w:t>(последнее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-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при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наличии)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индивидуального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предпринимателя)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Дата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время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проверки: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"__"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20__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час.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мин.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час.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мин.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Продолжительность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"__"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20__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час.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мин.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час.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мин.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Продолжительность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(заполняется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случае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проведения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проверок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филиалов,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представительств,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обособленных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структурных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подразделений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юридического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лица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или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осуществлении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деятельности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индивидуального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предпринимателя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нескольким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адресам)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Общая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продолжительность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проверки: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_________</w:t>
      </w:r>
      <w:r w:rsidR="00C66668">
        <w:rPr>
          <w:rFonts w:ascii="Times New Roman" w:hAnsi="Times New Roman"/>
          <w:sz w:val="26"/>
          <w:szCs w:val="26"/>
        </w:rPr>
        <w:t>______________________________</w:t>
      </w:r>
    </w:p>
    <w:p w:rsidR="00F11B22" w:rsidRPr="00C66668" w:rsidRDefault="00C66668" w:rsidP="00C66668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F11B22" w:rsidRPr="00C66668">
        <w:rPr>
          <w:rFonts w:ascii="Times New Roman" w:hAnsi="Times New Roman"/>
          <w:sz w:val="20"/>
          <w:szCs w:val="20"/>
        </w:rPr>
        <w:t>(рабочих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дней/часов)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Акт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составлен: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____________________________</w:t>
      </w:r>
      <w:r w:rsidR="00C66668">
        <w:rPr>
          <w:rFonts w:ascii="Times New Roman" w:hAnsi="Times New Roman"/>
          <w:sz w:val="26"/>
          <w:szCs w:val="26"/>
        </w:rPr>
        <w:t>______________________________</w:t>
      </w:r>
    </w:p>
    <w:p w:rsidR="00F11B22" w:rsidRPr="00C66668" w:rsidRDefault="00F11B22" w:rsidP="00C66668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0"/>
          <w:szCs w:val="20"/>
        </w:rPr>
      </w:pPr>
      <w:r w:rsidRPr="00C66668">
        <w:rPr>
          <w:rFonts w:ascii="Times New Roman" w:hAnsi="Times New Roman"/>
          <w:sz w:val="20"/>
          <w:szCs w:val="20"/>
        </w:rPr>
        <w:t>(наименование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органа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государственного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контроля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(надзора)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или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органа</w:t>
      </w:r>
    </w:p>
    <w:p w:rsidR="00F11B22" w:rsidRPr="00C66668" w:rsidRDefault="00F11B22" w:rsidP="00C66668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0"/>
          <w:szCs w:val="20"/>
        </w:rPr>
      </w:pPr>
      <w:r w:rsidRPr="00C66668">
        <w:rPr>
          <w:rFonts w:ascii="Times New Roman" w:hAnsi="Times New Roman"/>
          <w:sz w:val="20"/>
          <w:szCs w:val="20"/>
        </w:rPr>
        <w:t>муниципального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контроля)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копией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распоряжения/приказа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ознакомлен(ы):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(заполняется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выездной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проверки)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</w:t>
      </w:r>
      <w:r w:rsidR="00D300E7" w:rsidRPr="00C66668">
        <w:rPr>
          <w:rFonts w:ascii="Times New Roman" w:hAnsi="Times New Roman"/>
          <w:sz w:val="26"/>
          <w:szCs w:val="26"/>
        </w:rPr>
        <w:t>________________________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lastRenderedPageBreak/>
        <w:t>___________________________________________</w:t>
      </w:r>
      <w:r w:rsidR="00D300E7" w:rsidRPr="00C66668">
        <w:rPr>
          <w:rFonts w:ascii="Times New Roman" w:hAnsi="Times New Roman"/>
          <w:sz w:val="26"/>
          <w:szCs w:val="26"/>
        </w:rPr>
        <w:t>________________________</w:t>
      </w:r>
    </w:p>
    <w:p w:rsidR="00F11B22" w:rsidRPr="00C66668" w:rsidRDefault="00F11B22" w:rsidP="00C66668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0"/>
          <w:szCs w:val="20"/>
        </w:rPr>
      </w:pPr>
      <w:r w:rsidRPr="00C66668">
        <w:rPr>
          <w:rFonts w:ascii="Times New Roman" w:hAnsi="Times New Roman"/>
          <w:sz w:val="20"/>
          <w:szCs w:val="20"/>
        </w:rPr>
        <w:t>(фамилии,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инициалы,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подпись,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дата,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время)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Дата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номер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решения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прокурора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(его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заместителя)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согласовании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проведения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проверки: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_________________________________________________________________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</w:t>
      </w:r>
      <w:r w:rsidR="00D300E7" w:rsidRPr="00C66668">
        <w:rPr>
          <w:rFonts w:ascii="Times New Roman" w:hAnsi="Times New Roman"/>
          <w:sz w:val="26"/>
          <w:szCs w:val="26"/>
        </w:rPr>
        <w:t>________________________</w:t>
      </w:r>
    </w:p>
    <w:p w:rsidR="00F11B22" w:rsidRPr="00C66668" w:rsidRDefault="00077CCF" w:rsidP="00C66668">
      <w:pPr>
        <w:autoSpaceDE w:val="0"/>
        <w:autoSpaceDN w:val="0"/>
        <w:adjustRightInd w:val="0"/>
        <w:ind w:firstLine="426"/>
        <w:rPr>
          <w:rFonts w:ascii="Times New Roman" w:hAnsi="Times New Roman"/>
          <w:sz w:val="20"/>
          <w:szCs w:val="20"/>
        </w:rPr>
      </w:pP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(заполняется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в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случае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необходимости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согласования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проверки</w:t>
      </w:r>
      <w:r w:rsid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с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органами</w:t>
      </w:r>
      <w:r w:rsidRPr="00C66668">
        <w:rPr>
          <w:rFonts w:ascii="Times New Roman" w:hAnsi="Times New Roman"/>
          <w:sz w:val="20"/>
          <w:szCs w:val="20"/>
        </w:rPr>
        <w:t xml:space="preserve"> </w:t>
      </w:r>
      <w:r w:rsidR="00F11B22" w:rsidRPr="00C66668">
        <w:rPr>
          <w:rFonts w:ascii="Times New Roman" w:hAnsi="Times New Roman"/>
          <w:sz w:val="20"/>
          <w:szCs w:val="20"/>
        </w:rPr>
        <w:t>прокуратуры)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Лицо(а),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проводившее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проверку: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____________</w:t>
      </w:r>
      <w:r w:rsidR="00C66668">
        <w:rPr>
          <w:rFonts w:ascii="Times New Roman" w:hAnsi="Times New Roman"/>
          <w:sz w:val="26"/>
          <w:szCs w:val="26"/>
        </w:rPr>
        <w:t>______________________________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</w:t>
      </w:r>
      <w:r w:rsidR="00D300E7" w:rsidRPr="00C66668">
        <w:rPr>
          <w:rFonts w:ascii="Times New Roman" w:hAnsi="Times New Roman"/>
          <w:sz w:val="26"/>
          <w:szCs w:val="26"/>
        </w:rPr>
        <w:t>________________________</w:t>
      </w:r>
    </w:p>
    <w:p w:rsidR="00F11B22" w:rsidRPr="00C66668" w:rsidRDefault="00F11B22" w:rsidP="00C66668">
      <w:pPr>
        <w:autoSpaceDE w:val="0"/>
        <w:autoSpaceDN w:val="0"/>
        <w:adjustRightInd w:val="0"/>
        <w:ind w:left="426" w:firstLine="0"/>
        <w:jc w:val="center"/>
        <w:rPr>
          <w:rFonts w:ascii="Times New Roman" w:hAnsi="Times New Roman"/>
          <w:sz w:val="20"/>
          <w:szCs w:val="20"/>
        </w:rPr>
      </w:pPr>
      <w:r w:rsidRPr="00C66668">
        <w:rPr>
          <w:rFonts w:ascii="Times New Roman" w:hAnsi="Times New Roman"/>
          <w:sz w:val="20"/>
          <w:szCs w:val="20"/>
        </w:rPr>
        <w:t>(фамилия,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имя,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отчество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(последнее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-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при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наличии),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должность</w:t>
      </w:r>
      <w:r w:rsid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должностного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лица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(должностных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лиц),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проводившего(их)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проверку;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в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случае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привлечения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к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участию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в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проверке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экспертов,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экспертных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организаций</w:t>
      </w:r>
      <w:r w:rsid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указываются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фамилии,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имена,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отчества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(последнее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-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при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наличии),</w:t>
      </w:r>
      <w:r w:rsid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должности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экспертов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и/или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наименования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экспертных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организаций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с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указанием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реквизитов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свидетельства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об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аккредитации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и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наименование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органа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аккредитации,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выдавшего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свидетельство)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присутствовали: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</w:t>
      </w:r>
      <w:r w:rsidR="00C66668">
        <w:rPr>
          <w:rFonts w:ascii="Times New Roman" w:hAnsi="Times New Roman"/>
          <w:sz w:val="26"/>
          <w:szCs w:val="26"/>
        </w:rPr>
        <w:t>_______________________________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</w:t>
      </w:r>
      <w:r w:rsidR="00D300E7" w:rsidRPr="00C66668">
        <w:rPr>
          <w:rFonts w:ascii="Times New Roman" w:hAnsi="Times New Roman"/>
          <w:sz w:val="26"/>
          <w:szCs w:val="26"/>
        </w:rPr>
        <w:t>________________________</w:t>
      </w:r>
    </w:p>
    <w:p w:rsidR="00F11B22" w:rsidRPr="00C66668" w:rsidRDefault="00F11B22" w:rsidP="00C66668">
      <w:pPr>
        <w:autoSpaceDE w:val="0"/>
        <w:autoSpaceDN w:val="0"/>
        <w:adjustRightInd w:val="0"/>
        <w:ind w:left="426" w:firstLine="0"/>
        <w:jc w:val="center"/>
        <w:rPr>
          <w:rFonts w:ascii="Times New Roman" w:hAnsi="Times New Roman"/>
          <w:sz w:val="20"/>
          <w:szCs w:val="20"/>
        </w:rPr>
      </w:pPr>
      <w:r w:rsidRPr="00C66668">
        <w:rPr>
          <w:rFonts w:ascii="Times New Roman" w:hAnsi="Times New Roman"/>
          <w:sz w:val="20"/>
          <w:szCs w:val="20"/>
        </w:rPr>
        <w:t>(фамилия,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имя,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отчество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(последнее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-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при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наличии),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должность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руководителя,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иного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должностного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лица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(должностных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лиц)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или</w:t>
      </w:r>
      <w:r w:rsid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уполномоченного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представителя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юридического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лица,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уполномоченного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представителя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индивидуального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предпринимателя,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уполномоченного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представителя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саморегулируемой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организации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(в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случае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проведения</w:t>
      </w:r>
      <w:r w:rsidR="00C66668">
        <w:rPr>
          <w:rFonts w:ascii="Times New Roman" w:hAnsi="Times New Roman"/>
          <w:sz w:val="20"/>
          <w:szCs w:val="20"/>
        </w:rPr>
        <w:t xml:space="preserve"> 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проверки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члена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саморегулируемой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организации),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присутствовавших</w:t>
      </w:r>
      <w:r w:rsid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при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проведении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мероприятий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проверке)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ходе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проведения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проверки: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выявлены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нарушения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обязательных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требований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или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требований,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установленных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правовыми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указанием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положений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(нормативных)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актов):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____________</w:t>
      </w:r>
      <w:r w:rsidR="00C66668">
        <w:rPr>
          <w:rFonts w:ascii="Times New Roman" w:hAnsi="Times New Roman"/>
          <w:sz w:val="26"/>
          <w:szCs w:val="26"/>
        </w:rPr>
        <w:t>___________________________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</w:t>
      </w:r>
      <w:r w:rsidR="00D300E7" w:rsidRPr="00C66668">
        <w:rPr>
          <w:rFonts w:ascii="Times New Roman" w:hAnsi="Times New Roman"/>
          <w:sz w:val="26"/>
          <w:szCs w:val="26"/>
        </w:rPr>
        <w:t>________________________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</w:t>
      </w:r>
      <w:r w:rsidR="00D300E7" w:rsidRPr="00C66668">
        <w:rPr>
          <w:rFonts w:ascii="Times New Roman" w:hAnsi="Times New Roman"/>
          <w:sz w:val="26"/>
          <w:szCs w:val="26"/>
        </w:rPr>
        <w:t>________________________</w:t>
      </w:r>
    </w:p>
    <w:p w:rsidR="00F11B22" w:rsidRPr="00C66668" w:rsidRDefault="00F11B22" w:rsidP="00C66668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0"/>
          <w:szCs w:val="20"/>
        </w:rPr>
      </w:pPr>
      <w:r w:rsidRPr="00C66668">
        <w:rPr>
          <w:rFonts w:ascii="Times New Roman" w:hAnsi="Times New Roman"/>
          <w:sz w:val="20"/>
          <w:szCs w:val="20"/>
        </w:rPr>
        <w:t>(с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указанием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характера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нарушений;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лиц,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допустивших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нарушения)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выявлены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несоответствия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сведений,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содержащихся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уведомлении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начале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осуществления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отдельных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видов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предпринимательской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деятельности,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обязательным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требованиям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указанием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положений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(нормативных)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правовых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актов):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</w:t>
      </w:r>
      <w:r w:rsidR="00D300E7" w:rsidRPr="00C66668">
        <w:rPr>
          <w:rFonts w:ascii="Times New Roman" w:hAnsi="Times New Roman"/>
          <w:sz w:val="26"/>
          <w:szCs w:val="26"/>
        </w:rPr>
        <w:t>________________________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выявлены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факты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невыполнения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предписаний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органов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государственного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(надзора),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органов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указанием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реквизитов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выданных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предписаний):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нарушений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не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выявлено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_________________________________________________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</w:t>
      </w:r>
      <w:r w:rsidR="004F29A2">
        <w:rPr>
          <w:rFonts w:ascii="Times New Roman" w:hAnsi="Times New Roman"/>
          <w:sz w:val="26"/>
          <w:szCs w:val="26"/>
        </w:rPr>
        <w:t>____________________________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Запись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Журнал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учета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предпринимателя,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проводимых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(надзора),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органами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внесена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(заполняется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выездной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проверки):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____________________________________________</w:t>
      </w:r>
    </w:p>
    <w:p w:rsidR="00F11B22" w:rsidRPr="004F29A2" w:rsidRDefault="00077CCF" w:rsidP="004F29A2">
      <w:pPr>
        <w:autoSpaceDE w:val="0"/>
        <w:autoSpaceDN w:val="0"/>
        <w:adjustRightInd w:val="0"/>
        <w:ind w:firstLine="426"/>
        <w:jc w:val="right"/>
        <w:rPr>
          <w:rFonts w:ascii="Times New Roman" w:hAnsi="Times New Roman"/>
          <w:sz w:val="20"/>
          <w:szCs w:val="20"/>
        </w:rPr>
      </w:pPr>
      <w:r w:rsidRPr="004F29A2">
        <w:rPr>
          <w:rFonts w:ascii="Times New Roman" w:hAnsi="Times New Roman"/>
          <w:sz w:val="20"/>
          <w:szCs w:val="20"/>
        </w:rPr>
        <w:t xml:space="preserve"> </w:t>
      </w:r>
      <w:r w:rsidR="00F11B22" w:rsidRPr="004F29A2">
        <w:rPr>
          <w:rFonts w:ascii="Times New Roman" w:hAnsi="Times New Roman"/>
          <w:sz w:val="20"/>
          <w:szCs w:val="20"/>
        </w:rPr>
        <w:t>(подпись</w:t>
      </w:r>
      <w:r w:rsidRPr="004F29A2">
        <w:rPr>
          <w:rFonts w:ascii="Times New Roman" w:hAnsi="Times New Roman"/>
          <w:sz w:val="20"/>
          <w:szCs w:val="20"/>
        </w:rPr>
        <w:t xml:space="preserve"> </w:t>
      </w:r>
      <w:r w:rsidR="00F11B22" w:rsidRPr="004F29A2">
        <w:rPr>
          <w:rFonts w:ascii="Times New Roman" w:hAnsi="Times New Roman"/>
          <w:sz w:val="20"/>
          <w:szCs w:val="20"/>
        </w:rPr>
        <w:t>проверяющего)</w:t>
      </w:r>
      <w:r w:rsidR="004F29A2">
        <w:rPr>
          <w:rFonts w:ascii="Times New Roman" w:hAnsi="Times New Roman"/>
          <w:sz w:val="20"/>
          <w:szCs w:val="20"/>
        </w:rPr>
        <w:t xml:space="preserve">                     </w:t>
      </w:r>
      <w:r w:rsidRPr="004F29A2">
        <w:rPr>
          <w:rFonts w:ascii="Times New Roman" w:hAnsi="Times New Roman"/>
          <w:sz w:val="20"/>
          <w:szCs w:val="20"/>
        </w:rPr>
        <w:t xml:space="preserve"> </w:t>
      </w:r>
      <w:r w:rsidR="00F11B22" w:rsidRPr="004F29A2">
        <w:rPr>
          <w:rFonts w:ascii="Times New Roman" w:hAnsi="Times New Roman"/>
          <w:sz w:val="20"/>
          <w:szCs w:val="20"/>
        </w:rPr>
        <w:t>(подпись</w:t>
      </w:r>
      <w:r w:rsidRPr="004F29A2">
        <w:rPr>
          <w:rFonts w:ascii="Times New Roman" w:hAnsi="Times New Roman"/>
          <w:sz w:val="20"/>
          <w:szCs w:val="20"/>
        </w:rPr>
        <w:t xml:space="preserve"> </w:t>
      </w:r>
      <w:r w:rsidR="00F11B22" w:rsidRPr="004F29A2">
        <w:rPr>
          <w:rFonts w:ascii="Times New Roman" w:hAnsi="Times New Roman"/>
          <w:sz w:val="20"/>
          <w:szCs w:val="20"/>
        </w:rPr>
        <w:t>уполномоченного</w:t>
      </w:r>
      <w:r w:rsidRPr="004F29A2">
        <w:rPr>
          <w:rFonts w:ascii="Times New Roman" w:hAnsi="Times New Roman"/>
          <w:sz w:val="20"/>
          <w:szCs w:val="20"/>
        </w:rPr>
        <w:t xml:space="preserve"> </w:t>
      </w:r>
      <w:r w:rsidR="00F11B22" w:rsidRPr="004F29A2">
        <w:rPr>
          <w:rFonts w:ascii="Times New Roman" w:hAnsi="Times New Roman"/>
          <w:sz w:val="20"/>
          <w:szCs w:val="20"/>
        </w:rPr>
        <w:t>представителя</w:t>
      </w:r>
      <w:r w:rsidRPr="004F29A2">
        <w:rPr>
          <w:rFonts w:ascii="Times New Roman" w:hAnsi="Times New Roman"/>
          <w:sz w:val="20"/>
          <w:szCs w:val="20"/>
        </w:rPr>
        <w:t xml:space="preserve"> </w:t>
      </w:r>
      <w:r w:rsidR="00F11B22" w:rsidRPr="004F29A2">
        <w:rPr>
          <w:rFonts w:ascii="Times New Roman" w:hAnsi="Times New Roman"/>
          <w:sz w:val="20"/>
          <w:szCs w:val="20"/>
        </w:rPr>
        <w:t>юридического</w:t>
      </w:r>
      <w:r w:rsidRPr="004F29A2">
        <w:rPr>
          <w:rFonts w:ascii="Times New Roman" w:hAnsi="Times New Roman"/>
          <w:sz w:val="20"/>
          <w:szCs w:val="20"/>
        </w:rPr>
        <w:t xml:space="preserve"> </w:t>
      </w:r>
      <w:r w:rsidR="00F11B22" w:rsidRPr="004F29A2">
        <w:rPr>
          <w:rFonts w:ascii="Times New Roman" w:hAnsi="Times New Roman"/>
          <w:sz w:val="20"/>
          <w:szCs w:val="20"/>
        </w:rPr>
        <w:t>лица,</w:t>
      </w:r>
      <w:r w:rsidRPr="004F29A2">
        <w:rPr>
          <w:rFonts w:ascii="Times New Roman" w:hAnsi="Times New Roman"/>
          <w:sz w:val="20"/>
          <w:szCs w:val="20"/>
        </w:rPr>
        <w:t xml:space="preserve"> </w:t>
      </w:r>
      <w:r w:rsidR="004F29A2">
        <w:rPr>
          <w:rFonts w:ascii="Times New Roman" w:hAnsi="Times New Roman"/>
          <w:sz w:val="20"/>
          <w:szCs w:val="20"/>
        </w:rPr>
        <w:t xml:space="preserve"> </w:t>
      </w:r>
      <w:r w:rsidR="00F11B22" w:rsidRPr="004F29A2">
        <w:rPr>
          <w:rFonts w:ascii="Times New Roman" w:hAnsi="Times New Roman"/>
          <w:sz w:val="20"/>
          <w:szCs w:val="20"/>
        </w:rPr>
        <w:t>индивидуального</w:t>
      </w:r>
      <w:r w:rsidRPr="004F29A2">
        <w:rPr>
          <w:rFonts w:ascii="Times New Roman" w:hAnsi="Times New Roman"/>
          <w:sz w:val="20"/>
          <w:szCs w:val="20"/>
        </w:rPr>
        <w:t xml:space="preserve"> </w:t>
      </w:r>
      <w:r w:rsidR="00F11B22" w:rsidRPr="004F29A2">
        <w:rPr>
          <w:rFonts w:ascii="Times New Roman" w:hAnsi="Times New Roman"/>
          <w:sz w:val="20"/>
          <w:szCs w:val="20"/>
        </w:rPr>
        <w:t>предпринимателя,</w:t>
      </w:r>
      <w:r w:rsidRPr="004F29A2">
        <w:rPr>
          <w:rFonts w:ascii="Times New Roman" w:hAnsi="Times New Roman"/>
          <w:sz w:val="20"/>
          <w:szCs w:val="20"/>
        </w:rPr>
        <w:t xml:space="preserve"> </w:t>
      </w:r>
      <w:r w:rsidR="00F11B22" w:rsidRPr="004F29A2">
        <w:rPr>
          <w:rFonts w:ascii="Times New Roman" w:hAnsi="Times New Roman"/>
          <w:sz w:val="20"/>
          <w:szCs w:val="20"/>
        </w:rPr>
        <w:t>его</w:t>
      </w:r>
      <w:r w:rsidRPr="004F29A2">
        <w:rPr>
          <w:rFonts w:ascii="Times New Roman" w:hAnsi="Times New Roman"/>
          <w:sz w:val="20"/>
          <w:szCs w:val="20"/>
        </w:rPr>
        <w:t xml:space="preserve"> </w:t>
      </w:r>
      <w:r w:rsidR="00F11B22" w:rsidRPr="004F29A2">
        <w:rPr>
          <w:rFonts w:ascii="Times New Roman" w:hAnsi="Times New Roman"/>
          <w:sz w:val="20"/>
          <w:szCs w:val="20"/>
        </w:rPr>
        <w:t>уполномоченного</w:t>
      </w:r>
    </w:p>
    <w:p w:rsidR="00F11B22" w:rsidRPr="004F29A2" w:rsidRDefault="004F29A2" w:rsidP="004F29A2">
      <w:pPr>
        <w:autoSpaceDE w:val="0"/>
        <w:autoSpaceDN w:val="0"/>
        <w:adjustRightInd w:val="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</w:t>
      </w:r>
      <w:r w:rsidR="00F11B22" w:rsidRPr="004F29A2">
        <w:rPr>
          <w:rFonts w:ascii="Times New Roman" w:hAnsi="Times New Roman"/>
          <w:sz w:val="20"/>
          <w:szCs w:val="20"/>
        </w:rPr>
        <w:t>представителя)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Журнал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учета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проверок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юридического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лица,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индивидуального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предпринимателя,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проводимых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органами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государственного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(надзора),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органами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муниципального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контроля,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отсутствует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(заполняется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проведении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выездной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проверки):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____________________________________________</w:t>
      </w:r>
    </w:p>
    <w:p w:rsidR="00F11B22" w:rsidRPr="004F29A2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0"/>
          <w:szCs w:val="20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4F29A2">
        <w:rPr>
          <w:rFonts w:ascii="Times New Roman" w:hAnsi="Times New Roman"/>
          <w:sz w:val="20"/>
          <w:szCs w:val="20"/>
        </w:rPr>
        <w:t>(подпись</w:t>
      </w:r>
      <w:r w:rsidRPr="004F29A2">
        <w:rPr>
          <w:rFonts w:ascii="Times New Roman" w:hAnsi="Times New Roman"/>
          <w:sz w:val="20"/>
          <w:szCs w:val="20"/>
        </w:rPr>
        <w:t xml:space="preserve"> </w:t>
      </w:r>
      <w:r w:rsidR="00F11B22" w:rsidRPr="004F29A2">
        <w:rPr>
          <w:rFonts w:ascii="Times New Roman" w:hAnsi="Times New Roman"/>
          <w:sz w:val="20"/>
          <w:szCs w:val="20"/>
        </w:rPr>
        <w:t>проверяющего)</w:t>
      </w:r>
      <w:r w:rsidRPr="004F29A2">
        <w:rPr>
          <w:rFonts w:ascii="Times New Roman" w:hAnsi="Times New Roman"/>
          <w:sz w:val="20"/>
          <w:szCs w:val="20"/>
        </w:rPr>
        <w:t xml:space="preserve"> </w:t>
      </w:r>
      <w:r w:rsidR="004F29A2">
        <w:rPr>
          <w:rFonts w:ascii="Times New Roman" w:hAnsi="Times New Roman"/>
          <w:sz w:val="20"/>
          <w:szCs w:val="20"/>
        </w:rPr>
        <w:t xml:space="preserve">                      </w:t>
      </w:r>
      <w:r w:rsidR="00F11B22" w:rsidRPr="004F29A2">
        <w:rPr>
          <w:rFonts w:ascii="Times New Roman" w:hAnsi="Times New Roman"/>
          <w:sz w:val="20"/>
          <w:szCs w:val="20"/>
        </w:rPr>
        <w:t>(подпись</w:t>
      </w:r>
      <w:r w:rsidRPr="004F29A2">
        <w:rPr>
          <w:rFonts w:ascii="Times New Roman" w:hAnsi="Times New Roman"/>
          <w:sz w:val="20"/>
          <w:szCs w:val="20"/>
        </w:rPr>
        <w:t xml:space="preserve"> </w:t>
      </w:r>
      <w:r w:rsidR="00F11B22" w:rsidRPr="004F29A2">
        <w:rPr>
          <w:rFonts w:ascii="Times New Roman" w:hAnsi="Times New Roman"/>
          <w:sz w:val="20"/>
          <w:szCs w:val="20"/>
        </w:rPr>
        <w:t>уполномоченного</w:t>
      </w:r>
      <w:r w:rsidRPr="004F29A2">
        <w:rPr>
          <w:rFonts w:ascii="Times New Roman" w:hAnsi="Times New Roman"/>
          <w:sz w:val="20"/>
          <w:szCs w:val="20"/>
        </w:rPr>
        <w:t xml:space="preserve"> </w:t>
      </w:r>
      <w:r w:rsidR="00F11B22" w:rsidRPr="004F29A2">
        <w:rPr>
          <w:rFonts w:ascii="Times New Roman" w:hAnsi="Times New Roman"/>
          <w:sz w:val="20"/>
          <w:szCs w:val="20"/>
        </w:rPr>
        <w:t>представителя</w:t>
      </w:r>
    </w:p>
    <w:p w:rsidR="00F11B22" w:rsidRPr="004F29A2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0"/>
          <w:szCs w:val="20"/>
        </w:rPr>
      </w:pPr>
      <w:r w:rsidRPr="004F29A2">
        <w:rPr>
          <w:rFonts w:ascii="Times New Roman" w:hAnsi="Times New Roman"/>
          <w:sz w:val="20"/>
          <w:szCs w:val="20"/>
        </w:rPr>
        <w:t xml:space="preserve"> </w:t>
      </w:r>
      <w:r w:rsidR="00F11B22" w:rsidRPr="004F29A2">
        <w:rPr>
          <w:rFonts w:ascii="Times New Roman" w:hAnsi="Times New Roman"/>
          <w:sz w:val="20"/>
          <w:szCs w:val="20"/>
        </w:rPr>
        <w:t>юридического</w:t>
      </w:r>
      <w:r w:rsidRPr="004F29A2">
        <w:rPr>
          <w:rFonts w:ascii="Times New Roman" w:hAnsi="Times New Roman"/>
          <w:sz w:val="20"/>
          <w:szCs w:val="20"/>
        </w:rPr>
        <w:t xml:space="preserve"> </w:t>
      </w:r>
      <w:r w:rsidR="00F11B22" w:rsidRPr="004F29A2">
        <w:rPr>
          <w:rFonts w:ascii="Times New Roman" w:hAnsi="Times New Roman"/>
          <w:sz w:val="20"/>
          <w:szCs w:val="20"/>
        </w:rPr>
        <w:t>лица,</w:t>
      </w:r>
      <w:r w:rsidRPr="004F29A2">
        <w:rPr>
          <w:rFonts w:ascii="Times New Roman" w:hAnsi="Times New Roman"/>
          <w:sz w:val="20"/>
          <w:szCs w:val="20"/>
        </w:rPr>
        <w:t xml:space="preserve"> </w:t>
      </w:r>
      <w:r w:rsidR="00F11B22" w:rsidRPr="004F29A2">
        <w:rPr>
          <w:rFonts w:ascii="Times New Roman" w:hAnsi="Times New Roman"/>
          <w:sz w:val="20"/>
          <w:szCs w:val="20"/>
        </w:rPr>
        <w:t>индивидуального</w:t>
      </w:r>
    </w:p>
    <w:p w:rsidR="00F11B22" w:rsidRPr="004F29A2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0"/>
          <w:szCs w:val="20"/>
        </w:rPr>
      </w:pPr>
      <w:r w:rsidRPr="004F29A2">
        <w:rPr>
          <w:rFonts w:ascii="Times New Roman" w:hAnsi="Times New Roman"/>
          <w:sz w:val="20"/>
          <w:szCs w:val="20"/>
        </w:rPr>
        <w:t xml:space="preserve"> </w:t>
      </w:r>
      <w:r w:rsidR="00F11B22" w:rsidRPr="004F29A2">
        <w:rPr>
          <w:rFonts w:ascii="Times New Roman" w:hAnsi="Times New Roman"/>
          <w:sz w:val="20"/>
          <w:szCs w:val="20"/>
        </w:rPr>
        <w:t>предпринимателя,</w:t>
      </w:r>
      <w:r w:rsidRPr="004F29A2">
        <w:rPr>
          <w:rFonts w:ascii="Times New Roman" w:hAnsi="Times New Roman"/>
          <w:sz w:val="20"/>
          <w:szCs w:val="20"/>
        </w:rPr>
        <w:t xml:space="preserve"> </w:t>
      </w:r>
      <w:r w:rsidR="00F11B22" w:rsidRPr="004F29A2">
        <w:rPr>
          <w:rFonts w:ascii="Times New Roman" w:hAnsi="Times New Roman"/>
          <w:sz w:val="20"/>
          <w:szCs w:val="20"/>
        </w:rPr>
        <w:t>его</w:t>
      </w:r>
      <w:r w:rsidRPr="004F29A2">
        <w:rPr>
          <w:rFonts w:ascii="Times New Roman" w:hAnsi="Times New Roman"/>
          <w:sz w:val="20"/>
          <w:szCs w:val="20"/>
        </w:rPr>
        <w:t xml:space="preserve"> </w:t>
      </w:r>
      <w:r w:rsidR="00F11B22" w:rsidRPr="004F29A2">
        <w:rPr>
          <w:rFonts w:ascii="Times New Roman" w:hAnsi="Times New Roman"/>
          <w:sz w:val="20"/>
          <w:szCs w:val="20"/>
        </w:rPr>
        <w:t>уполномоченного</w:t>
      </w:r>
    </w:p>
    <w:p w:rsidR="00F11B22" w:rsidRPr="004F29A2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0"/>
          <w:szCs w:val="20"/>
        </w:rPr>
      </w:pPr>
      <w:r w:rsidRPr="004F29A2">
        <w:rPr>
          <w:rFonts w:ascii="Times New Roman" w:hAnsi="Times New Roman"/>
          <w:sz w:val="20"/>
          <w:szCs w:val="20"/>
        </w:rPr>
        <w:t xml:space="preserve"> </w:t>
      </w:r>
      <w:r w:rsidR="00F11B22" w:rsidRPr="004F29A2">
        <w:rPr>
          <w:rFonts w:ascii="Times New Roman" w:hAnsi="Times New Roman"/>
          <w:sz w:val="20"/>
          <w:szCs w:val="20"/>
        </w:rPr>
        <w:t>представителя)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Прилагаемые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акту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документы: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_____________</w:t>
      </w:r>
      <w:r w:rsidR="00C66668">
        <w:rPr>
          <w:rFonts w:ascii="Times New Roman" w:hAnsi="Times New Roman"/>
          <w:sz w:val="26"/>
          <w:szCs w:val="26"/>
        </w:rPr>
        <w:t>_____________________________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</w:t>
      </w:r>
      <w:r w:rsidR="00D300E7" w:rsidRPr="00C66668">
        <w:rPr>
          <w:rFonts w:ascii="Times New Roman" w:hAnsi="Times New Roman"/>
          <w:sz w:val="26"/>
          <w:szCs w:val="26"/>
        </w:rPr>
        <w:t>____________________________</w:t>
      </w:r>
    </w:p>
    <w:p w:rsidR="00F11B22" w:rsidRPr="00C66668" w:rsidRDefault="00F11B22" w:rsidP="004F29A2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Подписи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лиц,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проводивших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проверку: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________</w:t>
      </w:r>
      <w:r w:rsidR="00C66668">
        <w:rPr>
          <w:rFonts w:ascii="Times New Roman" w:hAnsi="Times New Roman"/>
          <w:sz w:val="26"/>
          <w:szCs w:val="26"/>
        </w:rPr>
        <w:t>_____________________________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ознакомлен(а),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копию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со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всеми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приложениями</w:t>
      </w:r>
    </w:p>
    <w:p w:rsidR="00F11B22" w:rsidRPr="00C66668" w:rsidRDefault="00F11B22" w:rsidP="00C66668">
      <w:pPr>
        <w:autoSpaceDE w:val="0"/>
        <w:autoSpaceDN w:val="0"/>
        <w:adjustRightInd w:val="0"/>
        <w:ind w:left="426" w:firstLine="0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получил(а):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___________________________________________</w:t>
      </w:r>
      <w:r w:rsidR="00C66668">
        <w:rPr>
          <w:rFonts w:ascii="Times New Roman" w:hAnsi="Times New Roman"/>
          <w:sz w:val="26"/>
          <w:szCs w:val="26"/>
        </w:rPr>
        <w:t>_____________________</w:t>
      </w:r>
    </w:p>
    <w:p w:rsidR="00F11B22" w:rsidRPr="00C66668" w:rsidRDefault="00F11B22" w:rsidP="00C66668">
      <w:pPr>
        <w:autoSpaceDE w:val="0"/>
        <w:autoSpaceDN w:val="0"/>
        <w:adjustRightInd w:val="0"/>
        <w:ind w:left="426" w:firstLine="0"/>
        <w:rPr>
          <w:rFonts w:ascii="Times New Roman" w:hAnsi="Times New Roman"/>
          <w:sz w:val="20"/>
          <w:szCs w:val="20"/>
        </w:rPr>
      </w:pPr>
      <w:r w:rsidRPr="00C66668">
        <w:rPr>
          <w:rFonts w:ascii="Times New Roman" w:hAnsi="Times New Roman"/>
          <w:sz w:val="20"/>
          <w:szCs w:val="20"/>
        </w:rPr>
        <w:t>(фамилия,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имя,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отчество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(последнее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-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при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наличии),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должность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руководителя,</w:t>
      </w:r>
      <w:r w:rsid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иного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должностного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лица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или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уполномоченного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представителя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юридического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лица,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индивидуального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предпринимателя,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его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уполномоченного</w:t>
      </w:r>
      <w:r w:rsidR="00077CCF" w:rsidRPr="00C66668">
        <w:rPr>
          <w:rFonts w:ascii="Times New Roman" w:hAnsi="Times New Roman"/>
          <w:sz w:val="20"/>
          <w:szCs w:val="20"/>
        </w:rPr>
        <w:t xml:space="preserve"> </w:t>
      </w:r>
      <w:r w:rsidRPr="00C66668">
        <w:rPr>
          <w:rFonts w:ascii="Times New Roman" w:hAnsi="Times New Roman"/>
          <w:sz w:val="20"/>
          <w:szCs w:val="20"/>
        </w:rPr>
        <w:t>представителя)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"__"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______________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20__</w:t>
      </w: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г.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______________</w:t>
      </w:r>
    </w:p>
    <w:p w:rsidR="00F11B22" w:rsidRPr="00C66668" w:rsidRDefault="00077CCF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 xml:space="preserve"> </w:t>
      </w:r>
      <w:r w:rsidR="00F11B22" w:rsidRPr="00C66668">
        <w:rPr>
          <w:rFonts w:ascii="Times New Roman" w:hAnsi="Times New Roman"/>
          <w:sz w:val="26"/>
          <w:szCs w:val="26"/>
        </w:rPr>
        <w:t>(подпись)</w:t>
      </w: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</w:p>
    <w:p w:rsidR="00F11B22" w:rsidRPr="00C66668" w:rsidRDefault="00F11B22" w:rsidP="00077CCF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</w:rPr>
      </w:pPr>
      <w:r w:rsidRPr="00C66668">
        <w:rPr>
          <w:rFonts w:ascii="Times New Roman" w:hAnsi="Times New Roman"/>
          <w:sz w:val="26"/>
          <w:szCs w:val="26"/>
        </w:rPr>
        <w:t>Пометка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об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отказе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ознакомления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с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актом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проверки:</w:t>
      </w:r>
      <w:r w:rsidR="00077CCF" w:rsidRPr="00C66668">
        <w:rPr>
          <w:rFonts w:ascii="Times New Roman" w:hAnsi="Times New Roman"/>
          <w:sz w:val="26"/>
          <w:szCs w:val="26"/>
        </w:rPr>
        <w:t xml:space="preserve"> </w:t>
      </w:r>
      <w:r w:rsidRPr="00C66668">
        <w:rPr>
          <w:rFonts w:ascii="Times New Roman" w:hAnsi="Times New Roman"/>
          <w:sz w:val="26"/>
          <w:szCs w:val="26"/>
        </w:rPr>
        <w:t>__________________________</w:t>
      </w:r>
    </w:p>
    <w:p w:rsidR="00F11B22" w:rsidRPr="004F29A2" w:rsidRDefault="00077CCF" w:rsidP="004F29A2">
      <w:pPr>
        <w:autoSpaceDE w:val="0"/>
        <w:autoSpaceDN w:val="0"/>
        <w:adjustRightInd w:val="0"/>
        <w:ind w:firstLine="426"/>
        <w:jc w:val="right"/>
        <w:rPr>
          <w:rFonts w:ascii="Times New Roman" w:hAnsi="Times New Roman"/>
          <w:sz w:val="20"/>
          <w:szCs w:val="20"/>
        </w:rPr>
      </w:pPr>
      <w:r w:rsidRPr="004F29A2">
        <w:rPr>
          <w:rFonts w:ascii="Times New Roman" w:hAnsi="Times New Roman"/>
          <w:sz w:val="20"/>
          <w:szCs w:val="20"/>
        </w:rPr>
        <w:t xml:space="preserve"> </w:t>
      </w:r>
      <w:r w:rsidR="00F11B22" w:rsidRPr="004F29A2">
        <w:rPr>
          <w:rFonts w:ascii="Times New Roman" w:hAnsi="Times New Roman"/>
          <w:sz w:val="20"/>
          <w:szCs w:val="20"/>
        </w:rPr>
        <w:t>(подпись</w:t>
      </w:r>
      <w:r w:rsidRPr="004F29A2">
        <w:rPr>
          <w:rFonts w:ascii="Times New Roman" w:hAnsi="Times New Roman"/>
          <w:sz w:val="20"/>
          <w:szCs w:val="20"/>
        </w:rPr>
        <w:t xml:space="preserve"> </w:t>
      </w:r>
      <w:r w:rsidR="00F11B22" w:rsidRPr="004F29A2">
        <w:rPr>
          <w:rFonts w:ascii="Times New Roman" w:hAnsi="Times New Roman"/>
          <w:sz w:val="20"/>
          <w:szCs w:val="20"/>
        </w:rPr>
        <w:t>уполномоченного</w:t>
      </w:r>
    </w:p>
    <w:p w:rsidR="00F11B22" w:rsidRPr="004F29A2" w:rsidRDefault="00077CCF" w:rsidP="004F29A2">
      <w:pPr>
        <w:autoSpaceDE w:val="0"/>
        <w:autoSpaceDN w:val="0"/>
        <w:adjustRightInd w:val="0"/>
        <w:ind w:firstLine="426"/>
        <w:jc w:val="right"/>
        <w:rPr>
          <w:rFonts w:ascii="Times New Roman" w:hAnsi="Times New Roman"/>
          <w:sz w:val="20"/>
          <w:szCs w:val="20"/>
        </w:rPr>
      </w:pPr>
      <w:r w:rsidRPr="004F29A2">
        <w:rPr>
          <w:rFonts w:ascii="Times New Roman" w:hAnsi="Times New Roman"/>
          <w:sz w:val="20"/>
          <w:szCs w:val="20"/>
        </w:rPr>
        <w:t xml:space="preserve"> </w:t>
      </w:r>
      <w:r w:rsidR="00F11B22" w:rsidRPr="004F29A2">
        <w:rPr>
          <w:rFonts w:ascii="Times New Roman" w:hAnsi="Times New Roman"/>
          <w:sz w:val="20"/>
          <w:szCs w:val="20"/>
        </w:rPr>
        <w:t>должностного</w:t>
      </w:r>
      <w:r w:rsidRPr="004F29A2">
        <w:rPr>
          <w:rFonts w:ascii="Times New Roman" w:hAnsi="Times New Roman"/>
          <w:sz w:val="20"/>
          <w:szCs w:val="20"/>
        </w:rPr>
        <w:t xml:space="preserve"> </w:t>
      </w:r>
      <w:r w:rsidR="00F11B22" w:rsidRPr="004F29A2">
        <w:rPr>
          <w:rFonts w:ascii="Times New Roman" w:hAnsi="Times New Roman"/>
          <w:sz w:val="20"/>
          <w:szCs w:val="20"/>
        </w:rPr>
        <w:t>лица</w:t>
      </w:r>
      <w:r w:rsidRPr="004F29A2">
        <w:rPr>
          <w:rFonts w:ascii="Times New Roman" w:hAnsi="Times New Roman"/>
          <w:sz w:val="20"/>
          <w:szCs w:val="20"/>
        </w:rPr>
        <w:t xml:space="preserve"> </w:t>
      </w:r>
      <w:r w:rsidR="00F11B22" w:rsidRPr="004F29A2">
        <w:rPr>
          <w:rFonts w:ascii="Times New Roman" w:hAnsi="Times New Roman"/>
          <w:sz w:val="20"/>
          <w:szCs w:val="20"/>
        </w:rPr>
        <w:t>(лиц),</w:t>
      </w:r>
    </w:p>
    <w:p w:rsidR="00A225EB" w:rsidRPr="004F29A2" w:rsidRDefault="00077CCF" w:rsidP="004F29A2">
      <w:pPr>
        <w:autoSpaceDE w:val="0"/>
        <w:autoSpaceDN w:val="0"/>
        <w:adjustRightInd w:val="0"/>
        <w:ind w:firstLine="426"/>
        <w:jc w:val="right"/>
        <w:rPr>
          <w:rFonts w:ascii="Times New Roman" w:hAnsi="Times New Roman"/>
          <w:sz w:val="20"/>
          <w:szCs w:val="20"/>
        </w:rPr>
      </w:pPr>
      <w:r w:rsidRPr="004F29A2">
        <w:rPr>
          <w:rFonts w:ascii="Times New Roman" w:hAnsi="Times New Roman"/>
          <w:sz w:val="20"/>
          <w:szCs w:val="20"/>
        </w:rPr>
        <w:t xml:space="preserve"> </w:t>
      </w:r>
      <w:r w:rsidR="00F11B22" w:rsidRPr="004F29A2">
        <w:rPr>
          <w:rFonts w:ascii="Times New Roman" w:hAnsi="Times New Roman"/>
          <w:sz w:val="20"/>
          <w:szCs w:val="20"/>
        </w:rPr>
        <w:t>проводившего</w:t>
      </w:r>
      <w:r w:rsidRPr="004F29A2">
        <w:rPr>
          <w:rFonts w:ascii="Times New Roman" w:hAnsi="Times New Roman"/>
          <w:sz w:val="20"/>
          <w:szCs w:val="20"/>
        </w:rPr>
        <w:t xml:space="preserve"> </w:t>
      </w:r>
      <w:r w:rsidR="00F11B22" w:rsidRPr="004F29A2">
        <w:rPr>
          <w:rFonts w:ascii="Times New Roman" w:hAnsi="Times New Roman"/>
          <w:sz w:val="20"/>
          <w:szCs w:val="20"/>
        </w:rPr>
        <w:t>проверку)</w:t>
      </w:r>
    </w:p>
    <w:sectPr w:rsidR="00A225EB" w:rsidRPr="004F29A2" w:rsidSect="004F29A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426" w:right="707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674" w:rsidRDefault="00655674">
      <w:r>
        <w:separator/>
      </w:r>
    </w:p>
  </w:endnote>
  <w:endnote w:type="continuationSeparator" w:id="0">
    <w:p w:rsidR="00655674" w:rsidRDefault="00655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68" w:rsidRDefault="00C6666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68" w:rsidRDefault="00C6666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68" w:rsidRDefault="00C6666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674" w:rsidRDefault="00655674">
      <w:r>
        <w:separator/>
      </w:r>
    </w:p>
  </w:footnote>
  <w:footnote w:type="continuationSeparator" w:id="0">
    <w:p w:rsidR="00655674" w:rsidRDefault="00655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68" w:rsidRDefault="00C6666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68" w:rsidRDefault="00C6666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68" w:rsidRDefault="00C6666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8E6"/>
    <w:multiLevelType w:val="hybridMultilevel"/>
    <w:tmpl w:val="44641C3A"/>
    <w:lvl w:ilvl="0" w:tplc="1C52C676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4BDD132F"/>
    <w:multiLevelType w:val="hybridMultilevel"/>
    <w:tmpl w:val="62EC8A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82B52E2"/>
    <w:multiLevelType w:val="hybridMultilevel"/>
    <w:tmpl w:val="195404DC"/>
    <w:lvl w:ilvl="0" w:tplc="DDF21C38">
      <w:start w:val="1"/>
      <w:numFmt w:val="decimal"/>
      <w:lvlText w:val="%1.)"/>
      <w:lvlJc w:val="left"/>
      <w:pPr>
        <w:ind w:left="259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4" w:hanging="360"/>
      </w:pPr>
    </w:lvl>
    <w:lvl w:ilvl="2" w:tplc="0419001B" w:tentative="1">
      <w:start w:val="1"/>
      <w:numFmt w:val="lowerRoman"/>
      <w:lvlText w:val="%3."/>
      <w:lvlJc w:val="right"/>
      <w:pPr>
        <w:ind w:left="3134" w:hanging="180"/>
      </w:pPr>
    </w:lvl>
    <w:lvl w:ilvl="3" w:tplc="0419000F" w:tentative="1">
      <w:start w:val="1"/>
      <w:numFmt w:val="decimal"/>
      <w:lvlText w:val="%4."/>
      <w:lvlJc w:val="left"/>
      <w:pPr>
        <w:ind w:left="3854" w:hanging="360"/>
      </w:pPr>
    </w:lvl>
    <w:lvl w:ilvl="4" w:tplc="04190019" w:tentative="1">
      <w:start w:val="1"/>
      <w:numFmt w:val="lowerLetter"/>
      <w:lvlText w:val="%5."/>
      <w:lvlJc w:val="left"/>
      <w:pPr>
        <w:ind w:left="4574" w:hanging="360"/>
      </w:pPr>
    </w:lvl>
    <w:lvl w:ilvl="5" w:tplc="0419001B" w:tentative="1">
      <w:start w:val="1"/>
      <w:numFmt w:val="lowerRoman"/>
      <w:lvlText w:val="%6."/>
      <w:lvlJc w:val="right"/>
      <w:pPr>
        <w:ind w:left="5294" w:hanging="180"/>
      </w:pPr>
    </w:lvl>
    <w:lvl w:ilvl="6" w:tplc="0419000F" w:tentative="1">
      <w:start w:val="1"/>
      <w:numFmt w:val="decimal"/>
      <w:lvlText w:val="%7."/>
      <w:lvlJc w:val="left"/>
      <w:pPr>
        <w:ind w:left="6014" w:hanging="360"/>
      </w:pPr>
    </w:lvl>
    <w:lvl w:ilvl="7" w:tplc="04190019" w:tentative="1">
      <w:start w:val="1"/>
      <w:numFmt w:val="lowerLetter"/>
      <w:lvlText w:val="%8."/>
      <w:lvlJc w:val="left"/>
      <w:pPr>
        <w:ind w:left="6734" w:hanging="360"/>
      </w:pPr>
    </w:lvl>
    <w:lvl w:ilvl="8" w:tplc="0419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69B"/>
    <w:rsid w:val="00000A4A"/>
    <w:rsid w:val="00001D05"/>
    <w:rsid w:val="00003F63"/>
    <w:rsid w:val="00004AE7"/>
    <w:rsid w:val="00007C74"/>
    <w:rsid w:val="00014A32"/>
    <w:rsid w:val="00015ED3"/>
    <w:rsid w:val="00016E0F"/>
    <w:rsid w:val="00022C20"/>
    <w:rsid w:val="0003278C"/>
    <w:rsid w:val="00032BBD"/>
    <w:rsid w:val="000413D3"/>
    <w:rsid w:val="000415D3"/>
    <w:rsid w:val="00041BC8"/>
    <w:rsid w:val="000425A3"/>
    <w:rsid w:val="00042A17"/>
    <w:rsid w:val="00045C08"/>
    <w:rsid w:val="0004604E"/>
    <w:rsid w:val="000472A0"/>
    <w:rsid w:val="00055DA9"/>
    <w:rsid w:val="00057A12"/>
    <w:rsid w:val="00061B58"/>
    <w:rsid w:val="00063A3B"/>
    <w:rsid w:val="00063D7F"/>
    <w:rsid w:val="00064202"/>
    <w:rsid w:val="000673A8"/>
    <w:rsid w:val="0007764F"/>
    <w:rsid w:val="000779A2"/>
    <w:rsid w:val="00077B62"/>
    <w:rsid w:val="00077CCF"/>
    <w:rsid w:val="00082345"/>
    <w:rsid w:val="000836F7"/>
    <w:rsid w:val="00083A85"/>
    <w:rsid w:val="000910B0"/>
    <w:rsid w:val="00091606"/>
    <w:rsid w:val="0009192C"/>
    <w:rsid w:val="00093568"/>
    <w:rsid w:val="00095AE4"/>
    <w:rsid w:val="00097D68"/>
    <w:rsid w:val="00097EE9"/>
    <w:rsid w:val="000A06C6"/>
    <w:rsid w:val="000A1856"/>
    <w:rsid w:val="000A304E"/>
    <w:rsid w:val="000A3BDA"/>
    <w:rsid w:val="000A553E"/>
    <w:rsid w:val="000A59B2"/>
    <w:rsid w:val="000B1FDD"/>
    <w:rsid w:val="000B2BFC"/>
    <w:rsid w:val="000B383C"/>
    <w:rsid w:val="000B563A"/>
    <w:rsid w:val="000B74E3"/>
    <w:rsid w:val="000C0C24"/>
    <w:rsid w:val="000C2991"/>
    <w:rsid w:val="000D0B33"/>
    <w:rsid w:val="000D0CEA"/>
    <w:rsid w:val="000D177D"/>
    <w:rsid w:val="000D36C7"/>
    <w:rsid w:val="000D3C5F"/>
    <w:rsid w:val="000E01EF"/>
    <w:rsid w:val="000E1622"/>
    <w:rsid w:val="000E762C"/>
    <w:rsid w:val="000F19AA"/>
    <w:rsid w:val="000F230B"/>
    <w:rsid w:val="000F386B"/>
    <w:rsid w:val="000F60E9"/>
    <w:rsid w:val="00103F08"/>
    <w:rsid w:val="00104E83"/>
    <w:rsid w:val="00107068"/>
    <w:rsid w:val="00113E55"/>
    <w:rsid w:val="001210B7"/>
    <w:rsid w:val="00125067"/>
    <w:rsid w:val="0012731E"/>
    <w:rsid w:val="00132283"/>
    <w:rsid w:val="001324CD"/>
    <w:rsid w:val="00133AA2"/>
    <w:rsid w:val="00136254"/>
    <w:rsid w:val="00137535"/>
    <w:rsid w:val="001406C6"/>
    <w:rsid w:val="001412A3"/>
    <w:rsid w:val="00141F1B"/>
    <w:rsid w:val="00144B71"/>
    <w:rsid w:val="00145CBB"/>
    <w:rsid w:val="0014729D"/>
    <w:rsid w:val="00147434"/>
    <w:rsid w:val="00154621"/>
    <w:rsid w:val="001579EB"/>
    <w:rsid w:val="00157ACC"/>
    <w:rsid w:val="00160517"/>
    <w:rsid w:val="00160574"/>
    <w:rsid w:val="00161BC0"/>
    <w:rsid w:val="001637E1"/>
    <w:rsid w:val="00164CDD"/>
    <w:rsid w:val="0016725A"/>
    <w:rsid w:val="00170C2D"/>
    <w:rsid w:val="001723BE"/>
    <w:rsid w:val="0017270C"/>
    <w:rsid w:val="00172B55"/>
    <w:rsid w:val="001737BC"/>
    <w:rsid w:val="00175340"/>
    <w:rsid w:val="00175DF2"/>
    <w:rsid w:val="00180052"/>
    <w:rsid w:val="00182025"/>
    <w:rsid w:val="00186E0D"/>
    <w:rsid w:val="00187BFE"/>
    <w:rsid w:val="00190683"/>
    <w:rsid w:val="00193895"/>
    <w:rsid w:val="00194829"/>
    <w:rsid w:val="00194C59"/>
    <w:rsid w:val="00197A9E"/>
    <w:rsid w:val="001A0565"/>
    <w:rsid w:val="001A1BA9"/>
    <w:rsid w:val="001A1C49"/>
    <w:rsid w:val="001A229B"/>
    <w:rsid w:val="001A374B"/>
    <w:rsid w:val="001A485E"/>
    <w:rsid w:val="001A6492"/>
    <w:rsid w:val="001A652C"/>
    <w:rsid w:val="001A7096"/>
    <w:rsid w:val="001A71FF"/>
    <w:rsid w:val="001B0722"/>
    <w:rsid w:val="001B7A2C"/>
    <w:rsid w:val="001B7C99"/>
    <w:rsid w:val="001C010D"/>
    <w:rsid w:val="001C05F4"/>
    <w:rsid w:val="001C1432"/>
    <w:rsid w:val="001C5D81"/>
    <w:rsid w:val="001C6161"/>
    <w:rsid w:val="001C627D"/>
    <w:rsid w:val="001D0C2B"/>
    <w:rsid w:val="001D21EE"/>
    <w:rsid w:val="001D37BB"/>
    <w:rsid w:val="001D3A84"/>
    <w:rsid w:val="001D4014"/>
    <w:rsid w:val="001D469E"/>
    <w:rsid w:val="001D5094"/>
    <w:rsid w:val="001E0A4B"/>
    <w:rsid w:val="001E2ED3"/>
    <w:rsid w:val="001E42DF"/>
    <w:rsid w:val="001E767C"/>
    <w:rsid w:val="001E7E90"/>
    <w:rsid w:val="001F2373"/>
    <w:rsid w:val="001F3992"/>
    <w:rsid w:val="001F44F2"/>
    <w:rsid w:val="001F5152"/>
    <w:rsid w:val="001F5341"/>
    <w:rsid w:val="001F6291"/>
    <w:rsid w:val="001F64EE"/>
    <w:rsid w:val="001F6EF8"/>
    <w:rsid w:val="002018CD"/>
    <w:rsid w:val="00203ACF"/>
    <w:rsid w:val="00203AE9"/>
    <w:rsid w:val="00207A56"/>
    <w:rsid w:val="002118C4"/>
    <w:rsid w:val="002122E9"/>
    <w:rsid w:val="00213838"/>
    <w:rsid w:val="00213F4A"/>
    <w:rsid w:val="00214E90"/>
    <w:rsid w:val="002157AB"/>
    <w:rsid w:val="00224250"/>
    <w:rsid w:val="002265F1"/>
    <w:rsid w:val="00226940"/>
    <w:rsid w:val="00227FF6"/>
    <w:rsid w:val="00230816"/>
    <w:rsid w:val="00234FD5"/>
    <w:rsid w:val="002434B0"/>
    <w:rsid w:val="0024390B"/>
    <w:rsid w:val="00245ADD"/>
    <w:rsid w:val="002461C4"/>
    <w:rsid w:val="00250243"/>
    <w:rsid w:val="00250313"/>
    <w:rsid w:val="00250454"/>
    <w:rsid w:val="002510A8"/>
    <w:rsid w:val="00253302"/>
    <w:rsid w:val="0025515C"/>
    <w:rsid w:val="002624AD"/>
    <w:rsid w:val="00262D28"/>
    <w:rsid w:val="00263037"/>
    <w:rsid w:val="00263148"/>
    <w:rsid w:val="00272287"/>
    <w:rsid w:val="00274272"/>
    <w:rsid w:val="00275F04"/>
    <w:rsid w:val="0027643B"/>
    <w:rsid w:val="00277613"/>
    <w:rsid w:val="00277D7F"/>
    <w:rsid w:val="002818E2"/>
    <w:rsid w:val="002825F8"/>
    <w:rsid w:val="00282FFE"/>
    <w:rsid w:val="00284562"/>
    <w:rsid w:val="002847E8"/>
    <w:rsid w:val="00285F09"/>
    <w:rsid w:val="002919C6"/>
    <w:rsid w:val="00292524"/>
    <w:rsid w:val="002961A7"/>
    <w:rsid w:val="0029621A"/>
    <w:rsid w:val="002A2D69"/>
    <w:rsid w:val="002A34D6"/>
    <w:rsid w:val="002B3E08"/>
    <w:rsid w:val="002B5513"/>
    <w:rsid w:val="002B774F"/>
    <w:rsid w:val="002B7A3A"/>
    <w:rsid w:val="002B7AA8"/>
    <w:rsid w:val="002B7BDC"/>
    <w:rsid w:val="002C5D03"/>
    <w:rsid w:val="002D3C90"/>
    <w:rsid w:val="002D4389"/>
    <w:rsid w:val="002E3F31"/>
    <w:rsid w:val="002E5714"/>
    <w:rsid w:val="002F1DE4"/>
    <w:rsid w:val="002F2100"/>
    <w:rsid w:val="002F62BA"/>
    <w:rsid w:val="002F6941"/>
    <w:rsid w:val="002F7842"/>
    <w:rsid w:val="0030036D"/>
    <w:rsid w:val="0030237C"/>
    <w:rsid w:val="00307C2C"/>
    <w:rsid w:val="00310C76"/>
    <w:rsid w:val="0031136D"/>
    <w:rsid w:val="003113BA"/>
    <w:rsid w:val="0031187B"/>
    <w:rsid w:val="0032009E"/>
    <w:rsid w:val="00321EF1"/>
    <w:rsid w:val="00323E37"/>
    <w:rsid w:val="00331C82"/>
    <w:rsid w:val="003329B7"/>
    <w:rsid w:val="003337C9"/>
    <w:rsid w:val="00336984"/>
    <w:rsid w:val="00336A8D"/>
    <w:rsid w:val="00340886"/>
    <w:rsid w:val="00340FEE"/>
    <w:rsid w:val="00341587"/>
    <w:rsid w:val="003508CF"/>
    <w:rsid w:val="00352D5A"/>
    <w:rsid w:val="00363460"/>
    <w:rsid w:val="003665CE"/>
    <w:rsid w:val="00367827"/>
    <w:rsid w:val="00367BF6"/>
    <w:rsid w:val="0037166E"/>
    <w:rsid w:val="0037376F"/>
    <w:rsid w:val="0037427E"/>
    <w:rsid w:val="00374FF5"/>
    <w:rsid w:val="003762DE"/>
    <w:rsid w:val="003773C2"/>
    <w:rsid w:val="00381FDA"/>
    <w:rsid w:val="00383752"/>
    <w:rsid w:val="00385BC7"/>
    <w:rsid w:val="00385CDE"/>
    <w:rsid w:val="00386DED"/>
    <w:rsid w:val="00391367"/>
    <w:rsid w:val="00391969"/>
    <w:rsid w:val="003933FF"/>
    <w:rsid w:val="00393C6A"/>
    <w:rsid w:val="003958C2"/>
    <w:rsid w:val="003A0F7C"/>
    <w:rsid w:val="003A3C37"/>
    <w:rsid w:val="003A5F8D"/>
    <w:rsid w:val="003A60FF"/>
    <w:rsid w:val="003A78B2"/>
    <w:rsid w:val="003B4004"/>
    <w:rsid w:val="003B6A7F"/>
    <w:rsid w:val="003C0651"/>
    <w:rsid w:val="003C1821"/>
    <w:rsid w:val="003C2005"/>
    <w:rsid w:val="003C24BB"/>
    <w:rsid w:val="003C569B"/>
    <w:rsid w:val="003C7CE2"/>
    <w:rsid w:val="003D23D0"/>
    <w:rsid w:val="003D5C2B"/>
    <w:rsid w:val="003E0EC3"/>
    <w:rsid w:val="003E4425"/>
    <w:rsid w:val="003F2C41"/>
    <w:rsid w:val="003F3609"/>
    <w:rsid w:val="003F3646"/>
    <w:rsid w:val="003F6142"/>
    <w:rsid w:val="00400A39"/>
    <w:rsid w:val="004014EF"/>
    <w:rsid w:val="00401BDE"/>
    <w:rsid w:val="004028DE"/>
    <w:rsid w:val="00402BAA"/>
    <w:rsid w:val="00404C05"/>
    <w:rsid w:val="00404F67"/>
    <w:rsid w:val="004069A1"/>
    <w:rsid w:val="004119BE"/>
    <w:rsid w:val="00422E73"/>
    <w:rsid w:val="00424549"/>
    <w:rsid w:val="0042497A"/>
    <w:rsid w:val="004252AD"/>
    <w:rsid w:val="004258E7"/>
    <w:rsid w:val="00425D0C"/>
    <w:rsid w:val="00427935"/>
    <w:rsid w:val="00427A81"/>
    <w:rsid w:val="00427AB7"/>
    <w:rsid w:val="00433613"/>
    <w:rsid w:val="004359BF"/>
    <w:rsid w:val="00437890"/>
    <w:rsid w:val="00443B13"/>
    <w:rsid w:val="00446941"/>
    <w:rsid w:val="004513D4"/>
    <w:rsid w:val="00455D7D"/>
    <w:rsid w:val="004577D6"/>
    <w:rsid w:val="0046006F"/>
    <w:rsid w:val="00463CFE"/>
    <w:rsid w:val="00465D60"/>
    <w:rsid w:val="00467923"/>
    <w:rsid w:val="0047015C"/>
    <w:rsid w:val="00471758"/>
    <w:rsid w:val="00473142"/>
    <w:rsid w:val="004800B9"/>
    <w:rsid w:val="004814AE"/>
    <w:rsid w:val="004819DA"/>
    <w:rsid w:val="00483A4F"/>
    <w:rsid w:val="004849A1"/>
    <w:rsid w:val="00484ECA"/>
    <w:rsid w:val="00485E29"/>
    <w:rsid w:val="004872B2"/>
    <w:rsid w:val="00487A80"/>
    <w:rsid w:val="00491012"/>
    <w:rsid w:val="004926EA"/>
    <w:rsid w:val="0049305A"/>
    <w:rsid w:val="00493722"/>
    <w:rsid w:val="004A03A5"/>
    <w:rsid w:val="004A0ACC"/>
    <w:rsid w:val="004A2D66"/>
    <w:rsid w:val="004A2EA6"/>
    <w:rsid w:val="004A51A9"/>
    <w:rsid w:val="004A5611"/>
    <w:rsid w:val="004A5C63"/>
    <w:rsid w:val="004B2E2B"/>
    <w:rsid w:val="004B40E3"/>
    <w:rsid w:val="004B638C"/>
    <w:rsid w:val="004C0500"/>
    <w:rsid w:val="004C0D6B"/>
    <w:rsid w:val="004C4EE8"/>
    <w:rsid w:val="004C7200"/>
    <w:rsid w:val="004D0753"/>
    <w:rsid w:val="004D1DC9"/>
    <w:rsid w:val="004D51E1"/>
    <w:rsid w:val="004D5EC7"/>
    <w:rsid w:val="004D6DAF"/>
    <w:rsid w:val="004E0B18"/>
    <w:rsid w:val="004E27E3"/>
    <w:rsid w:val="004E3E0C"/>
    <w:rsid w:val="004E4927"/>
    <w:rsid w:val="004E6068"/>
    <w:rsid w:val="004E6285"/>
    <w:rsid w:val="004F29A2"/>
    <w:rsid w:val="004F4F68"/>
    <w:rsid w:val="004F54E1"/>
    <w:rsid w:val="004F735C"/>
    <w:rsid w:val="004F7672"/>
    <w:rsid w:val="0050263F"/>
    <w:rsid w:val="005100E8"/>
    <w:rsid w:val="00511C2E"/>
    <w:rsid w:val="00512473"/>
    <w:rsid w:val="00514A9C"/>
    <w:rsid w:val="005164FC"/>
    <w:rsid w:val="00521542"/>
    <w:rsid w:val="00521861"/>
    <w:rsid w:val="00521E57"/>
    <w:rsid w:val="00527776"/>
    <w:rsid w:val="005307E3"/>
    <w:rsid w:val="005331AA"/>
    <w:rsid w:val="00534B0D"/>
    <w:rsid w:val="00536B8E"/>
    <w:rsid w:val="00537446"/>
    <w:rsid w:val="00537B55"/>
    <w:rsid w:val="00541194"/>
    <w:rsid w:val="005411C3"/>
    <w:rsid w:val="00544BD3"/>
    <w:rsid w:val="0055103A"/>
    <w:rsid w:val="005600FE"/>
    <w:rsid w:val="00560DE3"/>
    <w:rsid w:val="00560F1B"/>
    <w:rsid w:val="00567317"/>
    <w:rsid w:val="00571F99"/>
    <w:rsid w:val="00572DF5"/>
    <w:rsid w:val="00574E55"/>
    <w:rsid w:val="005759E1"/>
    <w:rsid w:val="005806F9"/>
    <w:rsid w:val="00580BAB"/>
    <w:rsid w:val="00582070"/>
    <w:rsid w:val="00584B92"/>
    <w:rsid w:val="0059649B"/>
    <w:rsid w:val="005967CC"/>
    <w:rsid w:val="00597263"/>
    <w:rsid w:val="005A0426"/>
    <w:rsid w:val="005A2C39"/>
    <w:rsid w:val="005B48D3"/>
    <w:rsid w:val="005B506B"/>
    <w:rsid w:val="005C70EE"/>
    <w:rsid w:val="005D0C64"/>
    <w:rsid w:val="005D2D14"/>
    <w:rsid w:val="005D43E4"/>
    <w:rsid w:val="005D650C"/>
    <w:rsid w:val="005E0410"/>
    <w:rsid w:val="005E0D78"/>
    <w:rsid w:val="005E4167"/>
    <w:rsid w:val="005E45A7"/>
    <w:rsid w:val="005E5FC8"/>
    <w:rsid w:val="005F12A7"/>
    <w:rsid w:val="005F164E"/>
    <w:rsid w:val="005F4370"/>
    <w:rsid w:val="005F54F4"/>
    <w:rsid w:val="005F63A0"/>
    <w:rsid w:val="0060192E"/>
    <w:rsid w:val="00601988"/>
    <w:rsid w:val="00602CAC"/>
    <w:rsid w:val="0060655F"/>
    <w:rsid w:val="00612309"/>
    <w:rsid w:val="00615002"/>
    <w:rsid w:val="00621356"/>
    <w:rsid w:val="00621A5A"/>
    <w:rsid w:val="00621E5F"/>
    <w:rsid w:val="00624516"/>
    <w:rsid w:val="0062483C"/>
    <w:rsid w:val="00625A77"/>
    <w:rsid w:val="00625DB3"/>
    <w:rsid w:val="00631FE6"/>
    <w:rsid w:val="006350C7"/>
    <w:rsid w:val="00635713"/>
    <w:rsid w:val="0063578B"/>
    <w:rsid w:val="00637055"/>
    <w:rsid w:val="00643545"/>
    <w:rsid w:val="00645C7C"/>
    <w:rsid w:val="006466F8"/>
    <w:rsid w:val="00650F05"/>
    <w:rsid w:val="00651B6A"/>
    <w:rsid w:val="006527B8"/>
    <w:rsid w:val="006537F1"/>
    <w:rsid w:val="00655674"/>
    <w:rsid w:val="00657C39"/>
    <w:rsid w:val="00660C0B"/>
    <w:rsid w:val="00665BED"/>
    <w:rsid w:val="006707B9"/>
    <w:rsid w:val="0067313B"/>
    <w:rsid w:val="0067369B"/>
    <w:rsid w:val="0067401E"/>
    <w:rsid w:val="00674F33"/>
    <w:rsid w:val="00676A8F"/>
    <w:rsid w:val="00677E25"/>
    <w:rsid w:val="00681288"/>
    <w:rsid w:val="00691734"/>
    <w:rsid w:val="00691E98"/>
    <w:rsid w:val="006927F7"/>
    <w:rsid w:val="00692C7A"/>
    <w:rsid w:val="00694B21"/>
    <w:rsid w:val="006A031F"/>
    <w:rsid w:val="006A04D1"/>
    <w:rsid w:val="006A0D74"/>
    <w:rsid w:val="006A2D83"/>
    <w:rsid w:val="006A6CA9"/>
    <w:rsid w:val="006A789A"/>
    <w:rsid w:val="006B6567"/>
    <w:rsid w:val="006C0064"/>
    <w:rsid w:val="006C4640"/>
    <w:rsid w:val="006C6172"/>
    <w:rsid w:val="006C6CE6"/>
    <w:rsid w:val="006D0E73"/>
    <w:rsid w:val="006D39E4"/>
    <w:rsid w:val="006D3C41"/>
    <w:rsid w:val="006D4603"/>
    <w:rsid w:val="006D4851"/>
    <w:rsid w:val="006E6184"/>
    <w:rsid w:val="006F483D"/>
    <w:rsid w:val="006F5537"/>
    <w:rsid w:val="006F76C2"/>
    <w:rsid w:val="007018C7"/>
    <w:rsid w:val="00705B9D"/>
    <w:rsid w:val="00706125"/>
    <w:rsid w:val="00707134"/>
    <w:rsid w:val="0071009C"/>
    <w:rsid w:val="007114DA"/>
    <w:rsid w:val="0071253E"/>
    <w:rsid w:val="007135CD"/>
    <w:rsid w:val="0071723D"/>
    <w:rsid w:val="00717526"/>
    <w:rsid w:val="00722B67"/>
    <w:rsid w:val="0072493A"/>
    <w:rsid w:val="00724F61"/>
    <w:rsid w:val="007260EF"/>
    <w:rsid w:val="0073164C"/>
    <w:rsid w:val="007334FB"/>
    <w:rsid w:val="00733A3D"/>
    <w:rsid w:val="00735B2E"/>
    <w:rsid w:val="00741E41"/>
    <w:rsid w:val="00743C79"/>
    <w:rsid w:val="007512F3"/>
    <w:rsid w:val="00753319"/>
    <w:rsid w:val="00755925"/>
    <w:rsid w:val="007631A8"/>
    <w:rsid w:val="0076328D"/>
    <w:rsid w:val="00764291"/>
    <w:rsid w:val="00770B6E"/>
    <w:rsid w:val="00771850"/>
    <w:rsid w:val="00771D48"/>
    <w:rsid w:val="00774468"/>
    <w:rsid w:val="007765D6"/>
    <w:rsid w:val="00776EDF"/>
    <w:rsid w:val="00781C98"/>
    <w:rsid w:val="00782F0D"/>
    <w:rsid w:val="00784663"/>
    <w:rsid w:val="007878B1"/>
    <w:rsid w:val="007A0797"/>
    <w:rsid w:val="007A3E98"/>
    <w:rsid w:val="007A4506"/>
    <w:rsid w:val="007A7752"/>
    <w:rsid w:val="007B4D4C"/>
    <w:rsid w:val="007C2F52"/>
    <w:rsid w:val="007C4F40"/>
    <w:rsid w:val="007C4FF6"/>
    <w:rsid w:val="007C5C5D"/>
    <w:rsid w:val="007D0518"/>
    <w:rsid w:val="007D07E4"/>
    <w:rsid w:val="007D4AC4"/>
    <w:rsid w:val="007D4D04"/>
    <w:rsid w:val="007D7DBF"/>
    <w:rsid w:val="007E2DF1"/>
    <w:rsid w:val="007E3FCF"/>
    <w:rsid w:val="007E616E"/>
    <w:rsid w:val="007E64BF"/>
    <w:rsid w:val="007E7E56"/>
    <w:rsid w:val="007F04AE"/>
    <w:rsid w:val="007F1729"/>
    <w:rsid w:val="007F32D1"/>
    <w:rsid w:val="007F3D96"/>
    <w:rsid w:val="007F4A49"/>
    <w:rsid w:val="007F67A4"/>
    <w:rsid w:val="007F7AAF"/>
    <w:rsid w:val="007F7C99"/>
    <w:rsid w:val="0080325C"/>
    <w:rsid w:val="00805C43"/>
    <w:rsid w:val="00805CDB"/>
    <w:rsid w:val="00805CF4"/>
    <w:rsid w:val="00806830"/>
    <w:rsid w:val="00807EC2"/>
    <w:rsid w:val="00816E80"/>
    <w:rsid w:val="0082293D"/>
    <w:rsid w:val="008269B7"/>
    <w:rsid w:val="008275A7"/>
    <w:rsid w:val="00832198"/>
    <w:rsid w:val="0083350C"/>
    <w:rsid w:val="008336FD"/>
    <w:rsid w:val="00837EA9"/>
    <w:rsid w:val="00840EC9"/>
    <w:rsid w:val="0084109B"/>
    <w:rsid w:val="00842D98"/>
    <w:rsid w:val="0084355B"/>
    <w:rsid w:val="00844782"/>
    <w:rsid w:val="008453E5"/>
    <w:rsid w:val="00847611"/>
    <w:rsid w:val="00851F8B"/>
    <w:rsid w:val="00852CD7"/>
    <w:rsid w:val="00854765"/>
    <w:rsid w:val="00856E5C"/>
    <w:rsid w:val="00857B70"/>
    <w:rsid w:val="00864C38"/>
    <w:rsid w:val="008653FE"/>
    <w:rsid w:val="00872607"/>
    <w:rsid w:val="008730E1"/>
    <w:rsid w:val="0087543C"/>
    <w:rsid w:val="00880A37"/>
    <w:rsid w:val="00880F3D"/>
    <w:rsid w:val="008859BF"/>
    <w:rsid w:val="00890584"/>
    <w:rsid w:val="008907EA"/>
    <w:rsid w:val="00890E70"/>
    <w:rsid w:val="008913B1"/>
    <w:rsid w:val="008979AB"/>
    <w:rsid w:val="008A2366"/>
    <w:rsid w:val="008A3EC3"/>
    <w:rsid w:val="008A6348"/>
    <w:rsid w:val="008A7FAB"/>
    <w:rsid w:val="008B0593"/>
    <w:rsid w:val="008B07E9"/>
    <w:rsid w:val="008B3BB1"/>
    <w:rsid w:val="008B4098"/>
    <w:rsid w:val="008C0712"/>
    <w:rsid w:val="008C5DD3"/>
    <w:rsid w:val="008D2B4F"/>
    <w:rsid w:val="008D38E1"/>
    <w:rsid w:val="008D4AC2"/>
    <w:rsid w:val="008D6863"/>
    <w:rsid w:val="008E1FD9"/>
    <w:rsid w:val="008E3759"/>
    <w:rsid w:val="008E58D7"/>
    <w:rsid w:val="008F0FE5"/>
    <w:rsid w:val="008F1B65"/>
    <w:rsid w:val="008F3EB3"/>
    <w:rsid w:val="008F475C"/>
    <w:rsid w:val="00901852"/>
    <w:rsid w:val="00902B32"/>
    <w:rsid w:val="00905E42"/>
    <w:rsid w:val="00906FAF"/>
    <w:rsid w:val="00910422"/>
    <w:rsid w:val="00913BF8"/>
    <w:rsid w:val="00915649"/>
    <w:rsid w:val="009165B7"/>
    <w:rsid w:val="00920D8B"/>
    <w:rsid w:val="00921B70"/>
    <w:rsid w:val="00923B42"/>
    <w:rsid w:val="0092678B"/>
    <w:rsid w:val="00930501"/>
    <w:rsid w:val="00930950"/>
    <w:rsid w:val="00934663"/>
    <w:rsid w:val="0093473F"/>
    <w:rsid w:val="00936FF3"/>
    <w:rsid w:val="009417A5"/>
    <w:rsid w:val="009417F4"/>
    <w:rsid w:val="00941A91"/>
    <w:rsid w:val="00942EEB"/>
    <w:rsid w:val="00943D59"/>
    <w:rsid w:val="00946467"/>
    <w:rsid w:val="00950240"/>
    <w:rsid w:val="00950A39"/>
    <w:rsid w:val="009539B4"/>
    <w:rsid w:val="0095460B"/>
    <w:rsid w:val="00961425"/>
    <w:rsid w:val="009639EA"/>
    <w:rsid w:val="009644C9"/>
    <w:rsid w:val="009644D7"/>
    <w:rsid w:val="00965C92"/>
    <w:rsid w:val="009664BD"/>
    <w:rsid w:val="009715A1"/>
    <w:rsid w:val="00975E4A"/>
    <w:rsid w:val="009764E6"/>
    <w:rsid w:val="009813F5"/>
    <w:rsid w:val="009816B7"/>
    <w:rsid w:val="00981ABA"/>
    <w:rsid w:val="00985FCF"/>
    <w:rsid w:val="0099208B"/>
    <w:rsid w:val="00995DA2"/>
    <w:rsid w:val="009A2AB5"/>
    <w:rsid w:val="009A526B"/>
    <w:rsid w:val="009A78A3"/>
    <w:rsid w:val="009B2CE0"/>
    <w:rsid w:val="009B658F"/>
    <w:rsid w:val="009B6D13"/>
    <w:rsid w:val="009C380B"/>
    <w:rsid w:val="009C4FCB"/>
    <w:rsid w:val="009C5BDA"/>
    <w:rsid w:val="009C5F50"/>
    <w:rsid w:val="009D3812"/>
    <w:rsid w:val="009D6CE0"/>
    <w:rsid w:val="009D77CA"/>
    <w:rsid w:val="009E034B"/>
    <w:rsid w:val="009E239E"/>
    <w:rsid w:val="009E410B"/>
    <w:rsid w:val="009E4179"/>
    <w:rsid w:val="009E5C58"/>
    <w:rsid w:val="009F109F"/>
    <w:rsid w:val="009F46F3"/>
    <w:rsid w:val="009F5DE4"/>
    <w:rsid w:val="009F74E1"/>
    <w:rsid w:val="00A00AE7"/>
    <w:rsid w:val="00A00DF7"/>
    <w:rsid w:val="00A01216"/>
    <w:rsid w:val="00A03416"/>
    <w:rsid w:val="00A04F8E"/>
    <w:rsid w:val="00A05BB5"/>
    <w:rsid w:val="00A12D4C"/>
    <w:rsid w:val="00A13852"/>
    <w:rsid w:val="00A14247"/>
    <w:rsid w:val="00A2218F"/>
    <w:rsid w:val="00A225EB"/>
    <w:rsid w:val="00A34D26"/>
    <w:rsid w:val="00A36A4E"/>
    <w:rsid w:val="00A408ED"/>
    <w:rsid w:val="00A46A1E"/>
    <w:rsid w:val="00A51D27"/>
    <w:rsid w:val="00A576D6"/>
    <w:rsid w:val="00A57CF7"/>
    <w:rsid w:val="00A61C56"/>
    <w:rsid w:val="00A6201B"/>
    <w:rsid w:val="00A638F4"/>
    <w:rsid w:val="00A64A4D"/>
    <w:rsid w:val="00A65F81"/>
    <w:rsid w:val="00A749DA"/>
    <w:rsid w:val="00A7548E"/>
    <w:rsid w:val="00A7549F"/>
    <w:rsid w:val="00A801B4"/>
    <w:rsid w:val="00A81842"/>
    <w:rsid w:val="00A83011"/>
    <w:rsid w:val="00A85462"/>
    <w:rsid w:val="00A874B1"/>
    <w:rsid w:val="00A937B9"/>
    <w:rsid w:val="00A93D5C"/>
    <w:rsid w:val="00A959BF"/>
    <w:rsid w:val="00A962BB"/>
    <w:rsid w:val="00A97907"/>
    <w:rsid w:val="00A97A8B"/>
    <w:rsid w:val="00AA675A"/>
    <w:rsid w:val="00AA67AC"/>
    <w:rsid w:val="00AA6F4D"/>
    <w:rsid w:val="00AB0816"/>
    <w:rsid w:val="00AB21CB"/>
    <w:rsid w:val="00AB2353"/>
    <w:rsid w:val="00AB2889"/>
    <w:rsid w:val="00AB2EF0"/>
    <w:rsid w:val="00AB5C6F"/>
    <w:rsid w:val="00AC12FA"/>
    <w:rsid w:val="00AC65E8"/>
    <w:rsid w:val="00AC6609"/>
    <w:rsid w:val="00AC7617"/>
    <w:rsid w:val="00AD0F87"/>
    <w:rsid w:val="00AD3460"/>
    <w:rsid w:val="00AD67DA"/>
    <w:rsid w:val="00AE02EE"/>
    <w:rsid w:val="00AE075F"/>
    <w:rsid w:val="00AE4727"/>
    <w:rsid w:val="00AE7EA9"/>
    <w:rsid w:val="00AF0723"/>
    <w:rsid w:val="00AF22DF"/>
    <w:rsid w:val="00AF78DD"/>
    <w:rsid w:val="00B009BB"/>
    <w:rsid w:val="00B0201F"/>
    <w:rsid w:val="00B020DE"/>
    <w:rsid w:val="00B036C9"/>
    <w:rsid w:val="00B05713"/>
    <w:rsid w:val="00B100EF"/>
    <w:rsid w:val="00B13C9A"/>
    <w:rsid w:val="00B15F83"/>
    <w:rsid w:val="00B20140"/>
    <w:rsid w:val="00B20378"/>
    <w:rsid w:val="00B21116"/>
    <w:rsid w:val="00B21FDC"/>
    <w:rsid w:val="00B2345A"/>
    <w:rsid w:val="00B23C6E"/>
    <w:rsid w:val="00B253AF"/>
    <w:rsid w:val="00B258A7"/>
    <w:rsid w:val="00B339ED"/>
    <w:rsid w:val="00B35FC3"/>
    <w:rsid w:val="00B371EE"/>
    <w:rsid w:val="00B37800"/>
    <w:rsid w:val="00B40E5A"/>
    <w:rsid w:val="00B44832"/>
    <w:rsid w:val="00B47672"/>
    <w:rsid w:val="00B52EA5"/>
    <w:rsid w:val="00B564F6"/>
    <w:rsid w:val="00B60491"/>
    <w:rsid w:val="00B63CB7"/>
    <w:rsid w:val="00B70193"/>
    <w:rsid w:val="00B7664E"/>
    <w:rsid w:val="00B852EA"/>
    <w:rsid w:val="00B87F0D"/>
    <w:rsid w:val="00B91CFC"/>
    <w:rsid w:val="00BA0167"/>
    <w:rsid w:val="00BA19E2"/>
    <w:rsid w:val="00BA2FEB"/>
    <w:rsid w:val="00BA60C4"/>
    <w:rsid w:val="00BB1863"/>
    <w:rsid w:val="00BB5250"/>
    <w:rsid w:val="00BB74A7"/>
    <w:rsid w:val="00BB7930"/>
    <w:rsid w:val="00BC0218"/>
    <w:rsid w:val="00BC2A99"/>
    <w:rsid w:val="00BC3DCE"/>
    <w:rsid w:val="00BC5E99"/>
    <w:rsid w:val="00BC740E"/>
    <w:rsid w:val="00BC7E0F"/>
    <w:rsid w:val="00BD0073"/>
    <w:rsid w:val="00BD09E8"/>
    <w:rsid w:val="00BD2133"/>
    <w:rsid w:val="00BD3453"/>
    <w:rsid w:val="00BE0696"/>
    <w:rsid w:val="00BE12D2"/>
    <w:rsid w:val="00BE18DE"/>
    <w:rsid w:val="00BE487B"/>
    <w:rsid w:val="00BE4F83"/>
    <w:rsid w:val="00BE5FCD"/>
    <w:rsid w:val="00BE60F0"/>
    <w:rsid w:val="00BF0006"/>
    <w:rsid w:val="00BF032E"/>
    <w:rsid w:val="00BF0621"/>
    <w:rsid w:val="00BF1430"/>
    <w:rsid w:val="00BF2080"/>
    <w:rsid w:val="00BF3588"/>
    <w:rsid w:val="00BF45B1"/>
    <w:rsid w:val="00BF54BA"/>
    <w:rsid w:val="00C00D9F"/>
    <w:rsid w:val="00C0304C"/>
    <w:rsid w:val="00C0353D"/>
    <w:rsid w:val="00C11C9D"/>
    <w:rsid w:val="00C16AF5"/>
    <w:rsid w:val="00C17A10"/>
    <w:rsid w:val="00C222BB"/>
    <w:rsid w:val="00C231B4"/>
    <w:rsid w:val="00C24EE4"/>
    <w:rsid w:val="00C254C2"/>
    <w:rsid w:val="00C2601D"/>
    <w:rsid w:val="00C344E0"/>
    <w:rsid w:val="00C3474E"/>
    <w:rsid w:val="00C370E2"/>
    <w:rsid w:val="00C40375"/>
    <w:rsid w:val="00C47B4D"/>
    <w:rsid w:val="00C51B22"/>
    <w:rsid w:val="00C5586B"/>
    <w:rsid w:val="00C55FF8"/>
    <w:rsid w:val="00C62D48"/>
    <w:rsid w:val="00C638E7"/>
    <w:rsid w:val="00C6609E"/>
    <w:rsid w:val="00C66500"/>
    <w:rsid w:val="00C66668"/>
    <w:rsid w:val="00C7419F"/>
    <w:rsid w:val="00C752BA"/>
    <w:rsid w:val="00C76F79"/>
    <w:rsid w:val="00C80D98"/>
    <w:rsid w:val="00C82485"/>
    <w:rsid w:val="00C8248B"/>
    <w:rsid w:val="00C84818"/>
    <w:rsid w:val="00C86B15"/>
    <w:rsid w:val="00C86E49"/>
    <w:rsid w:val="00C90670"/>
    <w:rsid w:val="00C9093B"/>
    <w:rsid w:val="00C9323B"/>
    <w:rsid w:val="00C94B1D"/>
    <w:rsid w:val="00C94F41"/>
    <w:rsid w:val="00C950DF"/>
    <w:rsid w:val="00C9522C"/>
    <w:rsid w:val="00CA65AA"/>
    <w:rsid w:val="00CA7859"/>
    <w:rsid w:val="00CA798E"/>
    <w:rsid w:val="00CC037E"/>
    <w:rsid w:val="00CC223F"/>
    <w:rsid w:val="00CC59FB"/>
    <w:rsid w:val="00CD0E6F"/>
    <w:rsid w:val="00CD1DD3"/>
    <w:rsid w:val="00CD5395"/>
    <w:rsid w:val="00CD55FA"/>
    <w:rsid w:val="00CE22A5"/>
    <w:rsid w:val="00CE25E9"/>
    <w:rsid w:val="00CE5AA9"/>
    <w:rsid w:val="00CE71B6"/>
    <w:rsid w:val="00CF1116"/>
    <w:rsid w:val="00CF33BC"/>
    <w:rsid w:val="00CF40EA"/>
    <w:rsid w:val="00CF5CA6"/>
    <w:rsid w:val="00CF6A98"/>
    <w:rsid w:val="00D007A8"/>
    <w:rsid w:val="00D02F72"/>
    <w:rsid w:val="00D0310A"/>
    <w:rsid w:val="00D1344B"/>
    <w:rsid w:val="00D15AEE"/>
    <w:rsid w:val="00D1713D"/>
    <w:rsid w:val="00D251A8"/>
    <w:rsid w:val="00D259FB"/>
    <w:rsid w:val="00D271DA"/>
    <w:rsid w:val="00D300E7"/>
    <w:rsid w:val="00D3124D"/>
    <w:rsid w:val="00D3235F"/>
    <w:rsid w:val="00D326CA"/>
    <w:rsid w:val="00D3453F"/>
    <w:rsid w:val="00D37565"/>
    <w:rsid w:val="00D402DE"/>
    <w:rsid w:val="00D406B5"/>
    <w:rsid w:val="00D41BD7"/>
    <w:rsid w:val="00D42BC2"/>
    <w:rsid w:val="00D4464A"/>
    <w:rsid w:val="00D4784E"/>
    <w:rsid w:val="00D50911"/>
    <w:rsid w:val="00D50B12"/>
    <w:rsid w:val="00D564B9"/>
    <w:rsid w:val="00D605F0"/>
    <w:rsid w:val="00D60E37"/>
    <w:rsid w:val="00D61AF8"/>
    <w:rsid w:val="00D62600"/>
    <w:rsid w:val="00D63E11"/>
    <w:rsid w:val="00D7145A"/>
    <w:rsid w:val="00D738B1"/>
    <w:rsid w:val="00D74DAC"/>
    <w:rsid w:val="00D77B81"/>
    <w:rsid w:val="00D806D3"/>
    <w:rsid w:val="00D80D10"/>
    <w:rsid w:val="00D8324F"/>
    <w:rsid w:val="00D84351"/>
    <w:rsid w:val="00D85DB5"/>
    <w:rsid w:val="00D92C8A"/>
    <w:rsid w:val="00D973B8"/>
    <w:rsid w:val="00DA178A"/>
    <w:rsid w:val="00DA39D3"/>
    <w:rsid w:val="00DA3DEE"/>
    <w:rsid w:val="00DA5A99"/>
    <w:rsid w:val="00DA7851"/>
    <w:rsid w:val="00DA7C82"/>
    <w:rsid w:val="00DB0453"/>
    <w:rsid w:val="00DB10A0"/>
    <w:rsid w:val="00DB4A52"/>
    <w:rsid w:val="00DC4569"/>
    <w:rsid w:val="00DC4D4E"/>
    <w:rsid w:val="00DC5CC0"/>
    <w:rsid w:val="00DD1DDB"/>
    <w:rsid w:val="00DD6B87"/>
    <w:rsid w:val="00DD6BFA"/>
    <w:rsid w:val="00DE1546"/>
    <w:rsid w:val="00DE309A"/>
    <w:rsid w:val="00DE3268"/>
    <w:rsid w:val="00DE4EBF"/>
    <w:rsid w:val="00DE55EB"/>
    <w:rsid w:val="00DF1FB2"/>
    <w:rsid w:val="00DF2C44"/>
    <w:rsid w:val="00DF343C"/>
    <w:rsid w:val="00DF463A"/>
    <w:rsid w:val="00DF72E6"/>
    <w:rsid w:val="00DF7A91"/>
    <w:rsid w:val="00E019D7"/>
    <w:rsid w:val="00E02581"/>
    <w:rsid w:val="00E03D37"/>
    <w:rsid w:val="00E046B2"/>
    <w:rsid w:val="00E05B29"/>
    <w:rsid w:val="00E2509D"/>
    <w:rsid w:val="00E25B3C"/>
    <w:rsid w:val="00E2649B"/>
    <w:rsid w:val="00E264CC"/>
    <w:rsid w:val="00E269A9"/>
    <w:rsid w:val="00E2721A"/>
    <w:rsid w:val="00E272D8"/>
    <w:rsid w:val="00E36A94"/>
    <w:rsid w:val="00E42AC5"/>
    <w:rsid w:val="00E43A7B"/>
    <w:rsid w:val="00E50D02"/>
    <w:rsid w:val="00E55C23"/>
    <w:rsid w:val="00E5719B"/>
    <w:rsid w:val="00E60279"/>
    <w:rsid w:val="00E61173"/>
    <w:rsid w:val="00E6379A"/>
    <w:rsid w:val="00E637B3"/>
    <w:rsid w:val="00E64AF3"/>
    <w:rsid w:val="00E6587D"/>
    <w:rsid w:val="00E81F80"/>
    <w:rsid w:val="00E832BB"/>
    <w:rsid w:val="00E840FB"/>
    <w:rsid w:val="00E84A48"/>
    <w:rsid w:val="00E86F48"/>
    <w:rsid w:val="00E8793F"/>
    <w:rsid w:val="00E90D94"/>
    <w:rsid w:val="00E94135"/>
    <w:rsid w:val="00E96DD4"/>
    <w:rsid w:val="00EA136D"/>
    <w:rsid w:val="00EA33AB"/>
    <w:rsid w:val="00EA7714"/>
    <w:rsid w:val="00EA78B9"/>
    <w:rsid w:val="00EA7E79"/>
    <w:rsid w:val="00EC2FC0"/>
    <w:rsid w:val="00EC433D"/>
    <w:rsid w:val="00EC4BDA"/>
    <w:rsid w:val="00EC5B5A"/>
    <w:rsid w:val="00ED206A"/>
    <w:rsid w:val="00ED2E44"/>
    <w:rsid w:val="00EE0A05"/>
    <w:rsid w:val="00EE0D91"/>
    <w:rsid w:val="00EE1DB5"/>
    <w:rsid w:val="00EE2B0B"/>
    <w:rsid w:val="00EE3495"/>
    <w:rsid w:val="00EE46CF"/>
    <w:rsid w:val="00EE634A"/>
    <w:rsid w:val="00EF5FED"/>
    <w:rsid w:val="00EF6BC3"/>
    <w:rsid w:val="00EF7291"/>
    <w:rsid w:val="00F01704"/>
    <w:rsid w:val="00F114C4"/>
    <w:rsid w:val="00F115C8"/>
    <w:rsid w:val="00F11B22"/>
    <w:rsid w:val="00F12EE1"/>
    <w:rsid w:val="00F14E5F"/>
    <w:rsid w:val="00F154FB"/>
    <w:rsid w:val="00F2133F"/>
    <w:rsid w:val="00F2318B"/>
    <w:rsid w:val="00F234A8"/>
    <w:rsid w:val="00F23689"/>
    <w:rsid w:val="00F25860"/>
    <w:rsid w:val="00F25BAC"/>
    <w:rsid w:val="00F303F1"/>
    <w:rsid w:val="00F30FFA"/>
    <w:rsid w:val="00F33D8D"/>
    <w:rsid w:val="00F3406B"/>
    <w:rsid w:val="00F340C0"/>
    <w:rsid w:val="00F37170"/>
    <w:rsid w:val="00F41D70"/>
    <w:rsid w:val="00F41F19"/>
    <w:rsid w:val="00F452FD"/>
    <w:rsid w:val="00F46A4A"/>
    <w:rsid w:val="00F46D6E"/>
    <w:rsid w:val="00F46F10"/>
    <w:rsid w:val="00F46F70"/>
    <w:rsid w:val="00F52996"/>
    <w:rsid w:val="00F53070"/>
    <w:rsid w:val="00F546CD"/>
    <w:rsid w:val="00F556A1"/>
    <w:rsid w:val="00F57230"/>
    <w:rsid w:val="00F614D0"/>
    <w:rsid w:val="00F63524"/>
    <w:rsid w:val="00F6372B"/>
    <w:rsid w:val="00F649D3"/>
    <w:rsid w:val="00F6598D"/>
    <w:rsid w:val="00F778C9"/>
    <w:rsid w:val="00F8628F"/>
    <w:rsid w:val="00F875A4"/>
    <w:rsid w:val="00F9042A"/>
    <w:rsid w:val="00F90B84"/>
    <w:rsid w:val="00F963AB"/>
    <w:rsid w:val="00FA003B"/>
    <w:rsid w:val="00FA350B"/>
    <w:rsid w:val="00FA42B2"/>
    <w:rsid w:val="00FA6E47"/>
    <w:rsid w:val="00FB0D10"/>
    <w:rsid w:val="00FB14E2"/>
    <w:rsid w:val="00FB2EE3"/>
    <w:rsid w:val="00FB5555"/>
    <w:rsid w:val="00FB7328"/>
    <w:rsid w:val="00FB7B5B"/>
    <w:rsid w:val="00FC29F1"/>
    <w:rsid w:val="00FC44DD"/>
    <w:rsid w:val="00FC48B2"/>
    <w:rsid w:val="00FD47DC"/>
    <w:rsid w:val="00FD4AB8"/>
    <w:rsid w:val="00FD564F"/>
    <w:rsid w:val="00FE0254"/>
    <w:rsid w:val="00FE23E8"/>
    <w:rsid w:val="00FE7183"/>
    <w:rsid w:val="00FF1586"/>
    <w:rsid w:val="00FF35F3"/>
    <w:rsid w:val="00FF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2" type="connector" idref="#_x0000_s1042"/>
        <o:r id="V:Rule13" type="connector" idref="#_x0000_s1049"/>
        <o:r id="V:Rule14" type="connector" idref="#_x0000_s1045"/>
        <o:r id="V:Rule15" type="connector" idref="#_x0000_s1050"/>
        <o:r id="V:Rule16" type="connector" idref="#_x0000_s1046"/>
        <o:r id="V:Rule17" type="connector" idref="#_x0000_s1040"/>
        <o:r id="V:Rule18" type="connector" idref="#_x0000_s1036"/>
        <o:r id="V:Rule19" type="connector" idref="#_x0000_s1041"/>
        <o:r id="V:Rule20" type="connector" idref="#_x0000_s1043"/>
        <o:r id="V:Rule21" type="connector" idref="#_x0000_s1039"/>
        <o:r id="V:Rule2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275A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275A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275A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275A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275A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3C569B"/>
    <w:rPr>
      <w:rFonts w:ascii="SchoolBook" w:hAnsi="SchoolBook"/>
      <w:sz w:val="28"/>
    </w:rPr>
  </w:style>
  <w:style w:type="paragraph" w:styleId="a4">
    <w:name w:val="caption"/>
    <w:basedOn w:val="a"/>
    <w:next w:val="a"/>
    <w:qFormat/>
    <w:rsid w:val="003C569B"/>
    <w:pPr>
      <w:jc w:val="center"/>
    </w:pPr>
    <w:rPr>
      <w:b/>
      <w:szCs w:val="20"/>
    </w:rPr>
  </w:style>
  <w:style w:type="paragraph" w:customStyle="1" w:styleId="ConsPlusNormal">
    <w:name w:val="ConsPlusNormal"/>
    <w:rsid w:val="008B05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225EB"/>
    <w:pPr>
      <w:widowControl w:val="0"/>
    </w:pPr>
    <w:rPr>
      <w:rFonts w:ascii="Courier New" w:hAnsi="Courier New"/>
      <w:snapToGrid w:val="0"/>
    </w:rPr>
  </w:style>
  <w:style w:type="paragraph" w:styleId="a5">
    <w:name w:val="Document Map"/>
    <w:basedOn w:val="a"/>
    <w:semiHidden/>
    <w:rsid w:val="003B6A7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3D5C2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6">
    <w:name w:val="Hyperlink"/>
    <w:basedOn w:val="a0"/>
    <w:rsid w:val="008275A7"/>
    <w:rPr>
      <w:color w:val="0000FF"/>
      <w:u w:val="none"/>
    </w:rPr>
  </w:style>
  <w:style w:type="character" w:customStyle="1" w:styleId="a7">
    <w:name w:val="Гипертекстовая ссылка"/>
    <w:uiPriority w:val="99"/>
    <w:rsid w:val="00F11B22"/>
    <w:rPr>
      <w:rFonts w:cs="Times New Roman"/>
      <w:b w:val="0"/>
      <w:color w:val="106BBE"/>
    </w:rPr>
  </w:style>
  <w:style w:type="paragraph" w:customStyle="1" w:styleId="headertext">
    <w:name w:val="headertext"/>
    <w:basedOn w:val="a"/>
    <w:rsid w:val="00906FAF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link w:val="1"/>
    <w:rsid w:val="00077CCF"/>
    <w:rPr>
      <w:rFonts w:ascii="Arial" w:hAnsi="Arial" w:cs="Arial"/>
      <w:b/>
      <w:bCs/>
      <w:kern w:val="32"/>
      <w:sz w:val="32"/>
      <w:szCs w:val="32"/>
    </w:rPr>
  </w:style>
  <w:style w:type="character" w:styleId="HTML">
    <w:name w:val="HTML Variable"/>
    <w:aliases w:val="!Ссылки в документе"/>
    <w:basedOn w:val="a0"/>
    <w:rsid w:val="008275A7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8275A7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077CC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275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a">
    <w:name w:val="Table Grid"/>
    <w:basedOn w:val="a1"/>
    <w:rsid w:val="00077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077C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77CCF"/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077C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77CCF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8275A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275A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275A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275A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">
    <w:name w:val="Balloon Text"/>
    <w:basedOn w:val="a"/>
    <w:link w:val="af0"/>
    <w:rsid w:val="00C666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66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A67A67DC589647738886F4BCA8DECA219DEA741C78A74388DF326dCU2H" TargetMode="External"/><Relationship Id="rId13" Type="http://schemas.openxmlformats.org/officeDocument/2006/relationships/hyperlink" Target="http://www.bobrovcity.ru/" TargetMode="External"/><Relationship Id="rId18" Type="http://schemas.openxmlformats.org/officeDocument/2006/relationships/hyperlink" Target="consultantplus://offline/ref=C1761EB6C22390C6A2884D2D07DD1E0C4D3490F70F5D32B8FBEBAC49BB13D74442D8DB6CE613E648lCP4J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761EB6C22390C6A2884D2D07DD1E0C4E3D92F4025D32B8FBEBAC49BB13D74442D8DB6CE6l1P1J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64247.2610/" TargetMode="External"/><Relationship Id="rId17" Type="http://schemas.openxmlformats.org/officeDocument/2006/relationships/hyperlink" Target="consultantplus://offline/ref=C1761EB6C22390C6A2884D2D07DD1E0C4E3D92F4025D32B8FBEBAC49BB13D74442D8DB6CE613E54ClCP8J" TargetMode="External"/><Relationship Id="rId25" Type="http://schemas.openxmlformats.org/officeDocument/2006/relationships/hyperlink" Target="consultantplus://offline/ref=32135EA61BED171FCA708CCB6281354B1C7B15F088BA3AF0D168540EF5762FAFFBF71F2C20B65CEATDs1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761EB6C22390C6A2884D2D07DD1E0C4D3490F70F5D32B8FBEBAC49BB13D74442D8DB6CE613E648lCP4J" TargetMode="External"/><Relationship Id="rId20" Type="http://schemas.openxmlformats.org/officeDocument/2006/relationships/hyperlink" Target="consultantplus://offline/ref=C1761EB6C22390C6A2884D2D07DD1E0C4E3D92F4025D32B8FBEBAC49BB13D74442D8DB6CE613E748lCP8J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4624.2/" TargetMode="External"/><Relationship Id="rId24" Type="http://schemas.openxmlformats.org/officeDocument/2006/relationships/hyperlink" Target="consultantplus://offline/ref=32135EA61BED171FCA708CCB6281354B1C7B15F088BA3AF0D168540EF5T7s6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obrovcity.ru/" TargetMode="External"/><Relationship Id="rId23" Type="http://schemas.openxmlformats.org/officeDocument/2006/relationships/hyperlink" Target="consultantplus://offline/ref=32135EA61BED171FCA708CCB6281354B1C7B15F088BA3AF0D168540EF5762FAFFBF71F2C20B65EEBTDsCM" TargetMode="External"/><Relationship Id="rId28" Type="http://schemas.openxmlformats.org/officeDocument/2006/relationships/footer" Target="footer1.xml"/><Relationship Id="rId10" Type="http://schemas.openxmlformats.org/officeDocument/2006/relationships/hyperlink" Target="garantf1://12024624.2/" TargetMode="External"/><Relationship Id="rId19" Type="http://schemas.openxmlformats.org/officeDocument/2006/relationships/hyperlink" Target="consultantplus://offline/ref=C1761EB6C22390C6A2884D2D07DD1E0C4D3492F10D5D32B8FBEBAC49BBl1P3J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8A67A67DC589647738886F4BCA8DECA119D9A544C78A74388DF326C28DFD05943F04845A7F9Ed6UAH" TargetMode="External"/><Relationship Id="rId14" Type="http://schemas.openxmlformats.org/officeDocument/2006/relationships/hyperlink" Target="http://www.bobrovcity.ru/" TargetMode="External"/><Relationship Id="rId22" Type="http://schemas.openxmlformats.org/officeDocument/2006/relationships/hyperlink" Target="consultantplus://offline/ref=F1A612AEFA392A85B895F2ACFA6EB7D50661D4BF2F7677FC95BE4D62DA322CE610DF745065CFA776N8V5H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8</TotalTime>
  <Pages>31</Pages>
  <Words>12700</Words>
  <Characters>72392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БОБРОВСКОГО МУНИЦИПАЛЬНОГО  РАЙОНА</vt:lpstr>
    </vt:vector>
  </TitlesOfParts>
  <Company>Администрация</Company>
  <LinksUpToDate>false</LinksUpToDate>
  <CharactersWithSpaces>84923</CharactersWithSpaces>
  <SharedDoc>false</SharedDoc>
  <HLinks>
    <vt:vector size="114" baseType="variant">
      <vt:variant>
        <vt:i4>2228278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consultantplus://offline/ref=32135EA61BED171FCA708CCB6281354B1C7B15F088BA3AF0D168540EF5762FAFFBF71F2C20B65CEATDs1M</vt:lpwstr>
      </vt:variant>
      <vt:variant>
        <vt:lpwstr/>
      </vt:variant>
      <vt:variant>
        <vt:i4>4521984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consultantplus://offline/ref=32135EA61BED171FCA708CCB6281354B1C7B15F088BA3AF0D168540EF5T7s6M</vt:lpwstr>
      </vt:variant>
      <vt:variant>
        <vt:lpwstr/>
      </vt:variant>
      <vt:variant>
        <vt:i4>2228321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consultantplus://offline/ref=32135EA61BED171FCA708CCB6281354B1C7B15F088BA3AF0D168540EF5762FAFFBF71F2C20B65EEBTDsCM</vt:lpwstr>
      </vt:variant>
      <vt:variant>
        <vt:lpwstr/>
      </vt:variant>
      <vt:variant>
        <vt:i4>7274555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consultantplus://offline/ref=F1A612AEFA392A85B895F2ACFA6EB7D50661D4BF2F7677FC95BE4D62DA322CE610DF745065CFA776N8V5H</vt:lpwstr>
      </vt:variant>
      <vt:variant>
        <vt:lpwstr/>
      </vt:variant>
      <vt:variant>
        <vt:i4>655363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consultantplus://offline/ref=C1761EB6C22390C6A2884D2D07DD1E0C4E3D92F4025D32B8FBEBAC49BB13D74442D8DB6CE6l1P1J</vt:lpwstr>
      </vt:variant>
      <vt:variant>
        <vt:lpwstr/>
      </vt:variant>
      <vt:variant>
        <vt:i4>6946916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consultantplus://offline/ref=C1761EB6C22390C6A2884D2D07DD1E0C4E3D92F4025D32B8FBEBAC49BB13D74442D8DB6CE613E748lCP8J</vt:lpwstr>
      </vt:variant>
      <vt:variant>
        <vt:lpwstr/>
      </vt:variant>
      <vt:variant>
        <vt:i4>786446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consultantplus://offline/ref=C1761EB6C22390C6A2884D2D07DD1E0C4D3492F10D5D32B8FBEBAC49BBl1P3J</vt:lpwstr>
      </vt:variant>
      <vt:variant>
        <vt:lpwstr/>
      </vt:variant>
      <vt:variant>
        <vt:i4>6946925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consultantplus://offline/ref=C1761EB6C22390C6A2884D2D07DD1E0C4D3490F70F5D32B8FBEBAC49BB13D74442D8DB6CE613E648lCP4J</vt:lpwstr>
      </vt:variant>
      <vt:variant>
        <vt:lpwstr/>
      </vt:variant>
      <vt:variant>
        <vt:i4>6946877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consultantplus://offline/ref=C1761EB6C22390C6A2884D2D07DD1E0C4E3D92F4025D32B8FBEBAC49BB13D74442D8DB6CE613E54ClCP8J</vt:lpwstr>
      </vt:variant>
      <vt:variant>
        <vt:lpwstr/>
      </vt:variant>
      <vt:variant>
        <vt:i4>6946925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consultantplus://offline/ref=C1761EB6C22390C6A2884D2D07DD1E0C4D3490F70F5D32B8FBEBAC49BB13D74442D8DB6CE613E648lCP4J</vt:lpwstr>
      </vt:variant>
      <vt:variant>
        <vt:lpwstr/>
      </vt:variant>
      <vt:variant>
        <vt:i4>524377</vt:i4>
      </vt:variant>
      <vt:variant>
        <vt:i4>24</vt:i4>
      </vt:variant>
      <vt:variant>
        <vt:i4>0</vt:i4>
      </vt:variant>
      <vt:variant>
        <vt:i4>5</vt:i4>
      </vt:variant>
      <vt:variant>
        <vt:lpwstr>http://www.bobrovcity.ru/</vt:lpwstr>
      </vt:variant>
      <vt:variant>
        <vt:lpwstr/>
      </vt:variant>
      <vt:variant>
        <vt:i4>524377</vt:i4>
      </vt:variant>
      <vt:variant>
        <vt:i4>21</vt:i4>
      </vt:variant>
      <vt:variant>
        <vt:i4>0</vt:i4>
      </vt:variant>
      <vt:variant>
        <vt:i4>5</vt:i4>
      </vt:variant>
      <vt:variant>
        <vt:lpwstr>http://www.bobrovcity.ru/</vt:lpwstr>
      </vt:variant>
      <vt:variant>
        <vt:lpwstr/>
      </vt:variant>
      <vt:variant>
        <vt:i4>524377</vt:i4>
      </vt:variant>
      <vt:variant>
        <vt:i4>18</vt:i4>
      </vt:variant>
      <vt:variant>
        <vt:i4>0</vt:i4>
      </vt:variant>
      <vt:variant>
        <vt:i4>5</vt:i4>
      </vt:variant>
      <vt:variant>
        <vt:lpwstr>http://www.bobrovcity.ru/</vt:lpwstr>
      </vt:variant>
      <vt:variant>
        <vt:lpwstr/>
      </vt:variant>
      <vt:variant>
        <vt:i4>4390922</vt:i4>
      </vt:variant>
      <vt:variant>
        <vt:i4>15</vt:i4>
      </vt:variant>
      <vt:variant>
        <vt:i4>0</vt:i4>
      </vt:variant>
      <vt:variant>
        <vt:i4>5</vt:i4>
      </vt:variant>
      <vt:variant>
        <vt:lpwstr>garantf1://12064247.2610/</vt:lpwstr>
      </vt:variant>
      <vt:variant>
        <vt:lpwstr/>
      </vt:variant>
      <vt:variant>
        <vt:i4>7077944</vt:i4>
      </vt:variant>
      <vt:variant>
        <vt:i4>12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7077944</vt:i4>
      </vt:variant>
      <vt:variant>
        <vt:i4>9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consultantplus://offline/ref=5F8A67A67DC589647738886F4BCA8DECA119D9A544C78A74388DF326C28DFD05943F04845A7F9Ed6UAH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consultantplus://offline/ref=5F8A67A67DC589647738886F4BCA8DECA219DEA741C78A74388DF326dCU2H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БОБРОВСКОГО МУНИЦИПАЛЬНОГО  РАЙОНА</dc:title>
  <dc:creator>User</dc:creator>
  <cp:lastModifiedBy>User</cp:lastModifiedBy>
  <cp:revision>3</cp:revision>
  <cp:lastPrinted>2014-03-24T12:49:00Z</cp:lastPrinted>
  <dcterms:created xsi:type="dcterms:W3CDTF">2019-01-28T11:59:00Z</dcterms:created>
  <dcterms:modified xsi:type="dcterms:W3CDTF">2019-01-28T12:17:00Z</dcterms:modified>
</cp:coreProperties>
</file>