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AC" w:rsidRDefault="00015CAC" w:rsidP="00015CAC">
      <w:pPr>
        <w:jc w:val="center"/>
        <w:rPr>
          <w:rStyle w:val="postbody1"/>
          <w:bCs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7045" cy="606425"/>
            <wp:effectExtent l="0" t="0" r="8255" b="3175"/>
            <wp:docPr id="1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CAC" w:rsidRPr="00015CAC" w:rsidRDefault="00015CAC" w:rsidP="00015CAC">
      <w:pPr>
        <w:pStyle w:val="af2"/>
        <w:contextualSpacing/>
        <w:jc w:val="center"/>
        <w:rPr>
          <w:b/>
          <w:bCs/>
          <w:iCs/>
          <w:sz w:val="28"/>
          <w:szCs w:val="28"/>
        </w:rPr>
      </w:pPr>
      <w:r w:rsidRPr="00015CAC">
        <w:rPr>
          <w:b/>
          <w:bCs/>
          <w:iCs/>
          <w:sz w:val="28"/>
          <w:szCs w:val="28"/>
        </w:rPr>
        <w:t xml:space="preserve">АДМИНИСТРАЦИЯ ГОРОДСКОГО ПОСЕЛЕНИЯ ГОРОД БОБРОВ БОБРОВСКОГО МУНИЦИПАЛЬНОГО РАЙОНА  </w:t>
      </w:r>
    </w:p>
    <w:p w:rsidR="00015CAC" w:rsidRPr="00015CAC" w:rsidRDefault="00015CAC" w:rsidP="00015CAC">
      <w:pPr>
        <w:pStyle w:val="af2"/>
        <w:contextualSpacing/>
        <w:jc w:val="center"/>
        <w:rPr>
          <w:rStyle w:val="postbody1"/>
          <w:b/>
          <w:bCs/>
          <w:iCs/>
          <w:sz w:val="28"/>
          <w:szCs w:val="28"/>
        </w:rPr>
      </w:pPr>
      <w:r w:rsidRPr="00015CAC">
        <w:rPr>
          <w:b/>
          <w:bCs/>
          <w:iCs/>
          <w:sz w:val="28"/>
          <w:szCs w:val="28"/>
        </w:rPr>
        <w:t>ВОРОНЕЖСКОЙ ОБЛАСТИ</w:t>
      </w:r>
    </w:p>
    <w:p w:rsidR="00015CAC" w:rsidRDefault="00406F9A" w:rsidP="00406F9A">
      <w:pPr>
        <w:rPr>
          <w:rStyle w:val="postbody1"/>
          <w:rFonts w:ascii="Times New Roman" w:hAnsi="Times New Roman"/>
          <w:b/>
          <w:bCs/>
          <w:sz w:val="28"/>
          <w:szCs w:val="28"/>
        </w:rPr>
      </w:pPr>
      <w:r>
        <w:rPr>
          <w:rStyle w:val="postbody1"/>
          <w:rFonts w:ascii="Times New Roman" w:hAnsi="Times New Roman"/>
          <w:b/>
          <w:bCs/>
          <w:sz w:val="28"/>
          <w:szCs w:val="28"/>
        </w:rPr>
        <w:t xml:space="preserve">                                </w:t>
      </w:r>
      <w:proofErr w:type="gramStart"/>
      <w:r w:rsidR="00015CAC" w:rsidRPr="00015CAC">
        <w:rPr>
          <w:rStyle w:val="postbody1"/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015CAC" w:rsidRPr="00015CAC">
        <w:rPr>
          <w:rStyle w:val="postbody1"/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8441A8" w:rsidRPr="00015CAC" w:rsidRDefault="008441A8" w:rsidP="00406F9A">
      <w:pPr>
        <w:rPr>
          <w:rStyle w:val="postbody1"/>
          <w:rFonts w:ascii="Times New Roman" w:hAnsi="Times New Roman"/>
          <w:b/>
          <w:bCs/>
          <w:sz w:val="28"/>
          <w:szCs w:val="28"/>
        </w:rPr>
      </w:pPr>
    </w:p>
    <w:p w:rsidR="00C10AC9" w:rsidRPr="00A13FB0" w:rsidRDefault="00C10AC9" w:rsidP="00C10AC9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  <w:u w:val="single"/>
        </w:rPr>
      </w:pPr>
      <w:r w:rsidRPr="00F37ECF">
        <w:rPr>
          <w:rFonts w:ascii="Times New Roman" w:hAnsi="Times New Roman"/>
          <w:bCs/>
          <w:sz w:val="28"/>
          <w:szCs w:val="28"/>
          <w:u w:val="single"/>
        </w:rPr>
        <w:t xml:space="preserve">от « </w:t>
      </w:r>
      <w:r>
        <w:rPr>
          <w:rFonts w:ascii="Times New Roman" w:hAnsi="Times New Roman"/>
          <w:bCs/>
          <w:sz w:val="28"/>
          <w:szCs w:val="28"/>
          <w:u w:val="single"/>
        </w:rPr>
        <w:t>05</w:t>
      </w:r>
      <w:r w:rsidRPr="00F37ECF">
        <w:rPr>
          <w:rFonts w:ascii="Times New Roman" w:hAnsi="Times New Roman"/>
          <w:bCs/>
          <w:sz w:val="28"/>
          <w:szCs w:val="28"/>
          <w:u w:val="single"/>
        </w:rPr>
        <w:t xml:space="preserve"> »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июня</w:t>
      </w:r>
      <w:r w:rsidRPr="00F37ECF">
        <w:rPr>
          <w:rFonts w:ascii="Times New Roman" w:hAnsi="Times New Roman"/>
          <w:bCs/>
          <w:sz w:val="28"/>
          <w:szCs w:val="28"/>
          <w:u w:val="single"/>
        </w:rPr>
        <w:t xml:space="preserve">  2020 г.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bookmarkStart w:id="0" w:name="_GoBack"/>
      <w:r w:rsidR="00A13FB0" w:rsidRPr="00A13FB0">
        <w:rPr>
          <w:rFonts w:ascii="Times New Roman" w:hAnsi="Times New Roman"/>
          <w:bCs/>
          <w:sz w:val="28"/>
          <w:szCs w:val="28"/>
          <w:u w:val="single"/>
        </w:rPr>
        <w:t>193</w:t>
      </w:r>
    </w:p>
    <w:bookmarkEnd w:id="0"/>
    <w:p w:rsidR="00C10AC9" w:rsidRPr="00D14CFB" w:rsidRDefault="00C10AC9" w:rsidP="00C10AC9">
      <w:pPr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</w:t>
      </w:r>
      <w:proofErr w:type="spellStart"/>
      <w:r>
        <w:rPr>
          <w:rFonts w:ascii="Times New Roman" w:hAnsi="Times New Roman"/>
          <w:bCs/>
          <w:sz w:val="20"/>
          <w:szCs w:val="20"/>
        </w:rPr>
        <w:t>г</w:t>
      </w:r>
      <w:proofErr w:type="gramStart"/>
      <w:r>
        <w:rPr>
          <w:rFonts w:ascii="Times New Roman" w:hAnsi="Times New Roman"/>
          <w:bCs/>
          <w:sz w:val="20"/>
          <w:szCs w:val="20"/>
        </w:rPr>
        <w:t>.Б</w:t>
      </w:r>
      <w:proofErr w:type="gramEnd"/>
      <w:r>
        <w:rPr>
          <w:rFonts w:ascii="Times New Roman" w:hAnsi="Times New Roman"/>
          <w:bCs/>
          <w:sz w:val="20"/>
          <w:szCs w:val="20"/>
        </w:rPr>
        <w:t>обров</w:t>
      </w:r>
      <w:proofErr w:type="spellEnd"/>
    </w:p>
    <w:p w:rsidR="00541751" w:rsidRPr="007B54FB" w:rsidRDefault="00541751" w:rsidP="007B54FB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8441A8" w:rsidRPr="00C10AC9" w:rsidRDefault="008441A8" w:rsidP="00C10AC9">
      <w:pPr>
        <w:ind w:firstLine="0"/>
        <w:rPr>
          <w:rFonts w:ascii="Times New Roman" w:hAnsi="Times New Roman"/>
          <w:b/>
          <w:sz w:val="28"/>
          <w:szCs w:val="28"/>
        </w:rPr>
      </w:pPr>
      <w:r w:rsidRPr="00C10AC9">
        <w:rPr>
          <w:rFonts w:ascii="Times New Roman" w:hAnsi="Times New Roman"/>
          <w:b/>
          <w:sz w:val="28"/>
          <w:szCs w:val="28"/>
        </w:rPr>
        <w:t xml:space="preserve">О предоставлении руководителями </w:t>
      </w:r>
    </w:p>
    <w:p w:rsidR="008441A8" w:rsidRPr="00C10AC9" w:rsidRDefault="008441A8" w:rsidP="00C10AC9">
      <w:pPr>
        <w:ind w:firstLine="0"/>
        <w:rPr>
          <w:rFonts w:ascii="Times New Roman" w:hAnsi="Times New Roman"/>
          <w:b/>
          <w:sz w:val="28"/>
          <w:szCs w:val="28"/>
        </w:rPr>
      </w:pPr>
      <w:r w:rsidRPr="00C10AC9">
        <w:rPr>
          <w:rFonts w:ascii="Times New Roman" w:hAnsi="Times New Roman"/>
          <w:b/>
          <w:sz w:val="28"/>
          <w:szCs w:val="28"/>
        </w:rPr>
        <w:t xml:space="preserve">муниципальных учреждений сведений </w:t>
      </w:r>
    </w:p>
    <w:p w:rsidR="008441A8" w:rsidRPr="00C10AC9" w:rsidRDefault="008441A8" w:rsidP="00C10AC9">
      <w:pPr>
        <w:ind w:firstLine="0"/>
        <w:rPr>
          <w:rFonts w:ascii="Times New Roman" w:hAnsi="Times New Roman"/>
          <w:b/>
          <w:sz w:val="28"/>
          <w:szCs w:val="28"/>
        </w:rPr>
      </w:pPr>
      <w:r w:rsidRPr="00C10AC9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</w:t>
      </w:r>
    </w:p>
    <w:p w:rsidR="008441A8" w:rsidRPr="00C10AC9" w:rsidRDefault="008441A8" w:rsidP="00C10AC9">
      <w:pPr>
        <w:ind w:firstLine="0"/>
        <w:rPr>
          <w:rFonts w:ascii="Times New Roman" w:hAnsi="Times New Roman"/>
          <w:b/>
          <w:sz w:val="28"/>
          <w:szCs w:val="28"/>
        </w:rPr>
      </w:pPr>
      <w:r w:rsidRPr="00C10AC9">
        <w:rPr>
          <w:rFonts w:ascii="Times New Roman" w:hAnsi="Times New Roman"/>
          <w:b/>
          <w:sz w:val="28"/>
          <w:szCs w:val="28"/>
        </w:rPr>
        <w:t xml:space="preserve">и обязательствах </w:t>
      </w:r>
      <w:proofErr w:type="gramStart"/>
      <w:r w:rsidRPr="00C10AC9">
        <w:rPr>
          <w:rFonts w:ascii="Times New Roman" w:hAnsi="Times New Roman"/>
          <w:b/>
          <w:sz w:val="28"/>
          <w:szCs w:val="28"/>
        </w:rPr>
        <w:t>имущественного</w:t>
      </w:r>
      <w:proofErr w:type="gramEnd"/>
      <w:r w:rsidRPr="00C10AC9">
        <w:rPr>
          <w:rFonts w:ascii="Times New Roman" w:hAnsi="Times New Roman"/>
          <w:b/>
          <w:sz w:val="28"/>
          <w:szCs w:val="28"/>
        </w:rPr>
        <w:t xml:space="preserve"> </w:t>
      </w:r>
    </w:p>
    <w:p w:rsidR="008441A8" w:rsidRPr="00C10AC9" w:rsidRDefault="008441A8" w:rsidP="00C10AC9">
      <w:pPr>
        <w:ind w:firstLine="0"/>
        <w:rPr>
          <w:rFonts w:ascii="Times New Roman" w:hAnsi="Times New Roman"/>
          <w:b/>
          <w:sz w:val="28"/>
          <w:szCs w:val="28"/>
        </w:rPr>
      </w:pPr>
      <w:r w:rsidRPr="00C10AC9">
        <w:rPr>
          <w:rFonts w:ascii="Times New Roman" w:hAnsi="Times New Roman"/>
          <w:b/>
          <w:sz w:val="28"/>
          <w:szCs w:val="28"/>
        </w:rPr>
        <w:t xml:space="preserve">характера за отчетный период </w:t>
      </w:r>
    </w:p>
    <w:p w:rsidR="008441A8" w:rsidRPr="00C10AC9" w:rsidRDefault="008441A8" w:rsidP="00C10AC9">
      <w:pPr>
        <w:ind w:firstLine="0"/>
        <w:rPr>
          <w:rFonts w:ascii="Times New Roman" w:hAnsi="Times New Roman"/>
          <w:b/>
          <w:sz w:val="28"/>
          <w:szCs w:val="28"/>
        </w:rPr>
      </w:pPr>
      <w:r w:rsidRPr="00C10AC9">
        <w:rPr>
          <w:rFonts w:ascii="Times New Roman" w:hAnsi="Times New Roman"/>
          <w:b/>
          <w:sz w:val="28"/>
          <w:szCs w:val="28"/>
        </w:rPr>
        <w:t>с 1 января по 31 декабря 2019 г.</w:t>
      </w:r>
    </w:p>
    <w:p w:rsidR="008441A8" w:rsidRPr="00C10AC9" w:rsidRDefault="008441A8" w:rsidP="008441A8">
      <w:pPr>
        <w:rPr>
          <w:rFonts w:ascii="Times New Roman" w:hAnsi="Times New Roman"/>
          <w:sz w:val="28"/>
          <w:szCs w:val="28"/>
        </w:rPr>
      </w:pPr>
    </w:p>
    <w:p w:rsidR="008441A8" w:rsidRPr="00C10AC9" w:rsidRDefault="008441A8" w:rsidP="00C10AC9">
      <w:pPr>
        <w:spacing w:line="276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C10AC9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от 17.04.2020 №272, администрация Бобровского муниципального района Воронежской области </w:t>
      </w:r>
      <w:proofErr w:type="gramStart"/>
      <w:r w:rsidRPr="00C10AC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10AC9">
        <w:rPr>
          <w:rFonts w:ascii="Times New Roman" w:hAnsi="Times New Roman"/>
          <w:b/>
          <w:bCs/>
          <w:sz w:val="28"/>
          <w:szCs w:val="28"/>
        </w:rPr>
        <w:t xml:space="preserve"> о с т а н о в л я е т : </w:t>
      </w:r>
    </w:p>
    <w:p w:rsidR="008441A8" w:rsidRPr="00C10AC9" w:rsidRDefault="008441A8" w:rsidP="00C10AC9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C10AC9">
        <w:rPr>
          <w:rFonts w:ascii="Times New Roman" w:hAnsi="Times New Roman"/>
          <w:sz w:val="28"/>
          <w:szCs w:val="28"/>
        </w:rPr>
        <w:t xml:space="preserve">1. Установить, что сведения о доходах, расходах, об имуществе и обязательствах имущественного характера за отчетный период с 1 января по 31 декабря 2019 г., срок </w:t>
      </w:r>
      <w:proofErr w:type="gramStart"/>
      <w:r w:rsidRPr="00C10AC9">
        <w:rPr>
          <w:rFonts w:ascii="Times New Roman" w:hAnsi="Times New Roman"/>
          <w:sz w:val="28"/>
          <w:szCs w:val="28"/>
        </w:rPr>
        <w:t>подачи</w:t>
      </w:r>
      <w:proofErr w:type="gramEnd"/>
      <w:r w:rsidRPr="00C10AC9">
        <w:rPr>
          <w:rFonts w:ascii="Times New Roman" w:hAnsi="Times New Roman"/>
          <w:sz w:val="28"/>
          <w:szCs w:val="28"/>
        </w:rPr>
        <w:t xml:space="preserve"> которых предусмотрен постановлением администрации </w:t>
      </w:r>
      <w:r w:rsidR="00C10AC9">
        <w:rPr>
          <w:rFonts w:ascii="Times New Roman" w:hAnsi="Times New Roman"/>
          <w:sz w:val="28"/>
          <w:szCs w:val="28"/>
        </w:rPr>
        <w:t xml:space="preserve">городского поселения город Бобров </w:t>
      </w:r>
      <w:r w:rsidRPr="00C10AC9">
        <w:rPr>
          <w:rFonts w:ascii="Times New Roman" w:hAnsi="Times New Roman"/>
          <w:sz w:val="28"/>
          <w:szCs w:val="28"/>
        </w:rPr>
        <w:t xml:space="preserve">Бобровского муниципального района Воронежской области от </w:t>
      </w:r>
      <w:r w:rsidR="00C10AC9">
        <w:rPr>
          <w:rFonts w:ascii="Times New Roman" w:hAnsi="Times New Roman"/>
          <w:sz w:val="28"/>
          <w:szCs w:val="28"/>
        </w:rPr>
        <w:t>21.03.2013 г. №145</w:t>
      </w:r>
      <w:r w:rsidRPr="00C10AC9">
        <w:rPr>
          <w:rFonts w:ascii="Times New Roman" w:hAnsi="Times New Roman"/>
          <w:sz w:val="28"/>
          <w:szCs w:val="28"/>
        </w:rPr>
        <w:t xml:space="preserve"> «О предоставлении лицом, </w:t>
      </w:r>
      <w:r w:rsidR="00C10AC9">
        <w:rPr>
          <w:rFonts w:ascii="Times New Roman" w:hAnsi="Times New Roman"/>
          <w:sz w:val="28"/>
          <w:szCs w:val="28"/>
        </w:rPr>
        <w:t>претендующим на замещение должности руководителя муниципального учреждения</w:t>
      </w:r>
      <w:r w:rsidRPr="00C10AC9">
        <w:rPr>
          <w:rFonts w:ascii="Times New Roman" w:hAnsi="Times New Roman"/>
          <w:sz w:val="28"/>
          <w:szCs w:val="28"/>
        </w:rPr>
        <w:t>,</w:t>
      </w:r>
      <w:r w:rsidR="00C10AC9">
        <w:rPr>
          <w:rFonts w:ascii="Times New Roman" w:hAnsi="Times New Roman"/>
          <w:sz w:val="28"/>
          <w:szCs w:val="28"/>
        </w:rPr>
        <w:t xml:space="preserve"> </w:t>
      </w:r>
      <w:r w:rsidRPr="00C10AC9">
        <w:rPr>
          <w:rFonts w:ascii="Times New Roman" w:hAnsi="Times New Roman"/>
          <w:sz w:val="28"/>
          <w:szCs w:val="28"/>
        </w:rPr>
        <w:t xml:space="preserve">а также руководителем муниципального учреждения </w:t>
      </w:r>
      <w:r w:rsidR="00C10AC9">
        <w:rPr>
          <w:rFonts w:ascii="Times New Roman" w:hAnsi="Times New Roman"/>
          <w:sz w:val="28"/>
          <w:szCs w:val="28"/>
        </w:rPr>
        <w:t xml:space="preserve">городского поселения город Бобров Бобровского муниципального района Воронежской области </w:t>
      </w:r>
      <w:r w:rsidRPr="00C10AC9">
        <w:rPr>
          <w:rFonts w:ascii="Times New Roman" w:hAnsi="Times New Roman"/>
          <w:sz w:val="28"/>
          <w:szCs w:val="28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</w:t>
      </w:r>
      <w:r w:rsidR="00C10AC9">
        <w:rPr>
          <w:rFonts w:ascii="Times New Roman" w:hAnsi="Times New Roman"/>
          <w:sz w:val="28"/>
          <w:szCs w:val="28"/>
        </w:rPr>
        <w:t>и</w:t>
      </w:r>
      <w:r w:rsidRPr="00C10AC9">
        <w:rPr>
          <w:rFonts w:ascii="Times New Roman" w:hAnsi="Times New Roman"/>
          <w:sz w:val="28"/>
          <w:szCs w:val="28"/>
        </w:rPr>
        <w:t xml:space="preserve"> (супруг</w:t>
      </w:r>
      <w:r w:rsidR="00C10AC9">
        <w:rPr>
          <w:rFonts w:ascii="Times New Roman" w:hAnsi="Times New Roman"/>
          <w:sz w:val="28"/>
          <w:szCs w:val="28"/>
        </w:rPr>
        <w:t>а</w:t>
      </w:r>
      <w:r w:rsidRPr="00C10AC9">
        <w:rPr>
          <w:rFonts w:ascii="Times New Roman" w:hAnsi="Times New Roman"/>
          <w:sz w:val="28"/>
          <w:szCs w:val="28"/>
        </w:rPr>
        <w:t>) и несовершеннолетних детей»</w:t>
      </w:r>
      <w:r w:rsidR="00C10AC9">
        <w:rPr>
          <w:rFonts w:ascii="Times New Roman" w:hAnsi="Times New Roman"/>
          <w:sz w:val="28"/>
          <w:szCs w:val="28"/>
        </w:rPr>
        <w:t xml:space="preserve"> (с изм. от 21.05.2015г. №185)</w:t>
      </w:r>
      <w:r w:rsidRPr="00C10AC9">
        <w:rPr>
          <w:rFonts w:ascii="Times New Roman" w:hAnsi="Times New Roman"/>
          <w:sz w:val="28"/>
          <w:szCs w:val="28"/>
        </w:rPr>
        <w:t xml:space="preserve">, представляются руководителями муниципальных учреждений до 1 августа 2020 г. включительно. </w:t>
      </w:r>
    </w:p>
    <w:p w:rsidR="00C10AC9" w:rsidRDefault="008441A8" w:rsidP="00C10AC9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C10AC9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C10AC9" w:rsidRDefault="00C10AC9" w:rsidP="00D05BD8">
      <w:pPr>
        <w:ind w:firstLine="0"/>
        <w:rPr>
          <w:rFonts w:ascii="Times New Roman" w:hAnsi="Times New Roman"/>
          <w:sz w:val="28"/>
          <w:szCs w:val="28"/>
        </w:rPr>
      </w:pPr>
    </w:p>
    <w:p w:rsidR="00C10AC9" w:rsidRDefault="00C10AC9" w:rsidP="00D05BD8">
      <w:pPr>
        <w:ind w:firstLine="0"/>
        <w:rPr>
          <w:rFonts w:ascii="Times New Roman" w:hAnsi="Times New Roman"/>
          <w:sz w:val="28"/>
          <w:szCs w:val="28"/>
        </w:rPr>
      </w:pPr>
    </w:p>
    <w:p w:rsidR="00D05BD8" w:rsidRPr="00D05BD8" w:rsidRDefault="00D05BD8" w:rsidP="00D05BD8">
      <w:pPr>
        <w:ind w:firstLine="0"/>
        <w:rPr>
          <w:rFonts w:ascii="Times New Roman" w:hAnsi="Times New Roman"/>
          <w:sz w:val="28"/>
          <w:szCs w:val="28"/>
        </w:rPr>
      </w:pPr>
      <w:r w:rsidRPr="00D05BD8"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B5284F" w:rsidRPr="00F4641E" w:rsidRDefault="00D05BD8" w:rsidP="008441A8">
      <w:pPr>
        <w:ind w:firstLine="0"/>
        <w:rPr>
          <w:rFonts w:ascii="Times New Roman" w:hAnsi="Times New Roman"/>
          <w:sz w:val="28"/>
          <w:szCs w:val="28"/>
        </w:rPr>
      </w:pPr>
      <w:r w:rsidRPr="00D05BD8">
        <w:rPr>
          <w:rFonts w:ascii="Times New Roman" w:hAnsi="Times New Roman"/>
          <w:sz w:val="28"/>
          <w:szCs w:val="28"/>
        </w:rPr>
        <w:t xml:space="preserve">городского поселения город Бобров                 </w:t>
      </w:r>
      <w:r w:rsidR="002C1F14">
        <w:rPr>
          <w:rFonts w:ascii="Times New Roman" w:hAnsi="Times New Roman"/>
          <w:sz w:val="28"/>
          <w:szCs w:val="28"/>
        </w:rPr>
        <w:t xml:space="preserve">                        </w:t>
      </w:r>
      <w:r w:rsidRPr="00D05BD8">
        <w:rPr>
          <w:rFonts w:ascii="Times New Roman" w:hAnsi="Times New Roman"/>
          <w:sz w:val="28"/>
          <w:szCs w:val="28"/>
        </w:rPr>
        <w:t xml:space="preserve">        В.И. </w:t>
      </w:r>
      <w:proofErr w:type="spellStart"/>
      <w:r w:rsidRPr="00D05BD8">
        <w:rPr>
          <w:rFonts w:ascii="Times New Roman" w:hAnsi="Times New Roman"/>
          <w:sz w:val="28"/>
          <w:szCs w:val="28"/>
        </w:rPr>
        <w:t>Брызгал</w:t>
      </w:r>
      <w:r>
        <w:rPr>
          <w:rFonts w:ascii="Times New Roman" w:hAnsi="Times New Roman"/>
          <w:sz w:val="28"/>
          <w:szCs w:val="28"/>
        </w:rPr>
        <w:t>ин</w:t>
      </w:r>
      <w:proofErr w:type="spellEnd"/>
    </w:p>
    <w:sectPr w:rsidR="00B5284F" w:rsidRPr="00F4641E" w:rsidSect="00C10A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5" w:h="16838"/>
      <w:pgMar w:top="567" w:right="851" w:bottom="426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A6" w:rsidRDefault="00C149A6" w:rsidP="007B54FB">
      <w:r>
        <w:separator/>
      </w:r>
    </w:p>
  </w:endnote>
  <w:endnote w:type="continuationSeparator" w:id="0">
    <w:p w:rsidR="00C149A6" w:rsidRDefault="00C149A6" w:rsidP="007B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FB" w:rsidRDefault="007B54F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FB" w:rsidRDefault="007B54FB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FB" w:rsidRDefault="007B54F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A6" w:rsidRDefault="00C149A6" w:rsidP="007B54FB">
      <w:r>
        <w:separator/>
      </w:r>
    </w:p>
  </w:footnote>
  <w:footnote w:type="continuationSeparator" w:id="0">
    <w:p w:rsidR="00C149A6" w:rsidRDefault="00C149A6" w:rsidP="007B5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FB" w:rsidRDefault="007B54F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FB" w:rsidRPr="00AF0D6D" w:rsidRDefault="007B54FB">
    <w:pPr>
      <w:pStyle w:val="ae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FB" w:rsidRDefault="007B54F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776"/>
    <w:multiLevelType w:val="multilevel"/>
    <w:tmpl w:val="D8E2F2C8"/>
    <w:lvl w:ilvl="0">
      <w:start w:val="1"/>
      <w:numFmt w:val="decimal"/>
      <w:lvlText w:val="%1"/>
      <w:lvlJc w:val="left"/>
      <w:pPr>
        <w:ind w:left="920" w:hanging="9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9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9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161255F3"/>
    <w:multiLevelType w:val="hybridMultilevel"/>
    <w:tmpl w:val="277C3EDE"/>
    <w:lvl w:ilvl="0" w:tplc="19AE8E06">
      <w:start w:val="1"/>
      <w:numFmt w:val="decimal"/>
      <w:lvlText w:val="%1."/>
      <w:lvlJc w:val="left"/>
      <w:pPr>
        <w:ind w:left="1425" w:hanging="8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032953"/>
    <w:multiLevelType w:val="hybridMultilevel"/>
    <w:tmpl w:val="2612E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42F7E45"/>
    <w:multiLevelType w:val="hybridMultilevel"/>
    <w:tmpl w:val="829618A0"/>
    <w:lvl w:ilvl="0" w:tplc="B63CA5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4720B4D"/>
    <w:multiLevelType w:val="hybridMultilevel"/>
    <w:tmpl w:val="1F8A4B8E"/>
    <w:lvl w:ilvl="0" w:tplc="36B66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C9"/>
    <w:rsid w:val="00007E5A"/>
    <w:rsid w:val="00011811"/>
    <w:rsid w:val="00012DA6"/>
    <w:rsid w:val="00012ECB"/>
    <w:rsid w:val="00015CAC"/>
    <w:rsid w:val="00016FC9"/>
    <w:rsid w:val="00027D78"/>
    <w:rsid w:val="00042EB5"/>
    <w:rsid w:val="0004301B"/>
    <w:rsid w:val="00056ACD"/>
    <w:rsid w:val="000B3071"/>
    <w:rsid w:val="000B3AB4"/>
    <w:rsid w:val="000D3606"/>
    <w:rsid w:val="000E1422"/>
    <w:rsid w:val="000F77CC"/>
    <w:rsid w:val="0011139D"/>
    <w:rsid w:val="00111C46"/>
    <w:rsid w:val="00117389"/>
    <w:rsid w:val="00173AE0"/>
    <w:rsid w:val="00180995"/>
    <w:rsid w:val="00182C7C"/>
    <w:rsid w:val="001912AD"/>
    <w:rsid w:val="00193FFE"/>
    <w:rsid w:val="00197BF3"/>
    <w:rsid w:val="001B5908"/>
    <w:rsid w:val="001C1D83"/>
    <w:rsid w:val="001D7252"/>
    <w:rsid w:val="001E53A6"/>
    <w:rsid w:val="001F773F"/>
    <w:rsid w:val="00211FE4"/>
    <w:rsid w:val="00214B6A"/>
    <w:rsid w:val="00217125"/>
    <w:rsid w:val="00220130"/>
    <w:rsid w:val="002440EB"/>
    <w:rsid w:val="00263404"/>
    <w:rsid w:val="00274445"/>
    <w:rsid w:val="00281066"/>
    <w:rsid w:val="0029509E"/>
    <w:rsid w:val="002B0475"/>
    <w:rsid w:val="002C1F14"/>
    <w:rsid w:val="002C6C76"/>
    <w:rsid w:val="002F338F"/>
    <w:rsid w:val="00300CC9"/>
    <w:rsid w:val="00302344"/>
    <w:rsid w:val="00314108"/>
    <w:rsid w:val="00323296"/>
    <w:rsid w:val="00346BD3"/>
    <w:rsid w:val="00361AB1"/>
    <w:rsid w:val="003729C2"/>
    <w:rsid w:val="00391840"/>
    <w:rsid w:val="00393268"/>
    <w:rsid w:val="003936B8"/>
    <w:rsid w:val="003A32D2"/>
    <w:rsid w:val="003A35B3"/>
    <w:rsid w:val="003A7282"/>
    <w:rsid w:val="003B56B2"/>
    <w:rsid w:val="003D05A6"/>
    <w:rsid w:val="003D3DC7"/>
    <w:rsid w:val="003E1C21"/>
    <w:rsid w:val="00406F9A"/>
    <w:rsid w:val="004107CD"/>
    <w:rsid w:val="004201BF"/>
    <w:rsid w:val="0042210B"/>
    <w:rsid w:val="004256EC"/>
    <w:rsid w:val="00433E6A"/>
    <w:rsid w:val="00455EFC"/>
    <w:rsid w:val="00476BC0"/>
    <w:rsid w:val="00485027"/>
    <w:rsid w:val="0049779D"/>
    <w:rsid w:val="004A2437"/>
    <w:rsid w:val="004E4AE7"/>
    <w:rsid w:val="004F581C"/>
    <w:rsid w:val="00515E6A"/>
    <w:rsid w:val="0053480A"/>
    <w:rsid w:val="00537A28"/>
    <w:rsid w:val="00541751"/>
    <w:rsid w:val="00556506"/>
    <w:rsid w:val="00557BD6"/>
    <w:rsid w:val="00564270"/>
    <w:rsid w:val="005C2D06"/>
    <w:rsid w:val="005D1F97"/>
    <w:rsid w:val="005D3D9F"/>
    <w:rsid w:val="005E3FFF"/>
    <w:rsid w:val="005F1DA9"/>
    <w:rsid w:val="005F3DE8"/>
    <w:rsid w:val="00600C53"/>
    <w:rsid w:val="006024CB"/>
    <w:rsid w:val="006100DF"/>
    <w:rsid w:val="00612676"/>
    <w:rsid w:val="006311A5"/>
    <w:rsid w:val="006322D8"/>
    <w:rsid w:val="0064659F"/>
    <w:rsid w:val="00653E35"/>
    <w:rsid w:val="006876EF"/>
    <w:rsid w:val="006C640B"/>
    <w:rsid w:val="006E0F3A"/>
    <w:rsid w:val="006E586C"/>
    <w:rsid w:val="006E5B0A"/>
    <w:rsid w:val="0070008B"/>
    <w:rsid w:val="0070033E"/>
    <w:rsid w:val="00703722"/>
    <w:rsid w:val="00731E7E"/>
    <w:rsid w:val="00746F6C"/>
    <w:rsid w:val="0077096A"/>
    <w:rsid w:val="007744F6"/>
    <w:rsid w:val="00785C4B"/>
    <w:rsid w:val="00785C59"/>
    <w:rsid w:val="00792B90"/>
    <w:rsid w:val="0079457C"/>
    <w:rsid w:val="007A5D79"/>
    <w:rsid w:val="007B54FB"/>
    <w:rsid w:val="007D129C"/>
    <w:rsid w:val="007E76F3"/>
    <w:rsid w:val="00806143"/>
    <w:rsid w:val="008137EE"/>
    <w:rsid w:val="00840313"/>
    <w:rsid w:val="008441A8"/>
    <w:rsid w:val="0085540C"/>
    <w:rsid w:val="00855662"/>
    <w:rsid w:val="008726F5"/>
    <w:rsid w:val="008A64F1"/>
    <w:rsid w:val="008B4C92"/>
    <w:rsid w:val="008D0E5A"/>
    <w:rsid w:val="008F48C9"/>
    <w:rsid w:val="00901E6F"/>
    <w:rsid w:val="00903053"/>
    <w:rsid w:val="0090644C"/>
    <w:rsid w:val="0092282C"/>
    <w:rsid w:val="00927B87"/>
    <w:rsid w:val="00965F04"/>
    <w:rsid w:val="00970556"/>
    <w:rsid w:val="00975BF0"/>
    <w:rsid w:val="00997A72"/>
    <w:rsid w:val="009B2CA4"/>
    <w:rsid w:val="009B42CC"/>
    <w:rsid w:val="009B4C2A"/>
    <w:rsid w:val="009B6298"/>
    <w:rsid w:val="009B73C7"/>
    <w:rsid w:val="009C00F2"/>
    <w:rsid w:val="009F1BC7"/>
    <w:rsid w:val="009F7F15"/>
    <w:rsid w:val="00A02E5B"/>
    <w:rsid w:val="00A13FB0"/>
    <w:rsid w:val="00A26940"/>
    <w:rsid w:val="00A462EC"/>
    <w:rsid w:val="00A47995"/>
    <w:rsid w:val="00A73E51"/>
    <w:rsid w:val="00AC30FA"/>
    <w:rsid w:val="00AF0D6D"/>
    <w:rsid w:val="00B163E5"/>
    <w:rsid w:val="00B21B9F"/>
    <w:rsid w:val="00B433D7"/>
    <w:rsid w:val="00B450D0"/>
    <w:rsid w:val="00B5284F"/>
    <w:rsid w:val="00B54CD1"/>
    <w:rsid w:val="00B63812"/>
    <w:rsid w:val="00B75E8C"/>
    <w:rsid w:val="00BA0088"/>
    <w:rsid w:val="00BA029A"/>
    <w:rsid w:val="00BA2D0C"/>
    <w:rsid w:val="00BA62C8"/>
    <w:rsid w:val="00BB38B7"/>
    <w:rsid w:val="00BB5BDA"/>
    <w:rsid w:val="00BD4EA8"/>
    <w:rsid w:val="00BF18CB"/>
    <w:rsid w:val="00BF2BDD"/>
    <w:rsid w:val="00C0351F"/>
    <w:rsid w:val="00C040BA"/>
    <w:rsid w:val="00C10AC9"/>
    <w:rsid w:val="00C149A6"/>
    <w:rsid w:val="00C14F49"/>
    <w:rsid w:val="00C20C34"/>
    <w:rsid w:val="00C21920"/>
    <w:rsid w:val="00C32CF0"/>
    <w:rsid w:val="00C5775D"/>
    <w:rsid w:val="00C67AC5"/>
    <w:rsid w:val="00C83BEF"/>
    <w:rsid w:val="00C87B52"/>
    <w:rsid w:val="00C959C9"/>
    <w:rsid w:val="00C97A2B"/>
    <w:rsid w:val="00CA5D19"/>
    <w:rsid w:val="00CB1D07"/>
    <w:rsid w:val="00CB61A8"/>
    <w:rsid w:val="00CB6627"/>
    <w:rsid w:val="00CC2448"/>
    <w:rsid w:val="00CC4AA4"/>
    <w:rsid w:val="00CE358B"/>
    <w:rsid w:val="00CF2E5E"/>
    <w:rsid w:val="00CF6F07"/>
    <w:rsid w:val="00D01417"/>
    <w:rsid w:val="00D02353"/>
    <w:rsid w:val="00D0282D"/>
    <w:rsid w:val="00D05BD8"/>
    <w:rsid w:val="00D06766"/>
    <w:rsid w:val="00D5136F"/>
    <w:rsid w:val="00D65C3A"/>
    <w:rsid w:val="00D74B24"/>
    <w:rsid w:val="00D863B1"/>
    <w:rsid w:val="00D86A42"/>
    <w:rsid w:val="00D9521B"/>
    <w:rsid w:val="00DA74A6"/>
    <w:rsid w:val="00DD5AF6"/>
    <w:rsid w:val="00DE42BE"/>
    <w:rsid w:val="00DF352E"/>
    <w:rsid w:val="00DF67F3"/>
    <w:rsid w:val="00E17417"/>
    <w:rsid w:val="00E2334F"/>
    <w:rsid w:val="00E43980"/>
    <w:rsid w:val="00E62766"/>
    <w:rsid w:val="00E66AB4"/>
    <w:rsid w:val="00E81448"/>
    <w:rsid w:val="00EB5704"/>
    <w:rsid w:val="00EB7DD0"/>
    <w:rsid w:val="00F1267E"/>
    <w:rsid w:val="00F1292D"/>
    <w:rsid w:val="00F30ADC"/>
    <w:rsid w:val="00F31EE6"/>
    <w:rsid w:val="00F350C7"/>
    <w:rsid w:val="00F4641E"/>
    <w:rsid w:val="00F47ED3"/>
    <w:rsid w:val="00F5476E"/>
    <w:rsid w:val="00F553E5"/>
    <w:rsid w:val="00F93F46"/>
    <w:rsid w:val="00FB20BB"/>
    <w:rsid w:val="00FB7573"/>
    <w:rsid w:val="00FC58E9"/>
    <w:rsid w:val="00FD7E46"/>
    <w:rsid w:val="00FF3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2192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2192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2192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2192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2192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3E1C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E1C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Hyperlink"/>
    <w:basedOn w:val="a0"/>
    <w:rsid w:val="00C21920"/>
    <w:rPr>
      <w:color w:val="0000FF"/>
      <w:u w:val="none"/>
    </w:rPr>
  </w:style>
  <w:style w:type="character" w:styleId="a5">
    <w:name w:val="Placeholder Text"/>
    <w:uiPriority w:val="99"/>
    <w:semiHidden/>
    <w:rsid w:val="003E1C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E1C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E1C2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E1C21"/>
  </w:style>
  <w:style w:type="paragraph" w:customStyle="1" w:styleId="ConsPlusTitle">
    <w:name w:val="ConsPlusTitle"/>
    <w:uiPriority w:val="99"/>
    <w:rsid w:val="003E1C2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E1C2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3E1C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40">
    <w:name w:val="Заголовок 4 Знак"/>
    <w:aliases w:val="!Параграфы/Статьи документа Знак"/>
    <w:link w:val="4"/>
    <w:rsid w:val="00D65C3A"/>
    <w:rPr>
      <w:rFonts w:ascii="Arial" w:eastAsia="Times New Roman" w:hAnsi="Arial"/>
      <w:b/>
      <w:bCs/>
      <w:sz w:val="26"/>
      <w:szCs w:val="28"/>
    </w:rPr>
  </w:style>
  <w:style w:type="paragraph" w:customStyle="1" w:styleId="12">
    <w:name w:val="Абзац списка1"/>
    <w:basedOn w:val="a"/>
    <w:rsid w:val="00D65C3A"/>
    <w:pPr>
      <w:ind w:left="720"/>
    </w:pPr>
    <w:rPr>
      <w:rFonts w:ascii="Times New Roman" w:hAnsi="Times New Roman"/>
      <w:sz w:val="20"/>
      <w:szCs w:val="20"/>
    </w:rPr>
  </w:style>
  <w:style w:type="paragraph" w:customStyle="1" w:styleId="a9">
    <w:name w:val="Обычный.Название подразделения"/>
    <w:rsid w:val="00D65C3A"/>
    <w:pPr>
      <w:suppressAutoHyphens/>
    </w:pPr>
    <w:rPr>
      <w:rFonts w:ascii="SchoolBook" w:eastAsia="Arial" w:hAnsi="SchoolBook"/>
      <w:sz w:val="28"/>
      <w:lang w:eastAsia="ar-SA"/>
    </w:rPr>
  </w:style>
  <w:style w:type="character" w:customStyle="1" w:styleId="aa">
    <w:name w:val="Подзаголовок Знак"/>
    <w:link w:val="ab"/>
    <w:locked/>
    <w:rsid w:val="00D65C3A"/>
    <w:rPr>
      <w:b/>
      <w:bCs/>
      <w:sz w:val="24"/>
      <w:szCs w:val="24"/>
    </w:rPr>
  </w:style>
  <w:style w:type="paragraph" w:styleId="ab">
    <w:name w:val="Subtitle"/>
    <w:basedOn w:val="a"/>
    <w:link w:val="aa"/>
    <w:qFormat/>
    <w:rsid w:val="00D65C3A"/>
    <w:pPr>
      <w:jc w:val="center"/>
    </w:pPr>
    <w:rPr>
      <w:b/>
      <w:bCs/>
    </w:rPr>
  </w:style>
  <w:style w:type="character" w:customStyle="1" w:styleId="13">
    <w:name w:val="Подзаголовок Знак1"/>
    <w:uiPriority w:val="11"/>
    <w:rsid w:val="00D65C3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rsid w:val="007B54F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B54F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B54FB"/>
    <w:rPr>
      <w:rFonts w:ascii="Arial" w:eastAsia="Times New Roman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C21920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C21920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7B54F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2192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e">
    <w:name w:val="header"/>
    <w:basedOn w:val="a"/>
    <w:link w:val="af"/>
    <w:uiPriority w:val="99"/>
    <w:unhideWhenUsed/>
    <w:rsid w:val="007B54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B54FB"/>
    <w:rPr>
      <w:rFonts w:ascii="Arial" w:eastAsia="Times New Roman" w:hAnsi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7B54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B54FB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C2192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2192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2192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2192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2">
    <w:name w:val="Body Text"/>
    <w:basedOn w:val="a"/>
    <w:link w:val="af3"/>
    <w:rsid w:val="00015CAC"/>
    <w:pPr>
      <w:spacing w:after="120"/>
      <w:ind w:firstLine="0"/>
      <w:jc w:val="left"/>
    </w:pPr>
    <w:rPr>
      <w:rFonts w:ascii="Times New Roman" w:hAnsi="Times New Roman"/>
    </w:rPr>
  </w:style>
  <w:style w:type="character" w:customStyle="1" w:styleId="af3">
    <w:name w:val="Основной текст Знак"/>
    <w:basedOn w:val="a0"/>
    <w:link w:val="af2"/>
    <w:rsid w:val="00015CAC"/>
    <w:rPr>
      <w:rFonts w:ascii="Times New Roman" w:eastAsia="Times New Roman" w:hAnsi="Times New Roman"/>
      <w:sz w:val="24"/>
      <w:szCs w:val="24"/>
    </w:rPr>
  </w:style>
  <w:style w:type="character" w:customStyle="1" w:styleId="postbody1">
    <w:name w:val="postbody1"/>
    <w:rsid w:val="00015CA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2192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2192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2192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2192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2192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3E1C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E1C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Hyperlink"/>
    <w:basedOn w:val="a0"/>
    <w:rsid w:val="00C21920"/>
    <w:rPr>
      <w:color w:val="0000FF"/>
      <w:u w:val="none"/>
    </w:rPr>
  </w:style>
  <w:style w:type="character" w:styleId="a5">
    <w:name w:val="Placeholder Text"/>
    <w:uiPriority w:val="99"/>
    <w:semiHidden/>
    <w:rsid w:val="003E1C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E1C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E1C2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E1C21"/>
  </w:style>
  <w:style w:type="paragraph" w:customStyle="1" w:styleId="ConsPlusTitle">
    <w:name w:val="ConsPlusTitle"/>
    <w:uiPriority w:val="99"/>
    <w:rsid w:val="003E1C2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E1C2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3E1C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40">
    <w:name w:val="Заголовок 4 Знак"/>
    <w:aliases w:val="!Параграфы/Статьи документа Знак"/>
    <w:link w:val="4"/>
    <w:rsid w:val="00D65C3A"/>
    <w:rPr>
      <w:rFonts w:ascii="Arial" w:eastAsia="Times New Roman" w:hAnsi="Arial"/>
      <w:b/>
      <w:bCs/>
      <w:sz w:val="26"/>
      <w:szCs w:val="28"/>
    </w:rPr>
  </w:style>
  <w:style w:type="paragraph" w:customStyle="1" w:styleId="12">
    <w:name w:val="Абзац списка1"/>
    <w:basedOn w:val="a"/>
    <w:rsid w:val="00D65C3A"/>
    <w:pPr>
      <w:ind w:left="720"/>
    </w:pPr>
    <w:rPr>
      <w:rFonts w:ascii="Times New Roman" w:hAnsi="Times New Roman"/>
      <w:sz w:val="20"/>
      <w:szCs w:val="20"/>
    </w:rPr>
  </w:style>
  <w:style w:type="paragraph" w:customStyle="1" w:styleId="a9">
    <w:name w:val="Обычный.Название подразделения"/>
    <w:rsid w:val="00D65C3A"/>
    <w:pPr>
      <w:suppressAutoHyphens/>
    </w:pPr>
    <w:rPr>
      <w:rFonts w:ascii="SchoolBook" w:eastAsia="Arial" w:hAnsi="SchoolBook"/>
      <w:sz w:val="28"/>
      <w:lang w:eastAsia="ar-SA"/>
    </w:rPr>
  </w:style>
  <w:style w:type="character" w:customStyle="1" w:styleId="aa">
    <w:name w:val="Подзаголовок Знак"/>
    <w:link w:val="ab"/>
    <w:locked/>
    <w:rsid w:val="00D65C3A"/>
    <w:rPr>
      <w:b/>
      <w:bCs/>
      <w:sz w:val="24"/>
      <w:szCs w:val="24"/>
    </w:rPr>
  </w:style>
  <w:style w:type="paragraph" w:styleId="ab">
    <w:name w:val="Subtitle"/>
    <w:basedOn w:val="a"/>
    <w:link w:val="aa"/>
    <w:qFormat/>
    <w:rsid w:val="00D65C3A"/>
    <w:pPr>
      <w:jc w:val="center"/>
    </w:pPr>
    <w:rPr>
      <w:b/>
      <w:bCs/>
    </w:rPr>
  </w:style>
  <w:style w:type="character" w:customStyle="1" w:styleId="13">
    <w:name w:val="Подзаголовок Знак1"/>
    <w:uiPriority w:val="11"/>
    <w:rsid w:val="00D65C3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rsid w:val="007B54F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B54F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B54FB"/>
    <w:rPr>
      <w:rFonts w:ascii="Arial" w:eastAsia="Times New Roman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C21920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C21920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7B54F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2192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e">
    <w:name w:val="header"/>
    <w:basedOn w:val="a"/>
    <w:link w:val="af"/>
    <w:uiPriority w:val="99"/>
    <w:unhideWhenUsed/>
    <w:rsid w:val="007B54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B54FB"/>
    <w:rPr>
      <w:rFonts w:ascii="Arial" w:eastAsia="Times New Roman" w:hAnsi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7B54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B54FB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C2192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2192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2192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2192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2">
    <w:name w:val="Body Text"/>
    <w:basedOn w:val="a"/>
    <w:link w:val="af3"/>
    <w:rsid w:val="00015CAC"/>
    <w:pPr>
      <w:spacing w:after="120"/>
      <w:ind w:firstLine="0"/>
      <w:jc w:val="left"/>
    </w:pPr>
    <w:rPr>
      <w:rFonts w:ascii="Times New Roman" w:hAnsi="Times New Roman"/>
    </w:rPr>
  </w:style>
  <w:style w:type="character" w:customStyle="1" w:styleId="af3">
    <w:name w:val="Основной текст Знак"/>
    <w:basedOn w:val="a0"/>
    <w:link w:val="af2"/>
    <w:rsid w:val="00015CAC"/>
    <w:rPr>
      <w:rFonts w:ascii="Times New Roman" w:eastAsia="Times New Roman" w:hAnsi="Times New Roman"/>
      <w:sz w:val="24"/>
      <w:szCs w:val="24"/>
    </w:rPr>
  </w:style>
  <w:style w:type="character" w:customStyle="1" w:styleId="postbody1">
    <w:name w:val="postbody1"/>
    <w:rsid w:val="00015C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00A83-A281-469E-AF59-A499BBB5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АДМ3</cp:lastModifiedBy>
  <cp:revision>5</cp:revision>
  <cp:lastPrinted>2020-06-05T06:20:00Z</cp:lastPrinted>
  <dcterms:created xsi:type="dcterms:W3CDTF">2020-06-05T06:13:00Z</dcterms:created>
  <dcterms:modified xsi:type="dcterms:W3CDTF">2020-06-08T04:52:00Z</dcterms:modified>
</cp:coreProperties>
</file>