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AD" w:rsidRPr="00751AAA" w:rsidRDefault="00D36EBC" w:rsidP="00751AAA">
      <w:pPr>
        <w:pStyle w:val="a3"/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>
            <wp:extent cx="476250" cy="600075"/>
            <wp:effectExtent l="0" t="0" r="0" b="9525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BC" w:rsidRDefault="000950AD" w:rsidP="00D36EBC">
      <w:pPr>
        <w:pStyle w:val="a3"/>
        <w:ind w:firstLine="0"/>
        <w:rPr>
          <w:rFonts w:ascii="Times New Roman" w:hAnsi="Times New Roman"/>
          <w:szCs w:val="28"/>
        </w:rPr>
      </w:pPr>
      <w:r w:rsidRPr="00D36EBC">
        <w:rPr>
          <w:rFonts w:ascii="Times New Roman" w:hAnsi="Times New Roman"/>
          <w:szCs w:val="28"/>
        </w:rPr>
        <w:t xml:space="preserve">СОВЕТ НАРОДНЫХ ДЕПУТАТОВ ГОРОДСКОГО ПОСЕЛЕНИЯ </w:t>
      </w:r>
    </w:p>
    <w:p w:rsidR="00D36EBC" w:rsidRDefault="000950AD" w:rsidP="00D36EBC">
      <w:pPr>
        <w:pStyle w:val="a3"/>
        <w:ind w:firstLine="0"/>
        <w:rPr>
          <w:rFonts w:ascii="Times New Roman" w:hAnsi="Times New Roman"/>
          <w:szCs w:val="28"/>
        </w:rPr>
      </w:pPr>
      <w:r w:rsidRPr="00D36EBC">
        <w:rPr>
          <w:rFonts w:ascii="Times New Roman" w:hAnsi="Times New Roman"/>
          <w:szCs w:val="28"/>
        </w:rPr>
        <w:t>ГОРОД БОБРОВ</w:t>
      </w:r>
      <w:r w:rsidR="00B30742" w:rsidRPr="00D36EBC">
        <w:rPr>
          <w:rFonts w:ascii="Times New Roman" w:hAnsi="Times New Roman"/>
          <w:szCs w:val="28"/>
        </w:rPr>
        <w:t xml:space="preserve"> </w:t>
      </w:r>
      <w:r w:rsidRPr="00D36EBC">
        <w:rPr>
          <w:rFonts w:ascii="Times New Roman" w:hAnsi="Times New Roman"/>
          <w:szCs w:val="28"/>
        </w:rPr>
        <w:t>БОБРОВСКОГО</w:t>
      </w:r>
      <w:r w:rsidR="00B30742" w:rsidRPr="00D36EBC">
        <w:rPr>
          <w:rFonts w:ascii="Times New Roman" w:hAnsi="Times New Roman"/>
          <w:szCs w:val="28"/>
        </w:rPr>
        <w:t xml:space="preserve"> </w:t>
      </w:r>
      <w:r w:rsidRPr="00D36EBC">
        <w:rPr>
          <w:rFonts w:ascii="Times New Roman" w:hAnsi="Times New Roman"/>
          <w:szCs w:val="28"/>
        </w:rPr>
        <w:t>МУНИЦИПАЛЬНОГО</w:t>
      </w:r>
      <w:r w:rsidR="00B30742" w:rsidRPr="00D36EBC">
        <w:rPr>
          <w:rFonts w:ascii="Times New Roman" w:hAnsi="Times New Roman"/>
          <w:szCs w:val="28"/>
        </w:rPr>
        <w:t xml:space="preserve"> </w:t>
      </w:r>
      <w:r w:rsidRPr="00D36EBC">
        <w:rPr>
          <w:rFonts w:ascii="Times New Roman" w:hAnsi="Times New Roman"/>
          <w:szCs w:val="28"/>
        </w:rPr>
        <w:t>РАЙОНА</w:t>
      </w:r>
      <w:r w:rsidR="00B30742" w:rsidRPr="00D36EBC">
        <w:rPr>
          <w:rFonts w:ascii="Times New Roman" w:hAnsi="Times New Roman"/>
          <w:szCs w:val="28"/>
        </w:rPr>
        <w:t xml:space="preserve"> </w:t>
      </w:r>
    </w:p>
    <w:p w:rsidR="000950AD" w:rsidRPr="00D36EBC" w:rsidRDefault="000950AD" w:rsidP="00D36EBC">
      <w:pPr>
        <w:pStyle w:val="a3"/>
        <w:ind w:firstLine="0"/>
        <w:rPr>
          <w:rFonts w:ascii="Times New Roman" w:hAnsi="Times New Roman"/>
          <w:szCs w:val="28"/>
        </w:rPr>
      </w:pPr>
      <w:r w:rsidRPr="00D36EBC">
        <w:rPr>
          <w:rFonts w:ascii="Times New Roman" w:hAnsi="Times New Roman"/>
          <w:szCs w:val="28"/>
        </w:rPr>
        <w:t>ВОРОНЕЖСКОЙ ОБЛАСТИ</w:t>
      </w:r>
    </w:p>
    <w:p w:rsidR="000950AD" w:rsidRPr="00D36EBC" w:rsidRDefault="000950AD" w:rsidP="00751AAA">
      <w:pPr>
        <w:rPr>
          <w:rFonts w:ascii="Times New Roman" w:hAnsi="Times New Roman"/>
          <w:b/>
          <w:sz w:val="28"/>
          <w:szCs w:val="28"/>
        </w:rPr>
      </w:pPr>
      <w:r w:rsidRPr="00D36EBC">
        <w:rPr>
          <w:rFonts w:ascii="Times New Roman" w:hAnsi="Times New Roman"/>
          <w:b/>
          <w:sz w:val="28"/>
          <w:szCs w:val="28"/>
        </w:rPr>
        <w:t xml:space="preserve"> </w:t>
      </w:r>
    </w:p>
    <w:p w:rsidR="000950AD" w:rsidRPr="00D36EBC" w:rsidRDefault="000950AD" w:rsidP="00D36EBC">
      <w:pPr>
        <w:pStyle w:val="3"/>
        <w:jc w:val="center"/>
        <w:rPr>
          <w:rFonts w:ascii="Times New Roman" w:hAnsi="Times New Roman" w:cs="Times New Roman"/>
          <w:szCs w:val="28"/>
        </w:rPr>
      </w:pPr>
      <w:proofErr w:type="gramStart"/>
      <w:r w:rsidRPr="00D36EBC">
        <w:rPr>
          <w:rFonts w:ascii="Times New Roman" w:hAnsi="Times New Roman" w:cs="Times New Roman"/>
          <w:szCs w:val="28"/>
        </w:rPr>
        <w:t>Р</w:t>
      </w:r>
      <w:proofErr w:type="gramEnd"/>
      <w:r w:rsidRPr="00D36EBC">
        <w:rPr>
          <w:rFonts w:ascii="Times New Roman" w:hAnsi="Times New Roman" w:cs="Times New Roman"/>
          <w:szCs w:val="28"/>
        </w:rPr>
        <w:t xml:space="preserve"> Е Ш Е Н И Е</w:t>
      </w:r>
    </w:p>
    <w:p w:rsidR="000950AD" w:rsidRPr="00D36EBC" w:rsidRDefault="000950AD" w:rsidP="00751AAA">
      <w:pPr>
        <w:rPr>
          <w:rFonts w:ascii="Times New Roman" w:hAnsi="Times New Roman"/>
          <w:b/>
          <w:sz w:val="28"/>
          <w:szCs w:val="28"/>
        </w:rPr>
      </w:pPr>
    </w:p>
    <w:p w:rsidR="000950AD" w:rsidRPr="001501DE" w:rsidRDefault="000950AD" w:rsidP="005825D9">
      <w:pPr>
        <w:ind w:firstLine="0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1501DE">
        <w:rPr>
          <w:rFonts w:ascii="Times New Roman" w:hAnsi="Times New Roman"/>
          <w:sz w:val="28"/>
          <w:szCs w:val="28"/>
          <w:u w:val="single"/>
        </w:rPr>
        <w:t>« 28 » февраля 2020</w:t>
      </w:r>
      <w:r w:rsidR="00D36EBC" w:rsidRPr="00D36EBC">
        <w:rPr>
          <w:rFonts w:ascii="Times New Roman" w:hAnsi="Times New Roman"/>
          <w:sz w:val="28"/>
          <w:szCs w:val="28"/>
          <w:u w:val="single"/>
        </w:rPr>
        <w:t>г.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296BCF" w:rsidRPr="00D36EBC">
        <w:rPr>
          <w:rFonts w:ascii="Times New Roman" w:hAnsi="Times New Roman"/>
          <w:sz w:val="28"/>
          <w:szCs w:val="28"/>
        </w:rPr>
        <w:t xml:space="preserve">№ </w:t>
      </w:r>
      <w:r w:rsidR="00D4110E" w:rsidRPr="00D4110E">
        <w:rPr>
          <w:rFonts w:ascii="Times New Roman" w:hAnsi="Times New Roman"/>
          <w:sz w:val="28"/>
          <w:szCs w:val="28"/>
          <w:u w:val="single"/>
        </w:rPr>
        <w:t>4</w:t>
      </w:r>
    </w:p>
    <w:p w:rsidR="000950AD" w:rsidRPr="00D36EBC" w:rsidRDefault="00B30742" w:rsidP="00751AAA">
      <w:pPr>
        <w:rPr>
          <w:rFonts w:ascii="Times New Roman" w:hAnsi="Times New Roman"/>
        </w:rPr>
      </w:pPr>
      <w:r w:rsidRPr="00D36EBC">
        <w:rPr>
          <w:rFonts w:ascii="Times New Roman" w:hAnsi="Times New Roman"/>
        </w:rPr>
        <w:t xml:space="preserve"> </w:t>
      </w:r>
      <w:r w:rsidR="005825D9">
        <w:rPr>
          <w:rFonts w:ascii="Times New Roman" w:hAnsi="Times New Roman"/>
        </w:rPr>
        <w:t xml:space="preserve">          </w:t>
      </w:r>
      <w:r w:rsidR="00D36EBC" w:rsidRPr="00D36EBC">
        <w:rPr>
          <w:rFonts w:ascii="Times New Roman" w:hAnsi="Times New Roman"/>
        </w:rPr>
        <w:t xml:space="preserve"> </w:t>
      </w:r>
      <w:r w:rsidR="000950AD" w:rsidRPr="00D36EBC">
        <w:rPr>
          <w:rFonts w:ascii="Times New Roman" w:hAnsi="Times New Roman"/>
        </w:rPr>
        <w:t>г. Бобров</w:t>
      </w:r>
    </w:p>
    <w:p w:rsidR="000950AD" w:rsidRPr="00D36EBC" w:rsidRDefault="000950AD" w:rsidP="00751AAA">
      <w:pPr>
        <w:rPr>
          <w:rFonts w:ascii="Times New Roman" w:hAnsi="Times New Roman"/>
          <w:b/>
          <w:sz w:val="28"/>
          <w:szCs w:val="28"/>
        </w:rPr>
      </w:pPr>
    </w:p>
    <w:p w:rsidR="00296BCF" w:rsidRPr="00D36EBC" w:rsidRDefault="000950AD" w:rsidP="00D36EB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36EBC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</w:p>
    <w:p w:rsidR="000950AD" w:rsidRPr="00D36EBC" w:rsidRDefault="000950AD" w:rsidP="00D36EB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36EBC">
        <w:rPr>
          <w:rFonts w:ascii="Times New Roman" w:hAnsi="Times New Roman" w:cs="Times New Roman"/>
          <w:sz w:val="28"/>
          <w:szCs w:val="28"/>
        </w:rPr>
        <w:t>Совета народных депутатов городского</w:t>
      </w:r>
    </w:p>
    <w:p w:rsidR="000950AD" w:rsidRPr="00D36EBC" w:rsidRDefault="000950AD" w:rsidP="00D36EB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36EBC">
        <w:rPr>
          <w:rFonts w:ascii="Times New Roman" w:hAnsi="Times New Roman" w:cs="Times New Roman"/>
          <w:sz w:val="28"/>
          <w:szCs w:val="28"/>
        </w:rPr>
        <w:t>поселения город Бобров Бобровского</w:t>
      </w:r>
    </w:p>
    <w:p w:rsidR="000950AD" w:rsidRPr="00D36EBC" w:rsidRDefault="000950AD" w:rsidP="00D36EB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36E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36EBC"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</w:p>
    <w:p w:rsidR="000950AD" w:rsidRPr="00D36EBC" w:rsidRDefault="000950AD" w:rsidP="00D36EB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36EBC">
        <w:rPr>
          <w:rFonts w:ascii="Times New Roman" w:hAnsi="Times New Roman" w:cs="Times New Roman"/>
          <w:sz w:val="28"/>
          <w:szCs w:val="28"/>
        </w:rPr>
        <w:t>области</w:t>
      </w:r>
    </w:p>
    <w:p w:rsidR="005825D9" w:rsidRPr="00D36EBC" w:rsidRDefault="005825D9" w:rsidP="000436B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B5464" w:rsidRPr="00691B1E" w:rsidRDefault="009B5464" w:rsidP="000436B5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91B1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нормативного правового акта в соответствие с действующим законодательством,  </w:t>
      </w:r>
      <w:r w:rsidRPr="00691B1E">
        <w:rPr>
          <w:rFonts w:ascii="Times New Roman" w:hAnsi="Times New Roman"/>
          <w:sz w:val="28"/>
          <w:szCs w:val="28"/>
        </w:rPr>
        <w:t xml:space="preserve">Совет  </w:t>
      </w:r>
      <w:r w:rsidRPr="00691B1E">
        <w:rPr>
          <w:rFonts w:ascii="Times New Roman" w:hAnsi="Times New Roman"/>
          <w:bCs/>
          <w:sz w:val="28"/>
          <w:szCs w:val="28"/>
        </w:rPr>
        <w:t xml:space="preserve">народных депутатов </w:t>
      </w:r>
      <w:r>
        <w:rPr>
          <w:rFonts w:ascii="Times New Roman" w:hAnsi="Times New Roman"/>
          <w:bCs/>
          <w:sz w:val="28"/>
          <w:szCs w:val="28"/>
        </w:rPr>
        <w:t>городского</w:t>
      </w:r>
      <w:r w:rsidRPr="00691B1E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 xml:space="preserve">город Бобров </w:t>
      </w:r>
      <w:r w:rsidRPr="00691B1E">
        <w:rPr>
          <w:rFonts w:ascii="Times New Roman" w:hAnsi="Times New Roman"/>
          <w:bCs/>
          <w:sz w:val="28"/>
          <w:szCs w:val="28"/>
        </w:rPr>
        <w:t xml:space="preserve">Бобровского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Воронежской области </w:t>
      </w:r>
      <w:r w:rsidRPr="00691B1E">
        <w:rPr>
          <w:rFonts w:ascii="Times New Roman" w:hAnsi="Times New Roman"/>
          <w:b/>
          <w:spacing w:val="60"/>
          <w:sz w:val="28"/>
          <w:szCs w:val="28"/>
        </w:rPr>
        <w:t>решил:</w:t>
      </w:r>
    </w:p>
    <w:p w:rsidR="000950AD" w:rsidRDefault="009B5464" w:rsidP="000436B5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6BCF" w:rsidRPr="00D36EBC">
        <w:rPr>
          <w:rFonts w:ascii="Times New Roman" w:hAnsi="Times New Roman"/>
          <w:sz w:val="28"/>
          <w:szCs w:val="28"/>
        </w:rPr>
        <w:t>Утвердить</w:t>
      </w:r>
      <w:r w:rsidR="000950AD" w:rsidRPr="00D36EBC">
        <w:rPr>
          <w:rFonts w:ascii="Times New Roman" w:hAnsi="Times New Roman"/>
          <w:sz w:val="28"/>
          <w:szCs w:val="28"/>
        </w:rPr>
        <w:t xml:space="preserve"> регламент Совета народных депутатов городского поселения город Бобров Бобровского муниципального района Воронежской области </w:t>
      </w:r>
      <w:r w:rsidR="00D36EBC">
        <w:rPr>
          <w:rFonts w:ascii="Times New Roman" w:hAnsi="Times New Roman"/>
          <w:sz w:val="28"/>
          <w:szCs w:val="28"/>
        </w:rPr>
        <w:t>(</w:t>
      </w:r>
      <w:r w:rsidR="000950AD" w:rsidRPr="00D36EB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лагается</w:t>
      </w:r>
      <w:r w:rsidR="000950AD" w:rsidRPr="00D36EBC">
        <w:rPr>
          <w:rFonts w:ascii="Times New Roman" w:hAnsi="Times New Roman"/>
          <w:sz w:val="28"/>
          <w:szCs w:val="28"/>
        </w:rPr>
        <w:t>).</w:t>
      </w:r>
    </w:p>
    <w:p w:rsidR="001501DE" w:rsidRDefault="000436B5" w:rsidP="000436B5">
      <w:pPr>
        <w:pStyle w:val="Title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B5464" w:rsidRPr="001501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Р</w:t>
      </w:r>
      <w:r w:rsidR="009B5464" w:rsidRPr="001501D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ешение Совета </w:t>
      </w:r>
      <w:r w:rsidR="009B5464" w:rsidRPr="001501DE">
        <w:rPr>
          <w:rFonts w:ascii="Times New Roman" w:hAnsi="Times New Roman" w:cs="Times New Roman"/>
          <w:b w:val="0"/>
          <w:sz w:val="28"/>
          <w:szCs w:val="28"/>
        </w:rPr>
        <w:t xml:space="preserve">народных депутатов городского поселения город Бобров Бобровского муниципального района Воронежской области от </w:t>
      </w:r>
      <w:r w:rsidR="001501DE" w:rsidRPr="001501DE">
        <w:rPr>
          <w:rFonts w:ascii="Times New Roman" w:hAnsi="Times New Roman" w:cs="Times New Roman"/>
          <w:b w:val="0"/>
          <w:sz w:val="28"/>
          <w:szCs w:val="28"/>
        </w:rPr>
        <w:t>25</w:t>
      </w:r>
      <w:r w:rsidR="009B5464" w:rsidRPr="001501DE">
        <w:rPr>
          <w:rFonts w:ascii="Times New Roman" w:hAnsi="Times New Roman" w:cs="Times New Roman"/>
          <w:b w:val="0"/>
          <w:sz w:val="28"/>
          <w:szCs w:val="28"/>
        </w:rPr>
        <w:t>.</w:t>
      </w:r>
      <w:r w:rsidR="001501DE" w:rsidRPr="001501DE">
        <w:rPr>
          <w:rFonts w:ascii="Times New Roman" w:hAnsi="Times New Roman" w:cs="Times New Roman"/>
          <w:b w:val="0"/>
          <w:sz w:val="28"/>
          <w:szCs w:val="28"/>
        </w:rPr>
        <w:t>09</w:t>
      </w:r>
      <w:r w:rsidR="00021471">
        <w:rPr>
          <w:rFonts w:ascii="Times New Roman" w:hAnsi="Times New Roman" w:cs="Times New Roman"/>
          <w:b w:val="0"/>
          <w:sz w:val="28"/>
          <w:szCs w:val="28"/>
        </w:rPr>
        <w:t>.</w:t>
      </w:r>
      <w:r w:rsidR="009B5464" w:rsidRPr="001501DE">
        <w:rPr>
          <w:rFonts w:ascii="Times New Roman" w:hAnsi="Times New Roman" w:cs="Times New Roman"/>
          <w:b w:val="0"/>
          <w:sz w:val="28"/>
          <w:szCs w:val="28"/>
        </w:rPr>
        <w:t>20</w:t>
      </w:r>
      <w:r w:rsidR="001501DE" w:rsidRPr="001501DE">
        <w:rPr>
          <w:rFonts w:ascii="Times New Roman" w:hAnsi="Times New Roman" w:cs="Times New Roman"/>
          <w:b w:val="0"/>
          <w:sz w:val="28"/>
          <w:szCs w:val="28"/>
        </w:rPr>
        <w:t>15</w:t>
      </w:r>
      <w:r w:rsidR="009B5464" w:rsidRPr="001501DE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1501DE" w:rsidRPr="001501DE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r w:rsidR="009B5464" w:rsidRPr="001501DE">
        <w:rPr>
          <w:rFonts w:ascii="Times New Roman" w:hAnsi="Times New Roman" w:cs="Times New Roman"/>
          <w:b w:val="0"/>
          <w:sz w:val="28"/>
          <w:szCs w:val="28"/>
        </w:rPr>
        <w:t>1 «</w:t>
      </w:r>
      <w:r w:rsidR="001501DE" w:rsidRPr="001501DE">
        <w:rPr>
          <w:rFonts w:ascii="Times New Roman" w:hAnsi="Times New Roman" w:cs="Times New Roman"/>
          <w:b w:val="0"/>
          <w:sz w:val="28"/>
          <w:szCs w:val="28"/>
        </w:rPr>
        <w:t>Об утверждении регламента Совета народных депутатов городского</w:t>
      </w:r>
      <w:r w:rsidR="001501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01DE" w:rsidRPr="001501DE">
        <w:rPr>
          <w:rFonts w:ascii="Times New Roman" w:hAnsi="Times New Roman" w:cs="Times New Roman"/>
          <w:b w:val="0"/>
          <w:sz w:val="28"/>
          <w:szCs w:val="28"/>
        </w:rPr>
        <w:t>поселения город Бобров Бобровского</w:t>
      </w:r>
      <w:r w:rsidR="001501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01DE" w:rsidRPr="001501DE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</w:t>
      </w:r>
      <w:r w:rsidR="001501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01DE" w:rsidRPr="001501DE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9B5464" w:rsidRPr="001501D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считать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утратившим</w:t>
      </w:r>
      <w:r w:rsidRPr="001501D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силу</w:t>
      </w:r>
      <w:r w:rsidR="001501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36B5" w:rsidRPr="000436B5" w:rsidRDefault="000436B5" w:rsidP="000436B5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0436B5">
        <w:rPr>
          <w:rFonts w:ascii="Times New Roman" w:hAnsi="Times New Roman"/>
          <w:sz w:val="28"/>
          <w:szCs w:val="28"/>
        </w:rPr>
        <w:t xml:space="preserve">3. </w:t>
      </w:r>
      <w:r w:rsidRPr="000436B5">
        <w:rPr>
          <w:rFonts w:ascii="Times New Roman" w:hAnsi="Times New Roman"/>
          <w:sz w:val="28"/>
        </w:rPr>
        <w:t xml:space="preserve">Настоящее решение вступает в силу с момента  его </w:t>
      </w:r>
      <w:r w:rsidR="00C575C0">
        <w:rPr>
          <w:rFonts w:ascii="Times New Roman" w:hAnsi="Times New Roman"/>
          <w:sz w:val="28"/>
        </w:rPr>
        <w:t>п</w:t>
      </w:r>
      <w:r w:rsidR="00AC7599">
        <w:rPr>
          <w:rFonts w:ascii="Times New Roman" w:hAnsi="Times New Roman"/>
          <w:sz w:val="28"/>
        </w:rPr>
        <w:t>ринятия</w:t>
      </w:r>
      <w:bookmarkStart w:id="0" w:name="_GoBack"/>
      <w:bookmarkEnd w:id="0"/>
      <w:r w:rsidRPr="000436B5">
        <w:rPr>
          <w:rFonts w:ascii="Times New Roman" w:hAnsi="Times New Roman"/>
          <w:sz w:val="28"/>
        </w:rPr>
        <w:t xml:space="preserve"> </w:t>
      </w:r>
      <w:r w:rsidRPr="000436B5">
        <w:rPr>
          <w:rFonts w:ascii="Times New Roman" w:hAnsi="Times New Roman"/>
          <w:sz w:val="28"/>
          <w:szCs w:val="28"/>
        </w:rPr>
        <w:t>и</w:t>
      </w:r>
      <w:r w:rsidRPr="002E46CC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городского поселения город Бобров Бобровского муниципального района Воронежской области.</w:t>
      </w:r>
    </w:p>
    <w:p w:rsidR="003B3278" w:rsidRPr="00993AF7" w:rsidRDefault="000436B5" w:rsidP="000436B5">
      <w:pPr>
        <w:pStyle w:val="ae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278">
        <w:rPr>
          <w:sz w:val="28"/>
          <w:szCs w:val="28"/>
        </w:rPr>
        <w:t xml:space="preserve">. </w:t>
      </w:r>
      <w:proofErr w:type="gramStart"/>
      <w:r w:rsidR="003B3278">
        <w:rPr>
          <w:sz w:val="28"/>
          <w:szCs w:val="28"/>
        </w:rPr>
        <w:t>Контроль за</w:t>
      </w:r>
      <w:proofErr w:type="gramEnd"/>
      <w:r w:rsidR="003B3278">
        <w:rPr>
          <w:sz w:val="28"/>
          <w:szCs w:val="28"/>
        </w:rPr>
        <w:t xml:space="preserve"> исполнением настоящего решения оставляю за собой.</w:t>
      </w:r>
    </w:p>
    <w:p w:rsidR="009B5464" w:rsidRPr="001501DE" w:rsidRDefault="009B5464" w:rsidP="000436B5">
      <w:pPr>
        <w:pStyle w:val="Title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5464" w:rsidRPr="00D36EBC" w:rsidRDefault="009B5464" w:rsidP="00D36E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950AD" w:rsidRPr="00D36EBC" w:rsidRDefault="000950AD" w:rsidP="000436B5">
      <w:pPr>
        <w:ind w:firstLine="0"/>
        <w:rPr>
          <w:rFonts w:ascii="Times New Roman" w:hAnsi="Times New Roman"/>
          <w:sz w:val="28"/>
          <w:szCs w:val="28"/>
        </w:rPr>
      </w:pPr>
    </w:p>
    <w:p w:rsidR="009B5464" w:rsidRDefault="009B5464" w:rsidP="009B54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91B1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9B5464" w:rsidRDefault="009B5464" w:rsidP="009B54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город Бобров                                                   Н.И. </w:t>
      </w:r>
      <w:proofErr w:type="spellStart"/>
      <w:r>
        <w:rPr>
          <w:rFonts w:ascii="Times New Roman" w:hAnsi="Times New Roman"/>
          <w:sz w:val="28"/>
          <w:szCs w:val="28"/>
        </w:rPr>
        <w:t>Гайворонская</w:t>
      </w:r>
      <w:proofErr w:type="spellEnd"/>
    </w:p>
    <w:p w:rsidR="000436B5" w:rsidRPr="00691B1E" w:rsidRDefault="000436B5" w:rsidP="009B54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0950AD" w:rsidRPr="00D36EBC" w:rsidRDefault="000950AD" w:rsidP="00751AAA">
      <w:pPr>
        <w:rPr>
          <w:rFonts w:ascii="Times New Roman" w:hAnsi="Times New Roman"/>
          <w:sz w:val="28"/>
          <w:szCs w:val="28"/>
        </w:rPr>
      </w:pPr>
    </w:p>
    <w:p w:rsidR="005825D9" w:rsidRDefault="005825D9" w:rsidP="00751AAA">
      <w:pPr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C575C0" w:rsidRDefault="00C575C0" w:rsidP="00751AAA">
      <w:pPr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C575C0" w:rsidRPr="00D36EBC" w:rsidRDefault="00C575C0" w:rsidP="00751AAA">
      <w:pPr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3562" w:rsidRPr="00D36EBC" w:rsidRDefault="00EE3562" w:rsidP="00751AAA">
      <w:pPr>
        <w:jc w:val="right"/>
        <w:rPr>
          <w:rFonts w:ascii="Times New Roman" w:hAnsi="Times New Roman"/>
        </w:rPr>
      </w:pPr>
      <w:r w:rsidRPr="00D36EBC">
        <w:rPr>
          <w:rFonts w:ascii="Times New Roman" w:hAnsi="Times New Roman"/>
          <w:spacing w:val="-2"/>
        </w:rPr>
        <w:t>Приложение</w:t>
      </w:r>
    </w:p>
    <w:p w:rsidR="00EE3562" w:rsidRPr="00D36EBC" w:rsidRDefault="00EE3562" w:rsidP="00751AAA">
      <w:pPr>
        <w:jc w:val="right"/>
        <w:rPr>
          <w:rFonts w:ascii="Times New Roman" w:hAnsi="Times New Roman"/>
        </w:rPr>
      </w:pPr>
      <w:r w:rsidRPr="00D36EBC">
        <w:rPr>
          <w:rFonts w:ascii="Times New Roman" w:hAnsi="Times New Roman"/>
          <w:spacing w:val="-2"/>
        </w:rPr>
        <w:t>к решению Совета народных депутатов</w:t>
      </w:r>
    </w:p>
    <w:p w:rsidR="00EE3562" w:rsidRPr="00D36EBC" w:rsidRDefault="00EE3562" w:rsidP="00751AAA">
      <w:pPr>
        <w:jc w:val="right"/>
        <w:rPr>
          <w:rFonts w:ascii="Times New Roman" w:hAnsi="Times New Roman"/>
        </w:rPr>
      </w:pPr>
      <w:r w:rsidRPr="00D36EBC">
        <w:rPr>
          <w:rFonts w:ascii="Times New Roman" w:hAnsi="Times New Roman"/>
        </w:rPr>
        <w:t>городского поселения город Бобров</w:t>
      </w:r>
    </w:p>
    <w:p w:rsidR="000371BD" w:rsidRPr="00D36EBC" w:rsidRDefault="00EE3562" w:rsidP="00751AAA">
      <w:pPr>
        <w:jc w:val="right"/>
        <w:rPr>
          <w:rFonts w:ascii="Times New Roman" w:hAnsi="Times New Roman"/>
          <w:spacing w:val="-4"/>
        </w:rPr>
      </w:pPr>
      <w:r w:rsidRPr="009B5464">
        <w:rPr>
          <w:rFonts w:ascii="Times New Roman" w:hAnsi="Times New Roman"/>
          <w:spacing w:val="-4"/>
          <w:u w:val="single"/>
        </w:rPr>
        <w:t>от</w:t>
      </w:r>
      <w:r w:rsidR="00B30742" w:rsidRPr="009B5464">
        <w:rPr>
          <w:rFonts w:ascii="Times New Roman" w:hAnsi="Times New Roman"/>
          <w:spacing w:val="-4"/>
          <w:u w:val="single"/>
        </w:rPr>
        <w:t xml:space="preserve"> </w:t>
      </w:r>
      <w:r w:rsidR="009B5464" w:rsidRPr="009B5464">
        <w:rPr>
          <w:rFonts w:ascii="Times New Roman" w:hAnsi="Times New Roman"/>
          <w:spacing w:val="-4"/>
          <w:u w:val="single"/>
        </w:rPr>
        <w:t>28 февраля</w:t>
      </w:r>
      <w:r w:rsidR="00F41C25" w:rsidRPr="009B5464">
        <w:rPr>
          <w:rFonts w:ascii="Times New Roman" w:hAnsi="Times New Roman"/>
          <w:spacing w:val="-4"/>
          <w:u w:val="single"/>
        </w:rPr>
        <w:t xml:space="preserve"> </w:t>
      </w:r>
      <w:r w:rsidR="009B5464" w:rsidRPr="009B5464">
        <w:rPr>
          <w:rFonts w:ascii="Times New Roman" w:hAnsi="Times New Roman"/>
          <w:spacing w:val="-4"/>
          <w:u w:val="single"/>
        </w:rPr>
        <w:t>2020</w:t>
      </w:r>
      <w:r w:rsidRPr="009B5464">
        <w:rPr>
          <w:rFonts w:ascii="Times New Roman" w:hAnsi="Times New Roman"/>
          <w:spacing w:val="-4"/>
          <w:u w:val="single"/>
        </w:rPr>
        <w:t xml:space="preserve"> г.</w:t>
      </w:r>
      <w:r w:rsidR="009B5464">
        <w:rPr>
          <w:rFonts w:ascii="Times New Roman" w:hAnsi="Times New Roman"/>
          <w:spacing w:val="-4"/>
        </w:rPr>
        <w:t xml:space="preserve"> № </w:t>
      </w:r>
      <w:r w:rsidR="00D4110E" w:rsidRPr="00D4110E">
        <w:rPr>
          <w:rFonts w:ascii="Times New Roman" w:hAnsi="Times New Roman"/>
          <w:spacing w:val="-4"/>
          <w:u w:val="single"/>
        </w:rPr>
        <w:t>4</w:t>
      </w:r>
    </w:p>
    <w:p w:rsidR="000371BD" w:rsidRPr="00D36EBC" w:rsidRDefault="000371BD" w:rsidP="00751AAA">
      <w:pPr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EE3562" w:rsidRPr="00D36EBC" w:rsidRDefault="00EE3562" w:rsidP="00D36EB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b/>
          <w:bCs/>
          <w:spacing w:val="-17"/>
          <w:sz w:val="28"/>
          <w:szCs w:val="28"/>
        </w:rPr>
        <w:t>РЕГЛАМЕНТ</w:t>
      </w:r>
    </w:p>
    <w:p w:rsidR="00D36EBC" w:rsidRDefault="00EE3562" w:rsidP="00D36EBC">
      <w:pPr>
        <w:spacing w:before="5"/>
        <w:ind w:right="1" w:firstLine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D36EBC">
        <w:rPr>
          <w:rFonts w:ascii="Times New Roman" w:hAnsi="Times New Roman"/>
          <w:b/>
          <w:spacing w:val="-2"/>
          <w:sz w:val="28"/>
          <w:szCs w:val="28"/>
        </w:rPr>
        <w:t xml:space="preserve">Совета народных депутатов городского поселения город Бобров </w:t>
      </w:r>
    </w:p>
    <w:p w:rsidR="00EE3562" w:rsidRPr="00D36EBC" w:rsidRDefault="00EE3562" w:rsidP="00D36EBC">
      <w:pPr>
        <w:spacing w:before="5"/>
        <w:ind w:right="1" w:firstLine="0"/>
        <w:jc w:val="center"/>
        <w:rPr>
          <w:rFonts w:ascii="Times New Roman" w:hAnsi="Times New Roman"/>
          <w:b/>
          <w:sz w:val="28"/>
          <w:szCs w:val="28"/>
        </w:rPr>
      </w:pPr>
      <w:r w:rsidRPr="00D36EBC">
        <w:rPr>
          <w:rFonts w:ascii="Times New Roman" w:hAnsi="Times New Roman"/>
          <w:b/>
          <w:sz w:val="28"/>
          <w:szCs w:val="28"/>
        </w:rPr>
        <w:t>Бобровского муниципального района Воронежской области</w:t>
      </w:r>
    </w:p>
    <w:p w:rsidR="00F13A40" w:rsidRDefault="00EE3562" w:rsidP="00F13A40">
      <w:pPr>
        <w:spacing w:before="355"/>
        <w:ind w:left="284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D36EBC">
        <w:rPr>
          <w:rFonts w:ascii="Times New Roman" w:hAnsi="Times New Roman"/>
          <w:b/>
          <w:i/>
          <w:iCs/>
          <w:sz w:val="28"/>
          <w:szCs w:val="28"/>
          <w:u w:val="single"/>
        </w:rPr>
        <w:t>Общие положения</w:t>
      </w:r>
    </w:p>
    <w:p w:rsidR="00F13A40" w:rsidRPr="00F13A40" w:rsidRDefault="00F13A40" w:rsidP="00F13A40">
      <w:pPr>
        <w:spacing w:before="355"/>
        <w:ind w:left="284"/>
        <w:jc w:val="center"/>
        <w:rPr>
          <w:rFonts w:ascii="Times New Roman" w:hAnsi="Times New Roman"/>
          <w:b/>
          <w:i/>
          <w:iCs/>
          <w:sz w:val="12"/>
          <w:szCs w:val="12"/>
          <w:u w:val="single"/>
        </w:rPr>
      </w:pPr>
    </w:p>
    <w:p w:rsidR="00F13A40" w:rsidRDefault="00EE3562" w:rsidP="00F13A40">
      <w:pPr>
        <w:ind w:left="28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F13A40">
        <w:rPr>
          <w:rFonts w:ascii="Times New Roman" w:hAnsi="Times New Roman"/>
          <w:b/>
          <w:spacing w:val="-1"/>
          <w:sz w:val="28"/>
          <w:szCs w:val="28"/>
        </w:rPr>
        <w:t>Статья 1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D36EBC">
        <w:rPr>
          <w:rFonts w:ascii="Times New Roman" w:hAnsi="Times New Roman"/>
          <w:b/>
          <w:spacing w:val="-1"/>
          <w:sz w:val="28"/>
          <w:szCs w:val="28"/>
        </w:rPr>
        <w:t xml:space="preserve">Совета народных депутатов городского поселения </w:t>
      </w:r>
    </w:p>
    <w:p w:rsidR="00EE3562" w:rsidRPr="00D36EBC" w:rsidRDefault="00EE3562" w:rsidP="00F13A40">
      <w:pPr>
        <w:ind w:left="284"/>
        <w:jc w:val="center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b/>
          <w:spacing w:val="-1"/>
          <w:sz w:val="28"/>
          <w:szCs w:val="28"/>
        </w:rPr>
        <w:t>город Бобров.</w:t>
      </w:r>
    </w:p>
    <w:p w:rsidR="00EE3562" w:rsidRPr="00D36EBC" w:rsidRDefault="00EE3562" w:rsidP="00751AAA">
      <w:pPr>
        <w:numPr>
          <w:ilvl w:val="0"/>
          <w:numId w:val="1"/>
        </w:numPr>
        <w:tabs>
          <w:tab w:val="left" w:pos="298"/>
        </w:tabs>
        <w:spacing w:before="322"/>
        <w:ind w:left="284" w:right="19"/>
        <w:rPr>
          <w:rFonts w:ascii="Times New Roman" w:hAnsi="Times New Roman"/>
          <w:spacing w:val="-26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 xml:space="preserve">Совет народных депутатов городского поселения город Бобров (далее по тексту </w:t>
      </w:r>
      <w:r w:rsidRPr="00D36EBC">
        <w:rPr>
          <w:rFonts w:ascii="Times New Roman" w:hAnsi="Times New Roman"/>
          <w:sz w:val="28"/>
          <w:szCs w:val="28"/>
        </w:rPr>
        <w:t>- Совета народных депутатов) является представительным органом местного самоуправления городского поселения город Бобров Бобровского муниципального района Воронежской области.</w:t>
      </w:r>
    </w:p>
    <w:p w:rsidR="00EE3562" w:rsidRPr="00D36EBC" w:rsidRDefault="00EE3562" w:rsidP="00751AAA">
      <w:pPr>
        <w:numPr>
          <w:ilvl w:val="0"/>
          <w:numId w:val="1"/>
        </w:numPr>
        <w:tabs>
          <w:tab w:val="left" w:pos="298"/>
        </w:tabs>
        <w:spacing w:before="5"/>
        <w:ind w:left="284" w:right="24"/>
        <w:rPr>
          <w:rFonts w:ascii="Times New Roman" w:hAnsi="Times New Roman"/>
          <w:spacing w:val="-12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 xml:space="preserve">Совет народных депутатов состоит из 17 депутатов, избираемых населением городского поселения город Бобров на муниципальных выборах на основе всеобщего, равного и прямого избирательного права, при тайном голосовании, сроком на 5 лет, в соответствии с действующим федеральным и областным </w:t>
      </w:r>
      <w:r w:rsidRPr="00D36EBC">
        <w:rPr>
          <w:rFonts w:ascii="Times New Roman" w:hAnsi="Times New Roman"/>
          <w:spacing w:val="-1"/>
          <w:sz w:val="28"/>
          <w:szCs w:val="28"/>
        </w:rPr>
        <w:t>законодательством и Уставом городского поселения город Бобров.</w:t>
      </w:r>
    </w:p>
    <w:p w:rsidR="00EE3562" w:rsidRPr="00D36EBC" w:rsidRDefault="00EE3562" w:rsidP="00F13A40">
      <w:pPr>
        <w:spacing w:before="331"/>
        <w:ind w:left="284" w:right="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6EBC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Раздел </w:t>
      </w:r>
      <w:r w:rsidRPr="00D36EBC">
        <w:rPr>
          <w:rFonts w:ascii="Times New Roman" w:hAnsi="Times New Roman"/>
          <w:b/>
          <w:i/>
          <w:iCs/>
          <w:sz w:val="28"/>
          <w:szCs w:val="28"/>
          <w:u w:val="single"/>
          <w:lang w:val="en-US"/>
        </w:rPr>
        <w:t>I</w:t>
      </w:r>
      <w:r w:rsidRPr="00D36EBC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. Общий порядок </w:t>
      </w:r>
      <w:proofErr w:type="gramStart"/>
      <w:r w:rsidRPr="00D36EBC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работы первого заседания Совета </w:t>
      </w:r>
      <w:r w:rsidRPr="00D36EBC">
        <w:rPr>
          <w:rFonts w:ascii="Times New Roman" w:hAnsi="Times New Roman"/>
          <w:b/>
          <w:i/>
          <w:iCs/>
          <w:spacing w:val="-6"/>
          <w:sz w:val="28"/>
          <w:szCs w:val="28"/>
          <w:u w:val="single"/>
        </w:rPr>
        <w:t>народных депутатов городского поселения</w:t>
      </w:r>
      <w:proofErr w:type="gramEnd"/>
      <w:r w:rsidRPr="00D36EBC">
        <w:rPr>
          <w:rFonts w:ascii="Times New Roman" w:hAnsi="Times New Roman"/>
          <w:b/>
          <w:i/>
          <w:iCs/>
          <w:spacing w:val="-6"/>
          <w:sz w:val="28"/>
          <w:szCs w:val="28"/>
          <w:u w:val="single"/>
        </w:rPr>
        <w:t xml:space="preserve"> город Бобров.</w:t>
      </w:r>
    </w:p>
    <w:p w:rsidR="00EE3562" w:rsidRPr="00D36EBC" w:rsidRDefault="00EE3562" w:rsidP="00F13A40">
      <w:pPr>
        <w:spacing w:before="360"/>
        <w:ind w:left="284" w:right="43"/>
        <w:jc w:val="center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b/>
          <w:bCs/>
          <w:spacing w:val="-1"/>
          <w:sz w:val="28"/>
          <w:szCs w:val="28"/>
        </w:rPr>
        <w:t xml:space="preserve">Глава 1. Начало работы Совета народных депутатов. Порядок проведения </w:t>
      </w:r>
      <w:r w:rsidRPr="00D36EBC">
        <w:rPr>
          <w:rFonts w:ascii="Times New Roman" w:hAnsi="Times New Roman"/>
          <w:b/>
          <w:bCs/>
          <w:sz w:val="28"/>
          <w:szCs w:val="28"/>
        </w:rPr>
        <w:t>заседания Совета народных депутатов.</w:t>
      </w:r>
    </w:p>
    <w:p w:rsidR="00EE3562" w:rsidRPr="00D36EBC" w:rsidRDefault="00EE3562" w:rsidP="00F13A40">
      <w:pPr>
        <w:spacing w:before="322"/>
        <w:ind w:left="284" w:right="38"/>
        <w:jc w:val="center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b/>
          <w:bCs/>
          <w:sz w:val="28"/>
          <w:szCs w:val="28"/>
        </w:rPr>
        <w:t>Статья 2. Первое заседание Совета народных депутатов городского поселения город Бобров.</w:t>
      </w:r>
    </w:p>
    <w:p w:rsidR="00EE3562" w:rsidRPr="00D36EBC" w:rsidRDefault="00DD45BA" w:rsidP="00DD45BA">
      <w:pPr>
        <w:tabs>
          <w:tab w:val="left" w:pos="312"/>
        </w:tabs>
        <w:ind w:right="34" w:firstLine="709"/>
        <w:rPr>
          <w:rFonts w:ascii="Times New Roman" w:hAnsi="Times New Roman"/>
          <w:spacing w:val="-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E3562" w:rsidRPr="00D36EBC">
        <w:rPr>
          <w:rFonts w:ascii="Times New Roman" w:hAnsi="Times New Roman"/>
          <w:sz w:val="28"/>
          <w:szCs w:val="28"/>
        </w:rPr>
        <w:t>Первое заседание Совета народных, депутатов городского поселения город Бобров</w:t>
      </w:r>
      <w:r w:rsidR="000371BD" w:rsidRPr="00D36EBC">
        <w:rPr>
          <w:rFonts w:ascii="Times New Roman" w:hAnsi="Times New Roman"/>
          <w:sz w:val="28"/>
          <w:szCs w:val="28"/>
        </w:rPr>
        <w:t xml:space="preserve"> созывается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0371BD" w:rsidRPr="00D36EBC">
        <w:rPr>
          <w:rFonts w:ascii="Times New Roman" w:hAnsi="Times New Roman"/>
          <w:sz w:val="28"/>
          <w:szCs w:val="28"/>
        </w:rPr>
        <w:t>не позднее чем в трехнедельный срок со дня избрания в Совет народных депутатов городского поселения город Бобров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EE3562" w:rsidRPr="00D36EBC">
        <w:rPr>
          <w:rFonts w:ascii="Times New Roman" w:hAnsi="Times New Roman"/>
          <w:sz w:val="28"/>
          <w:szCs w:val="28"/>
        </w:rPr>
        <w:t xml:space="preserve">не менее </w:t>
      </w:r>
      <w:r w:rsidR="00B76ABE" w:rsidRPr="00D36EBC">
        <w:rPr>
          <w:rFonts w:ascii="Times New Roman" w:hAnsi="Times New Roman"/>
          <w:sz w:val="28"/>
          <w:szCs w:val="28"/>
        </w:rPr>
        <w:t>2/3 от установленной численности депутатов</w:t>
      </w:r>
      <w:r w:rsidR="00EE3562" w:rsidRPr="00D36EBC">
        <w:rPr>
          <w:rFonts w:ascii="Times New Roman" w:hAnsi="Times New Roman"/>
          <w:sz w:val="28"/>
          <w:szCs w:val="28"/>
        </w:rPr>
        <w:t>, после опубликования итогов выборов. Конкретная дата заседания определяется самими депутатами на собрании, созываемой избирательной комиссией муниципального образования, или по инициативе самих депутатов после подведения окончательных итогов выборов.</w:t>
      </w:r>
    </w:p>
    <w:p w:rsidR="005D0A7D" w:rsidRPr="00D36EBC" w:rsidRDefault="00DD45BA" w:rsidP="00DD45BA">
      <w:pPr>
        <w:tabs>
          <w:tab w:val="left" w:pos="312"/>
        </w:tabs>
        <w:ind w:right="38" w:firstLine="709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E3562" w:rsidRPr="00D36EBC">
        <w:rPr>
          <w:rFonts w:ascii="Times New Roman" w:hAnsi="Times New Roman"/>
          <w:sz w:val="28"/>
          <w:szCs w:val="28"/>
        </w:rPr>
        <w:t xml:space="preserve">Для определения </w:t>
      </w:r>
      <w:proofErr w:type="gramStart"/>
      <w:r w:rsidR="00EE3562" w:rsidRPr="00D36EBC">
        <w:rPr>
          <w:rFonts w:ascii="Times New Roman" w:hAnsi="Times New Roman"/>
          <w:sz w:val="28"/>
          <w:szCs w:val="28"/>
        </w:rPr>
        <w:t xml:space="preserve">правомочности заседания Совета народных депутатов </w:t>
      </w:r>
      <w:r w:rsidR="00990B45" w:rsidRPr="00D36EBC">
        <w:rPr>
          <w:rFonts w:ascii="Times New Roman" w:hAnsi="Times New Roman"/>
          <w:sz w:val="28"/>
          <w:szCs w:val="28"/>
        </w:rPr>
        <w:t>городского поселения</w:t>
      </w:r>
      <w:proofErr w:type="gramEnd"/>
      <w:r w:rsidR="00990B45" w:rsidRPr="00D36EBC">
        <w:rPr>
          <w:rFonts w:ascii="Times New Roman" w:hAnsi="Times New Roman"/>
          <w:sz w:val="28"/>
          <w:szCs w:val="28"/>
        </w:rPr>
        <w:t xml:space="preserve"> город Бобров </w:t>
      </w:r>
      <w:r w:rsidR="00EE3562" w:rsidRPr="00D36EBC">
        <w:rPr>
          <w:rFonts w:ascii="Times New Roman" w:hAnsi="Times New Roman"/>
          <w:sz w:val="28"/>
          <w:szCs w:val="28"/>
        </w:rPr>
        <w:t>перед его началом проводится регистрация депутатов.</w:t>
      </w:r>
    </w:p>
    <w:p w:rsidR="000371BD" w:rsidRPr="00D36EBC" w:rsidRDefault="00E02B7B" w:rsidP="00DD45BA">
      <w:pPr>
        <w:ind w:right="10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3</w:t>
      </w:r>
      <w:r w:rsidR="005D0A7D" w:rsidRPr="00D36EBC">
        <w:rPr>
          <w:rFonts w:ascii="Times New Roman" w:hAnsi="Times New Roman"/>
          <w:sz w:val="28"/>
          <w:szCs w:val="28"/>
        </w:rPr>
        <w:t>.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>Заседания Совета народных депутатов городского поселения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город Бобров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>проводятся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>открыто</w:t>
      </w:r>
      <w:r w:rsidR="00990B45" w:rsidRPr="00D36EBC">
        <w:rPr>
          <w:rFonts w:ascii="Times New Roman" w:hAnsi="Times New Roman"/>
          <w:sz w:val="28"/>
          <w:szCs w:val="28"/>
        </w:rPr>
        <w:t>.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90B45" w:rsidRPr="00D36EBC">
        <w:rPr>
          <w:rFonts w:ascii="Times New Roman" w:hAnsi="Times New Roman"/>
          <w:sz w:val="28"/>
          <w:szCs w:val="28"/>
        </w:rPr>
        <w:t>Н</w:t>
      </w:r>
      <w:r w:rsidR="005D0A7D" w:rsidRPr="00D36EBC">
        <w:rPr>
          <w:rFonts w:ascii="Times New Roman" w:hAnsi="Times New Roman"/>
          <w:bCs/>
          <w:sz w:val="28"/>
          <w:szCs w:val="28"/>
        </w:rPr>
        <w:t>а</w:t>
      </w:r>
      <w:r w:rsidR="00B30742" w:rsidRPr="00D36E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>заседании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>Совета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>народных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>депутатов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 xml:space="preserve">городского </w:t>
      </w:r>
      <w:r w:rsidRPr="00D36EBC">
        <w:rPr>
          <w:rFonts w:ascii="Times New Roman" w:hAnsi="Times New Roman"/>
          <w:sz w:val="28"/>
          <w:szCs w:val="28"/>
        </w:rPr>
        <w:lastRenderedPageBreak/>
        <w:t xml:space="preserve">поселения город Бобров </w:t>
      </w:r>
      <w:r w:rsidR="005D0A7D" w:rsidRPr="00D36EBC">
        <w:rPr>
          <w:rFonts w:ascii="Times New Roman" w:hAnsi="Times New Roman"/>
          <w:sz w:val="28"/>
          <w:szCs w:val="28"/>
        </w:rPr>
        <w:t>могут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 xml:space="preserve">приглашаться должностные лица органов местного самоуправления поселения, района и другие должностные лица. </w:t>
      </w:r>
    </w:p>
    <w:p w:rsidR="005D0A7D" w:rsidRPr="00D36EBC" w:rsidRDefault="005D0A7D" w:rsidP="00DD45BA">
      <w:pPr>
        <w:ind w:right="10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2"/>
          <w:sz w:val="28"/>
          <w:szCs w:val="28"/>
        </w:rPr>
        <w:t xml:space="preserve">4. </w:t>
      </w:r>
      <w:proofErr w:type="gramStart"/>
      <w:r w:rsidRPr="00D36EBC">
        <w:rPr>
          <w:rFonts w:ascii="Times New Roman" w:hAnsi="Times New Roman"/>
          <w:spacing w:val="-2"/>
          <w:sz w:val="28"/>
          <w:szCs w:val="28"/>
        </w:rPr>
        <w:t xml:space="preserve">Первое заседание Совета народных депутатов нового созыва открывает и ведет на </w:t>
      </w:r>
      <w:r w:rsidRPr="00D36EBC">
        <w:rPr>
          <w:rFonts w:ascii="Times New Roman" w:hAnsi="Times New Roman"/>
          <w:sz w:val="28"/>
          <w:szCs w:val="28"/>
        </w:rPr>
        <w:t xml:space="preserve">правах председательствующего председатель избирательной комиссии городского поселения </w:t>
      </w:r>
      <w:r w:rsidR="00990B45" w:rsidRPr="00D36EBC">
        <w:rPr>
          <w:rFonts w:ascii="Times New Roman" w:hAnsi="Times New Roman"/>
          <w:sz w:val="28"/>
          <w:szCs w:val="28"/>
        </w:rPr>
        <w:t xml:space="preserve">город Бобров </w:t>
      </w:r>
      <w:r w:rsidRPr="00D36EBC">
        <w:rPr>
          <w:rFonts w:ascii="Times New Roman" w:hAnsi="Times New Roman"/>
          <w:sz w:val="28"/>
          <w:szCs w:val="28"/>
        </w:rPr>
        <w:t xml:space="preserve">по решению Совета народных депутатов </w:t>
      </w:r>
      <w:r w:rsidR="00990B45" w:rsidRPr="00D36EBC">
        <w:rPr>
          <w:rFonts w:ascii="Times New Roman" w:hAnsi="Times New Roman"/>
          <w:sz w:val="28"/>
          <w:szCs w:val="28"/>
        </w:rPr>
        <w:t xml:space="preserve">городского поселения город Бобров </w:t>
      </w:r>
      <w:r w:rsidRPr="00D36EBC">
        <w:rPr>
          <w:rFonts w:ascii="Times New Roman" w:hAnsi="Times New Roman"/>
          <w:sz w:val="28"/>
          <w:szCs w:val="28"/>
        </w:rPr>
        <w:t xml:space="preserve">вплоть до избрания главы </w:t>
      </w:r>
      <w:r w:rsidR="00990B45" w:rsidRPr="00D36EBC">
        <w:rPr>
          <w:rFonts w:ascii="Times New Roman" w:hAnsi="Times New Roman"/>
          <w:sz w:val="28"/>
          <w:szCs w:val="28"/>
        </w:rPr>
        <w:t>городского поселения город Бобров,</w:t>
      </w:r>
      <w:r w:rsidRPr="00D36EBC">
        <w:rPr>
          <w:rFonts w:ascii="Times New Roman" w:hAnsi="Times New Roman"/>
          <w:sz w:val="28"/>
          <w:szCs w:val="28"/>
        </w:rPr>
        <w:t xml:space="preserve"> являющегося председателем Совета народных депутатов </w:t>
      </w:r>
      <w:r w:rsidR="00990B45" w:rsidRPr="00D36EBC">
        <w:rPr>
          <w:rFonts w:ascii="Times New Roman" w:hAnsi="Times New Roman"/>
          <w:sz w:val="28"/>
          <w:szCs w:val="28"/>
        </w:rPr>
        <w:t>городского поселения город Бобров</w:t>
      </w:r>
      <w:r w:rsidRPr="00D36EBC">
        <w:rPr>
          <w:rFonts w:ascii="Times New Roman" w:hAnsi="Times New Roman"/>
          <w:sz w:val="28"/>
          <w:szCs w:val="28"/>
        </w:rPr>
        <w:t xml:space="preserve"> (далее по тексту главы поселения).</w:t>
      </w:r>
      <w:proofErr w:type="gramEnd"/>
      <w:r w:rsidRPr="00D36EBC">
        <w:rPr>
          <w:rFonts w:ascii="Times New Roman" w:hAnsi="Times New Roman"/>
          <w:sz w:val="28"/>
          <w:szCs w:val="28"/>
        </w:rPr>
        <w:t xml:space="preserve"> Последующие заседания ведет глава </w:t>
      </w:r>
      <w:r w:rsidR="00FA6DE7" w:rsidRPr="00D36EBC">
        <w:rPr>
          <w:rFonts w:ascii="Times New Roman" w:hAnsi="Times New Roman"/>
          <w:sz w:val="28"/>
          <w:szCs w:val="28"/>
        </w:rPr>
        <w:t xml:space="preserve">городского поселения город Бобров </w:t>
      </w:r>
      <w:r w:rsidRPr="00D36EBC">
        <w:rPr>
          <w:rFonts w:ascii="Times New Roman" w:hAnsi="Times New Roman"/>
          <w:sz w:val="28"/>
          <w:szCs w:val="28"/>
        </w:rPr>
        <w:t>- а в его отсутствие - заместитель председателя Совета народных депутатов</w:t>
      </w:r>
      <w:r w:rsidR="00990B45" w:rsidRPr="00D36EBC">
        <w:rPr>
          <w:rFonts w:ascii="Times New Roman" w:hAnsi="Times New Roman"/>
          <w:sz w:val="28"/>
          <w:szCs w:val="28"/>
        </w:rPr>
        <w:t xml:space="preserve"> городского поселения город Бобров</w:t>
      </w:r>
      <w:r w:rsidRPr="00D36EBC">
        <w:rPr>
          <w:rFonts w:ascii="Times New Roman" w:hAnsi="Times New Roman"/>
          <w:sz w:val="28"/>
          <w:szCs w:val="28"/>
        </w:rPr>
        <w:t>.</w:t>
      </w:r>
    </w:p>
    <w:p w:rsidR="005D0A7D" w:rsidRPr="00D36EBC" w:rsidRDefault="005D0A7D" w:rsidP="00DD45BA">
      <w:pPr>
        <w:tabs>
          <w:tab w:val="left" w:pos="1134"/>
        </w:tabs>
        <w:ind w:right="24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7"/>
          <w:sz w:val="28"/>
          <w:szCs w:val="28"/>
        </w:rPr>
        <w:t>5.</w:t>
      </w:r>
      <w:r w:rsidR="00DD45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6EBC">
        <w:rPr>
          <w:rFonts w:ascii="Times New Roman" w:hAnsi="Times New Roman"/>
          <w:sz w:val="28"/>
          <w:szCs w:val="28"/>
        </w:rPr>
        <w:t xml:space="preserve">На первом заседании Совета </w:t>
      </w:r>
      <w:r w:rsidR="00990B45" w:rsidRPr="00D36EBC">
        <w:rPr>
          <w:rFonts w:ascii="Times New Roman" w:hAnsi="Times New Roman"/>
          <w:sz w:val="28"/>
          <w:szCs w:val="28"/>
        </w:rPr>
        <w:t xml:space="preserve">народных </w:t>
      </w:r>
      <w:r w:rsidRPr="00D36EBC">
        <w:rPr>
          <w:rFonts w:ascii="Times New Roman" w:hAnsi="Times New Roman"/>
          <w:sz w:val="28"/>
          <w:szCs w:val="28"/>
        </w:rPr>
        <w:t>депутатов</w:t>
      </w:r>
      <w:r w:rsidR="00990B45" w:rsidRPr="00D36EBC">
        <w:rPr>
          <w:rFonts w:ascii="Times New Roman" w:hAnsi="Times New Roman"/>
          <w:sz w:val="28"/>
          <w:szCs w:val="28"/>
        </w:rPr>
        <w:t xml:space="preserve"> городского поселения город Бобров</w:t>
      </w:r>
      <w:r w:rsidRPr="00D36EBC">
        <w:rPr>
          <w:rFonts w:ascii="Times New Roman" w:hAnsi="Times New Roman"/>
          <w:sz w:val="28"/>
          <w:szCs w:val="28"/>
        </w:rPr>
        <w:t xml:space="preserve"> рассматриваются организационные</w:t>
      </w:r>
      <w:r w:rsidR="000F2DC5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 xml:space="preserve">вопросы и проводятся выборы главы </w:t>
      </w:r>
      <w:r w:rsidR="00FA6DE7" w:rsidRPr="00D36EBC">
        <w:rPr>
          <w:rFonts w:ascii="Times New Roman" w:hAnsi="Times New Roman"/>
          <w:sz w:val="28"/>
          <w:szCs w:val="28"/>
        </w:rPr>
        <w:t>городского поселения город Бобров</w:t>
      </w:r>
      <w:r w:rsidRPr="00D36EBC">
        <w:rPr>
          <w:rFonts w:ascii="Times New Roman" w:hAnsi="Times New Roman"/>
          <w:sz w:val="28"/>
          <w:szCs w:val="28"/>
        </w:rPr>
        <w:t>, являющегося председателем Совета</w:t>
      </w:r>
      <w:r w:rsidR="000F2DC5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 xml:space="preserve">народных депутатов </w:t>
      </w:r>
      <w:r w:rsidR="00E02B7B" w:rsidRPr="00D36EBC">
        <w:rPr>
          <w:rFonts w:ascii="Times New Roman" w:hAnsi="Times New Roman"/>
          <w:sz w:val="28"/>
          <w:szCs w:val="28"/>
        </w:rPr>
        <w:t>городского поселения город Бобров</w:t>
      </w:r>
      <w:r w:rsidRPr="00D36EBC">
        <w:rPr>
          <w:rFonts w:ascii="Times New Roman" w:hAnsi="Times New Roman"/>
          <w:sz w:val="28"/>
          <w:szCs w:val="28"/>
        </w:rPr>
        <w:t>, заместителя председателя Совета народных депутатов</w:t>
      </w:r>
      <w:r w:rsidR="00E02B7B" w:rsidRPr="00D36EBC">
        <w:rPr>
          <w:rFonts w:ascii="Times New Roman" w:hAnsi="Times New Roman"/>
          <w:sz w:val="28"/>
          <w:szCs w:val="28"/>
        </w:rPr>
        <w:t xml:space="preserve"> городского поселения город Бобров</w:t>
      </w:r>
      <w:r w:rsidRPr="00D36EBC">
        <w:rPr>
          <w:rFonts w:ascii="Times New Roman" w:hAnsi="Times New Roman"/>
          <w:sz w:val="28"/>
          <w:szCs w:val="28"/>
        </w:rPr>
        <w:t>,</w:t>
      </w:r>
      <w:r w:rsidR="000F2DC5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другие вопросы повестки дня, принятые Советом народных депутатов</w:t>
      </w:r>
      <w:r w:rsidR="00990B45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90B45" w:rsidRPr="00D36EBC">
        <w:rPr>
          <w:rFonts w:ascii="Times New Roman" w:hAnsi="Times New Roman"/>
          <w:sz w:val="28"/>
          <w:szCs w:val="28"/>
        </w:rPr>
        <w:t>городского поселения город Бобров</w:t>
      </w:r>
      <w:r w:rsidRPr="00D36EBC"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 w:rsidR="000F2DC5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 xml:space="preserve">Первое заседание Совета народных депутатов правомочно, если на нем </w:t>
      </w:r>
      <w:r w:rsidRPr="00D36EBC">
        <w:rPr>
          <w:rFonts w:ascii="Times New Roman" w:hAnsi="Times New Roman"/>
          <w:spacing w:val="-2"/>
          <w:sz w:val="28"/>
          <w:szCs w:val="28"/>
        </w:rPr>
        <w:t xml:space="preserve">присутствует не менее 2/3 депутатов, избранных в Совет народных депутатов </w:t>
      </w:r>
      <w:r w:rsidR="00E02B7B" w:rsidRPr="00D36EBC">
        <w:rPr>
          <w:rFonts w:ascii="Times New Roman" w:hAnsi="Times New Roman"/>
          <w:sz w:val="28"/>
          <w:szCs w:val="28"/>
        </w:rPr>
        <w:t>городского поселения город Бобров</w:t>
      </w:r>
      <w:r w:rsidRPr="00D36EBC">
        <w:rPr>
          <w:rFonts w:ascii="Times New Roman" w:hAnsi="Times New Roman"/>
          <w:sz w:val="28"/>
          <w:szCs w:val="28"/>
        </w:rPr>
        <w:t>.</w:t>
      </w:r>
    </w:p>
    <w:p w:rsidR="005D0A7D" w:rsidRPr="00D36EBC" w:rsidRDefault="005D0A7D" w:rsidP="00DD45BA">
      <w:pPr>
        <w:spacing w:before="24"/>
        <w:ind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 xml:space="preserve">Последующие заседания Совета народных депутатов </w:t>
      </w:r>
      <w:r w:rsidR="00990B45" w:rsidRPr="00D36EBC">
        <w:rPr>
          <w:rFonts w:ascii="Times New Roman" w:hAnsi="Times New Roman"/>
          <w:sz w:val="28"/>
          <w:szCs w:val="28"/>
        </w:rPr>
        <w:t xml:space="preserve">городского поселения город Бобров </w:t>
      </w:r>
      <w:r w:rsidRPr="00D36EBC">
        <w:rPr>
          <w:rFonts w:ascii="Times New Roman" w:hAnsi="Times New Roman"/>
          <w:spacing w:val="-1"/>
          <w:sz w:val="28"/>
          <w:szCs w:val="28"/>
        </w:rPr>
        <w:t>правомочны, если на</w:t>
      </w:r>
      <w:r w:rsidRPr="00D36EBC">
        <w:rPr>
          <w:rFonts w:ascii="Times New Roman" w:hAnsi="Times New Roman"/>
          <w:sz w:val="28"/>
          <w:szCs w:val="28"/>
        </w:rPr>
        <w:t xml:space="preserve"> них присутствуют не менее половины от числа избранных в Совет народных депутатов</w:t>
      </w:r>
      <w:r w:rsidR="00E02B7B" w:rsidRPr="00D36EBC">
        <w:rPr>
          <w:rFonts w:ascii="Times New Roman" w:hAnsi="Times New Roman"/>
          <w:sz w:val="28"/>
          <w:szCs w:val="28"/>
        </w:rPr>
        <w:t xml:space="preserve"> городского поселения город Бобров</w:t>
      </w:r>
      <w:r w:rsidRPr="00D36EBC">
        <w:rPr>
          <w:rFonts w:ascii="Times New Roman" w:hAnsi="Times New Roman"/>
          <w:sz w:val="28"/>
          <w:szCs w:val="28"/>
        </w:rPr>
        <w:t>.</w:t>
      </w:r>
    </w:p>
    <w:p w:rsidR="005D0A7D" w:rsidRPr="00D36EBC" w:rsidRDefault="005D0A7D" w:rsidP="00DD45BA">
      <w:pPr>
        <w:ind w:right="53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2"/>
          <w:sz w:val="28"/>
          <w:szCs w:val="28"/>
        </w:rPr>
        <w:t>Решения Совета народных депутатов</w:t>
      </w:r>
      <w:r w:rsidR="00FA6DE7" w:rsidRPr="00D36E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A6DE7" w:rsidRPr="00D36EBC">
        <w:rPr>
          <w:rFonts w:ascii="Times New Roman" w:hAnsi="Times New Roman"/>
          <w:sz w:val="28"/>
          <w:szCs w:val="28"/>
        </w:rPr>
        <w:t>городского поселения город Бобров</w:t>
      </w:r>
      <w:r w:rsidRPr="00D36EBC">
        <w:rPr>
          <w:rFonts w:ascii="Times New Roman" w:hAnsi="Times New Roman"/>
          <w:spacing w:val="-2"/>
          <w:sz w:val="28"/>
          <w:szCs w:val="28"/>
        </w:rPr>
        <w:t xml:space="preserve">, носящие нормативный характер, принимаются </w:t>
      </w:r>
      <w:r w:rsidRPr="00D36EBC">
        <w:rPr>
          <w:rFonts w:ascii="Times New Roman" w:hAnsi="Times New Roman"/>
          <w:sz w:val="28"/>
          <w:szCs w:val="28"/>
        </w:rPr>
        <w:t>большинством голосов избранного числа депутатов.</w:t>
      </w:r>
    </w:p>
    <w:p w:rsidR="005D0A7D" w:rsidRPr="00D36EBC" w:rsidRDefault="005D0A7D" w:rsidP="00DD45BA">
      <w:pPr>
        <w:tabs>
          <w:tab w:val="left" w:pos="1134"/>
        </w:tabs>
        <w:spacing w:before="24"/>
        <w:ind w:right="43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9"/>
          <w:sz w:val="28"/>
          <w:szCs w:val="28"/>
        </w:rPr>
        <w:t>6.</w:t>
      </w:r>
      <w:r w:rsidR="00DD45BA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 xml:space="preserve">На первом заседании Совет народных депутатов </w:t>
      </w:r>
      <w:r w:rsidR="00990B45" w:rsidRPr="00D36EBC">
        <w:rPr>
          <w:rFonts w:ascii="Times New Roman" w:hAnsi="Times New Roman"/>
          <w:sz w:val="28"/>
          <w:szCs w:val="28"/>
        </w:rPr>
        <w:t xml:space="preserve">городского поселения город Бобров 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из своего состава избирает </w:t>
      </w:r>
      <w:r w:rsidRPr="00D36EBC">
        <w:rPr>
          <w:rFonts w:ascii="Times New Roman" w:hAnsi="Times New Roman"/>
          <w:iCs/>
          <w:spacing w:val="-1"/>
          <w:sz w:val="28"/>
          <w:szCs w:val="28"/>
        </w:rPr>
        <w:t>счетную комиссию в составе двух человек,</w:t>
      </w:r>
      <w:r w:rsidR="00B30742" w:rsidRPr="00D36EBC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iCs/>
          <w:spacing w:val="-1"/>
          <w:sz w:val="28"/>
          <w:szCs w:val="28"/>
        </w:rPr>
        <w:t>которая</w:t>
      </w:r>
      <w:r w:rsidR="00B30742" w:rsidRPr="00D36EBC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iCs/>
          <w:spacing w:val="-3"/>
          <w:sz w:val="28"/>
          <w:szCs w:val="28"/>
        </w:rPr>
        <w:t>осуществляет подсчет голосов.</w:t>
      </w:r>
    </w:p>
    <w:p w:rsidR="005D0A7D" w:rsidRPr="00D36EBC" w:rsidRDefault="005D0A7D" w:rsidP="00DD45BA">
      <w:pPr>
        <w:ind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iCs/>
          <w:spacing w:val="-1"/>
          <w:sz w:val="28"/>
          <w:szCs w:val="28"/>
        </w:rPr>
        <w:t>7.</w:t>
      </w:r>
      <w:r w:rsidR="00B30742" w:rsidRPr="00D36EBC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iCs/>
          <w:spacing w:val="-1"/>
          <w:sz w:val="28"/>
          <w:szCs w:val="28"/>
        </w:rPr>
        <w:t>Подготовку проведения заседаний</w:t>
      </w:r>
      <w:r w:rsidR="00B30742" w:rsidRPr="00D36EBC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iCs/>
          <w:spacing w:val="-1"/>
          <w:sz w:val="28"/>
          <w:szCs w:val="28"/>
        </w:rPr>
        <w:t>Совета</w:t>
      </w:r>
      <w:r w:rsidR="00B30742" w:rsidRPr="00D36EBC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iCs/>
          <w:spacing w:val="-1"/>
          <w:sz w:val="28"/>
          <w:szCs w:val="28"/>
        </w:rPr>
        <w:t xml:space="preserve">народных </w:t>
      </w:r>
      <w:r w:rsidR="00E02B7B" w:rsidRPr="00D36EBC">
        <w:rPr>
          <w:rFonts w:ascii="Times New Roman" w:hAnsi="Times New Roman"/>
          <w:sz w:val="28"/>
          <w:szCs w:val="28"/>
        </w:rPr>
        <w:t>городского поселения город Бобров</w:t>
      </w:r>
      <w:r w:rsidR="00B30742" w:rsidRPr="00D36EBC">
        <w:rPr>
          <w:rFonts w:ascii="Times New Roman" w:hAnsi="Times New Roman"/>
          <w:iCs/>
          <w:sz w:val="28"/>
          <w:szCs w:val="28"/>
        </w:rPr>
        <w:t xml:space="preserve"> </w:t>
      </w:r>
      <w:r w:rsidRPr="00D36EBC">
        <w:rPr>
          <w:rFonts w:ascii="Times New Roman" w:hAnsi="Times New Roman"/>
          <w:iCs/>
          <w:sz w:val="28"/>
          <w:szCs w:val="28"/>
        </w:rPr>
        <w:t>проводит</w:t>
      </w:r>
      <w:r w:rsidR="00B30742" w:rsidRPr="00D36EBC">
        <w:rPr>
          <w:rFonts w:ascii="Times New Roman" w:hAnsi="Times New Roman"/>
          <w:iCs/>
          <w:sz w:val="28"/>
          <w:szCs w:val="28"/>
        </w:rPr>
        <w:t xml:space="preserve"> </w:t>
      </w:r>
      <w:r w:rsidRPr="00D36EBC">
        <w:rPr>
          <w:rFonts w:ascii="Times New Roman" w:hAnsi="Times New Roman"/>
          <w:iCs/>
          <w:sz w:val="28"/>
          <w:szCs w:val="28"/>
        </w:rPr>
        <w:t>аппарат</w:t>
      </w:r>
      <w:r w:rsidR="00B30742" w:rsidRPr="00D36EBC">
        <w:rPr>
          <w:rFonts w:ascii="Times New Roman" w:hAnsi="Times New Roman"/>
          <w:iCs/>
          <w:sz w:val="28"/>
          <w:szCs w:val="28"/>
        </w:rPr>
        <w:t xml:space="preserve"> </w:t>
      </w:r>
      <w:r w:rsidRPr="00D36EBC">
        <w:rPr>
          <w:rFonts w:ascii="Times New Roman" w:hAnsi="Times New Roman"/>
          <w:iCs/>
          <w:sz w:val="28"/>
          <w:szCs w:val="28"/>
        </w:rPr>
        <w:t>администрации</w:t>
      </w:r>
      <w:r w:rsidR="00B30742" w:rsidRPr="00D36EBC">
        <w:rPr>
          <w:rFonts w:ascii="Times New Roman" w:hAnsi="Times New Roman"/>
          <w:iCs/>
          <w:sz w:val="28"/>
          <w:szCs w:val="28"/>
        </w:rPr>
        <w:t xml:space="preserve"> </w:t>
      </w:r>
      <w:r w:rsidR="00E02B7B" w:rsidRPr="00D36EBC">
        <w:rPr>
          <w:rFonts w:ascii="Times New Roman" w:hAnsi="Times New Roman"/>
          <w:sz w:val="28"/>
          <w:szCs w:val="28"/>
        </w:rPr>
        <w:t>городского поселения город Бобров</w:t>
      </w:r>
      <w:r w:rsidR="00F13A40">
        <w:rPr>
          <w:rFonts w:ascii="Times New Roman" w:hAnsi="Times New Roman"/>
          <w:sz w:val="28"/>
          <w:szCs w:val="28"/>
        </w:rPr>
        <w:t>,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на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который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возлагаются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функции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по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обеспечению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деятельности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Совета </w:t>
      </w:r>
      <w:r w:rsidRPr="00D36EBC">
        <w:rPr>
          <w:rFonts w:ascii="Times New Roman" w:hAnsi="Times New Roman"/>
          <w:sz w:val="28"/>
          <w:szCs w:val="28"/>
        </w:rPr>
        <w:t>народных депутатов</w:t>
      </w:r>
      <w:r w:rsidR="00990B45" w:rsidRPr="00D36EBC">
        <w:rPr>
          <w:rFonts w:ascii="Times New Roman" w:hAnsi="Times New Roman"/>
          <w:sz w:val="28"/>
          <w:szCs w:val="28"/>
        </w:rPr>
        <w:t xml:space="preserve"> городского поселения город Бобров</w:t>
      </w:r>
      <w:r w:rsidRPr="00D36EBC">
        <w:rPr>
          <w:rFonts w:ascii="Times New Roman" w:hAnsi="Times New Roman"/>
          <w:sz w:val="28"/>
          <w:szCs w:val="28"/>
        </w:rPr>
        <w:t>.</w:t>
      </w:r>
    </w:p>
    <w:p w:rsidR="005D0A7D" w:rsidRPr="00D36EBC" w:rsidRDefault="005D0A7D" w:rsidP="00F13A40">
      <w:pPr>
        <w:spacing w:before="269"/>
        <w:ind w:left="284" w:firstLine="29"/>
        <w:jc w:val="center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b/>
          <w:bCs/>
          <w:sz w:val="28"/>
          <w:szCs w:val="28"/>
        </w:rPr>
        <w:t>Статья 3. Протоколы заседаний Совета народных депутатов.</w:t>
      </w:r>
    </w:p>
    <w:p w:rsidR="005D0A7D" w:rsidRPr="00D36EBC" w:rsidRDefault="005D0A7D" w:rsidP="00F13A40">
      <w:pPr>
        <w:spacing w:before="264"/>
        <w:ind w:right="-47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 xml:space="preserve">Заседание Совета народных депутатов протоколируется. Протокол заседания </w:t>
      </w:r>
      <w:r w:rsidRPr="00D36EBC">
        <w:rPr>
          <w:rFonts w:ascii="Times New Roman" w:hAnsi="Times New Roman"/>
          <w:spacing w:val="-2"/>
          <w:sz w:val="28"/>
          <w:szCs w:val="28"/>
        </w:rPr>
        <w:t xml:space="preserve">подписывают председательствующий на заседании и секретарь заседания, избираемый из </w:t>
      </w:r>
      <w:r w:rsidRPr="00D36EBC">
        <w:rPr>
          <w:rFonts w:ascii="Times New Roman" w:hAnsi="Times New Roman"/>
          <w:spacing w:val="-1"/>
          <w:sz w:val="28"/>
          <w:szCs w:val="28"/>
        </w:rPr>
        <w:t>числа депутатов. Ведет и оформляет протокол секретарь заседания.</w:t>
      </w:r>
    </w:p>
    <w:p w:rsidR="005D0A7D" w:rsidRPr="00D36EBC" w:rsidRDefault="005D0A7D" w:rsidP="00F13A40">
      <w:pPr>
        <w:spacing w:before="269"/>
        <w:ind w:left="284" w:right="-47" w:firstLine="29"/>
        <w:jc w:val="center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b/>
          <w:bCs/>
          <w:sz w:val="28"/>
          <w:szCs w:val="28"/>
        </w:rPr>
        <w:t xml:space="preserve">Статья 4. Повестка дня заседания Совета народных </w:t>
      </w:r>
      <w:r w:rsidRPr="00D36EBC">
        <w:rPr>
          <w:rFonts w:ascii="Times New Roman" w:hAnsi="Times New Roman"/>
          <w:b/>
          <w:sz w:val="28"/>
          <w:szCs w:val="28"/>
        </w:rPr>
        <w:t>депутатов.</w:t>
      </w:r>
    </w:p>
    <w:p w:rsidR="005D0A7D" w:rsidRPr="00D36EBC" w:rsidRDefault="005D0A7D" w:rsidP="00751AAA">
      <w:pPr>
        <w:spacing w:before="43"/>
        <w:ind w:left="284" w:right="355" w:firstLine="29"/>
        <w:rPr>
          <w:rFonts w:ascii="Times New Roman" w:hAnsi="Times New Roman"/>
          <w:sz w:val="28"/>
          <w:szCs w:val="28"/>
        </w:rPr>
      </w:pPr>
    </w:p>
    <w:p w:rsidR="005D0A7D" w:rsidRPr="00D36EBC" w:rsidRDefault="005D0A7D" w:rsidP="00F13A40">
      <w:pPr>
        <w:spacing w:before="43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1.Повестка дня заседания Совета народных депутатов оглашается председательствующим в начале заседания и утверждается депутатами.</w:t>
      </w:r>
    </w:p>
    <w:p w:rsidR="005D0A7D" w:rsidRPr="00D36EBC" w:rsidRDefault="005D0A7D" w:rsidP="00F13A40">
      <w:pPr>
        <w:ind w:right="28" w:firstLine="0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lastRenderedPageBreak/>
        <w:t xml:space="preserve">Вопросы, предложенные для внесения в повестку дня дополнительно, включаются в </w:t>
      </w:r>
      <w:r w:rsidRPr="00D36EBC">
        <w:rPr>
          <w:rFonts w:ascii="Times New Roman" w:hAnsi="Times New Roman"/>
          <w:sz w:val="28"/>
          <w:szCs w:val="28"/>
        </w:rPr>
        <w:t xml:space="preserve">нее при условии, если за их внесение проголосовало не менее половины от числа </w:t>
      </w:r>
      <w:r w:rsidRPr="00D36EBC">
        <w:rPr>
          <w:rFonts w:ascii="Times New Roman" w:hAnsi="Times New Roman"/>
          <w:spacing w:val="-1"/>
          <w:sz w:val="28"/>
          <w:szCs w:val="28"/>
        </w:rPr>
        <w:t>присутствующих на заседании депутатов Совета народных депутатов</w:t>
      </w:r>
      <w:r w:rsidR="00990B45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90B45" w:rsidRPr="00D36EBC">
        <w:rPr>
          <w:rFonts w:ascii="Times New Roman" w:hAnsi="Times New Roman"/>
          <w:sz w:val="28"/>
          <w:szCs w:val="28"/>
        </w:rPr>
        <w:t>городского поселения город Бобров</w:t>
      </w:r>
      <w:r w:rsidRPr="00D36EBC">
        <w:rPr>
          <w:rFonts w:ascii="Times New Roman" w:hAnsi="Times New Roman"/>
          <w:spacing w:val="-1"/>
          <w:sz w:val="28"/>
          <w:szCs w:val="28"/>
        </w:rPr>
        <w:t>.</w:t>
      </w:r>
    </w:p>
    <w:p w:rsidR="005D0A7D" w:rsidRPr="00D36EBC" w:rsidRDefault="00990B45" w:rsidP="00F13A40">
      <w:pPr>
        <w:ind w:right="28" w:firstLine="709"/>
        <w:rPr>
          <w:rFonts w:ascii="Times New Roman" w:hAnsi="Times New Roman"/>
          <w:spacing w:val="-1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2.</w:t>
      </w:r>
      <w:r w:rsidR="005D0A7D" w:rsidRPr="00D36EBC">
        <w:rPr>
          <w:rFonts w:ascii="Times New Roman" w:hAnsi="Times New Roman"/>
          <w:spacing w:val="-1"/>
          <w:sz w:val="28"/>
          <w:szCs w:val="28"/>
        </w:rPr>
        <w:t>Вопросы выносятся на обсуждение Совета народных депутатов в очередности</w:t>
      </w:r>
      <w:r w:rsidR="00F13A40">
        <w:rPr>
          <w:rFonts w:ascii="Times New Roman" w:hAnsi="Times New Roman"/>
          <w:spacing w:val="-1"/>
          <w:sz w:val="28"/>
          <w:szCs w:val="28"/>
        </w:rPr>
        <w:t>,</w:t>
      </w:r>
      <w:r w:rsidR="005D0A7D" w:rsidRPr="00D36EBC">
        <w:rPr>
          <w:rFonts w:ascii="Times New Roman" w:hAnsi="Times New Roman"/>
          <w:spacing w:val="-1"/>
          <w:sz w:val="28"/>
          <w:szCs w:val="28"/>
        </w:rPr>
        <w:t xml:space="preserve"> предусмотренной повесткой дня заседания Совета народных депутатов.</w:t>
      </w:r>
    </w:p>
    <w:p w:rsidR="00987386" w:rsidRPr="00D36EBC" w:rsidRDefault="00987386" w:rsidP="00F13A40">
      <w:pPr>
        <w:ind w:right="28" w:firstLine="0"/>
        <w:rPr>
          <w:rFonts w:ascii="Times New Roman" w:hAnsi="Times New Roman"/>
          <w:b/>
          <w:bCs/>
          <w:sz w:val="28"/>
          <w:szCs w:val="28"/>
        </w:rPr>
      </w:pPr>
    </w:p>
    <w:p w:rsidR="00F13A40" w:rsidRDefault="005D0A7D" w:rsidP="00F13A40">
      <w:pPr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D36EBC">
        <w:rPr>
          <w:rFonts w:ascii="Times New Roman" w:hAnsi="Times New Roman"/>
          <w:b/>
          <w:bCs/>
          <w:sz w:val="28"/>
          <w:szCs w:val="28"/>
        </w:rPr>
        <w:t xml:space="preserve">Статья 5. Время работы заседания Совета народных </w:t>
      </w:r>
      <w:r w:rsidRPr="00D36EBC">
        <w:rPr>
          <w:rFonts w:ascii="Times New Roman" w:hAnsi="Times New Roman"/>
          <w:b/>
          <w:sz w:val="28"/>
          <w:szCs w:val="28"/>
        </w:rPr>
        <w:t xml:space="preserve">депутатов. </w:t>
      </w:r>
    </w:p>
    <w:p w:rsidR="005D0A7D" w:rsidRPr="00D36EBC" w:rsidRDefault="005D0A7D" w:rsidP="00F13A40">
      <w:pPr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D36EBC">
        <w:rPr>
          <w:rFonts w:ascii="Times New Roman" w:hAnsi="Times New Roman"/>
          <w:b/>
          <w:sz w:val="28"/>
          <w:szCs w:val="28"/>
        </w:rPr>
        <w:t>Время для выступлений.</w:t>
      </w:r>
    </w:p>
    <w:p w:rsidR="005D0A7D" w:rsidRPr="00D36EBC" w:rsidRDefault="005D0A7D" w:rsidP="00F13A40">
      <w:pPr>
        <w:ind w:right="28" w:firstLine="0"/>
        <w:rPr>
          <w:rFonts w:ascii="Times New Roman" w:hAnsi="Times New Roman"/>
          <w:b/>
          <w:sz w:val="28"/>
          <w:szCs w:val="28"/>
        </w:rPr>
      </w:pPr>
    </w:p>
    <w:p w:rsidR="005D0A7D" w:rsidRPr="00D36EBC" w:rsidRDefault="005D0A7D" w:rsidP="00F13A40">
      <w:pPr>
        <w:tabs>
          <w:tab w:val="left" w:pos="974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29"/>
          <w:sz w:val="28"/>
          <w:szCs w:val="28"/>
        </w:rPr>
        <w:t>1.</w:t>
      </w:r>
      <w:r w:rsidR="00F13A40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Заседания Совета народных депутатов проводятся с перерывом на 20 минут через</w:t>
      </w:r>
      <w:r w:rsidR="000F2DC5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2 часа работы.</w:t>
      </w:r>
    </w:p>
    <w:p w:rsidR="005D0A7D" w:rsidRPr="00D36EBC" w:rsidRDefault="005D0A7D" w:rsidP="00F13A40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 xml:space="preserve">Председательствующий на заседании Совета народных депутатов </w:t>
      </w:r>
      <w:r w:rsidR="00990B45" w:rsidRPr="00D36EBC">
        <w:rPr>
          <w:rFonts w:ascii="Times New Roman" w:hAnsi="Times New Roman"/>
          <w:sz w:val="28"/>
          <w:szCs w:val="28"/>
        </w:rPr>
        <w:t xml:space="preserve">городского поселения город Бобров </w:t>
      </w:r>
      <w:r w:rsidRPr="00D36EBC">
        <w:rPr>
          <w:rFonts w:ascii="Times New Roman" w:hAnsi="Times New Roman"/>
          <w:sz w:val="28"/>
          <w:szCs w:val="28"/>
        </w:rPr>
        <w:t>вправе без г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олосования продлить заседание Совета народных депутатов </w:t>
      </w:r>
      <w:r w:rsidR="00990B45" w:rsidRPr="00D36EBC">
        <w:rPr>
          <w:rFonts w:ascii="Times New Roman" w:hAnsi="Times New Roman"/>
          <w:sz w:val="28"/>
          <w:szCs w:val="28"/>
        </w:rPr>
        <w:t xml:space="preserve">городского поселения город Бобров 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до принятия окончательного </w:t>
      </w:r>
      <w:r w:rsidRPr="00D36EBC">
        <w:rPr>
          <w:rFonts w:ascii="Times New Roman" w:hAnsi="Times New Roman"/>
          <w:spacing w:val="-3"/>
          <w:sz w:val="28"/>
          <w:szCs w:val="28"/>
        </w:rPr>
        <w:t xml:space="preserve">решения по вопросу, обсуждение которого было начато в основное время заседания Совета </w:t>
      </w:r>
      <w:r w:rsidRPr="00D36EBC">
        <w:rPr>
          <w:rFonts w:ascii="Times New Roman" w:hAnsi="Times New Roman"/>
          <w:sz w:val="28"/>
          <w:szCs w:val="28"/>
        </w:rPr>
        <w:t>народных депутатов</w:t>
      </w:r>
      <w:r w:rsidR="00990B45" w:rsidRPr="00D36EBC">
        <w:rPr>
          <w:rFonts w:ascii="Times New Roman" w:hAnsi="Times New Roman"/>
          <w:sz w:val="28"/>
          <w:szCs w:val="28"/>
        </w:rPr>
        <w:t xml:space="preserve"> городского поселения город Бобров</w:t>
      </w:r>
      <w:r w:rsidRPr="00D36EBC">
        <w:rPr>
          <w:rFonts w:ascii="Times New Roman" w:hAnsi="Times New Roman"/>
          <w:sz w:val="28"/>
          <w:szCs w:val="28"/>
        </w:rPr>
        <w:t>.</w:t>
      </w:r>
    </w:p>
    <w:p w:rsidR="005D0A7D" w:rsidRPr="00D36EBC" w:rsidRDefault="005D0A7D" w:rsidP="00F13A40">
      <w:pPr>
        <w:tabs>
          <w:tab w:val="left" w:pos="974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7"/>
          <w:sz w:val="28"/>
          <w:szCs w:val="28"/>
        </w:rPr>
        <w:t>2.</w:t>
      </w:r>
      <w:r w:rsidR="00F13A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6EBC">
        <w:rPr>
          <w:rFonts w:ascii="Times New Roman" w:hAnsi="Times New Roman"/>
          <w:sz w:val="28"/>
          <w:szCs w:val="28"/>
        </w:rPr>
        <w:t>Время для докладов предоставляется, до 15 минут, для выступающим в прениях по докладам - 10 минут, для повторных выступлений - до 3 минут, для выступлении по порядку ведения заседания, мотивам голосования и для справок - до 3-х минут.</w:t>
      </w:r>
      <w:proofErr w:type="gramEnd"/>
    </w:p>
    <w:p w:rsidR="005D0A7D" w:rsidRPr="00D36EBC" w:rsidRDefault="005D0A7D" w:rsidP="00F13A40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Прекращение прений производится простым большинством от числа депутатов, присутствующих на заседании.</w:t>
      </w:r>
    </w:p>
    <w:p w:rsidR="005D0A7D" w:rsidRPr="00D36EBC" w:rsidRDefault="005D0A7D" w:rsidP="00D11A29">
      <w:pPr>
        <w:spacing w:before="326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D11A29">
        <w:rPr>
          <w:rFonts w:ascii="Times New Roman" w:hAnsi="Times New Roman"/>
          <w:b/>
          <w:sz w:val="28"/>
          <w:szCs w:val="28"/>
        </w:rPr>
        <w:t>Статья 6.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 xml:space="preserve">Права депутата Совета народных депутатов </w:t>
      </w:r>
      <w:r w:rsidR="00990B45" w:rsidRPr="00D36EBC">
        <w:rPr>
          <w:rFonts w:ascii="Times New Roman" w:hAnsi="Times New Roman"/>
          <w:b/>
          <w:sz w:val="28"/>
          <w:szCs w:val="28"/>
        </w:rPr>
        <w:t>городского поселения город Бобров</w:t>
      </w:r>
      <w:r w:rsidR="00990B45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на заседании Совета народных депутатов</w:t>
      </w:r>
      <w:r w:rsidR="00990B45" w:rsidRPr="00D36EBC">
        <w:rPr>
          <w:rFonts w:ascii="Times New Roman" w:hAnsi="Times New Roman"/>
          <w:sz w:val="28"/>
          <w:szCs w:val="28"/>
        </w:rPr>
        <w:t xml:space="preserve"> </w:t>
      </w:r>
      <w:r w:rsidR="00990B45" w:rsidRPr="00D36EBC">
        <w:rPr>
          <w:rFonts w:ascii="Times New Roman" w:hAnsi="Times New Roman"/>
          <w:b/>
          <w:sz w:val="28"/>
          <w:szCs w:val="28"/>
        </w:rPr>
        <w:t>городского поселения город Бобров</w:t>
      </w:r>
      <w:r w:rsidRPr="00D36EBC">
        <w:rPr>
          <w:rFonts w:ascii="Times New Roman" w:hAnsi="Times New Roman"/>
          <w:b/>
          <w:sz w:val="28"/>
          <w:szCs w:val="28"/>
        </w:rPr>
        <w:t>.</w:t>
      </w:r>
    </w:p>
    <w:p w:rsidR="005D0A7D" w:rsidRPr="00D36EBC" w:rsidRDefault="005D0A7D" w:rsidP="00D11A29">
      <w:pPr>
        <w:tabs>
          <w:tab w:val="left" w:pos="974"/>
        </w:tabs>
        <w:spacing w:before="293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31"/>
          <w:sz w:val="28"/>
          <w:szCs w:val="28"/>
        </w:rPr>
        <w:t>1.</w:t>
      </w:r>
      <w:r w:rsidR="00D11A29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На заседании Совета народных депутатов </w:t>
      </w:r>
      <w:r w:rsidR="00990B45" w:rsidRPr="00D36EBC">
        <w:rPr>
          <w:rFonts w:ascii="Times New Roman" w:hAnsi="Times New Roman"/>
          <w:sz w:val="28"/>
          <w:szCs w:val="28"/>
        </w:rPr>
        <w:t xml:space="preserve">городского поселения город Бобров </w:t>
      </w:r>
      <w:r w:rsidRPr="00D36EBC">
        <w:rPr>
          <w:rFonts w:ascii="Times New Roman" w:hAnsi="Times New Roman"/>
          <w:spacing w:val="-1"/>
          <w:sz w:val="28"/>
          <w:szCs w:val="28"/>
        </w:rPr>
        <w:t>депут</w:t>
      </w:r>
      <w:r w:rsidR="000F2DC5" w:rsidRPr="00D36EBC">
        <w:rPr>
          <w:rFonts w:ascii="Times New Roman" w:hAnsi="Times New Roman"/>
          <w:spacing w:val="-1"/>
          <w:sz w:val="28"/>
          <w:szCs w:val="28"/>
        </w:rPr>
        <w:t xml:space="preserve">ат вправе участвовать в прениях, </w:t>
      </w:r>
      <w:r w:rsidRPr="00D36EBC">
        <w:rPr>
          <w:rFonts w:ascii="Times New Roman" w:hAnsi="Times New Roman"/>
          <w:sz w:val="28"/>
          <w:szCs w:val="28"/>
        </w:rPr>
        <w:t>вносить предложения, замечания по существу обсуждаемых вопросов, предлагать</w:t>
      </w:r>
      <w:r w:rsidR="000F2DC5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3"/>
          <w:sz w:val="28"/>
          <w:szCs w:val="28"/>
        </w:rPr>
        <w:t xml:space="preserve">кандидатуры и высказывать свое мнение о кандидатурах, избираемых Советом народных депутатов </w:t>
      </w:r>
      <w:r w:rsidR="00990B45" w:rsidRPr="00D36EBC">
        <w:rPr>
          <w:rFonts w:ascii="Times New Roman" w:hAnsi="Times New Roman"/>
          <w:sz w:val="28"/>
          <w:szCs w:val="28"/>
        </w:rPr>
        <w:t xml:space="preserve">городского поселения город Бобров </w:t>
      </w:r>
      <w:r w:rsidRPr="00D36EBC">
        <w:rPr>
          <w:rFonts w:ascii="Times New Roman" w:hAnsi="Times New Roman"/>
          <w:spacing w:val="-3"/>
          <w:sz w:val="28"/>
          <w:szCs w:val="28"/>
        </w:rPr>
        <w:t xml:space="preserve">на должность, задавать вопросы, давать справки, а также пользоваться иными </w:t>
      </w:r>
      <w:r w:rsidRPr="00D36EBC">
        <w:rPr>
          <w:rFonts w:ascii="Times New Roman" w:hAnsi="Times New Roman"/>
          <w:sz w:val="28"/>
          <w:szCs w:val="28"/>
        </w:rPr>
        <w:t>установленными правами.</w:t>
      </w:r>
    </w:p>
    <w:p w:rsidR="005D0A7D" w:rsidRPr="00D36EBC" w:rsidRDefault="005D0A7D" w:rsidP="00D11A29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3"/>
          <w:sz w:val="28"/>
          <w:szCs w:val="28"/>
        </w:rPr>
        <w:t xml:space="preserve">На заседании Совета народных депутатов </w:t>
      </w:r>
      <w:r w:rsidR="00990B45" w:rsidRPr="00D36EBC">
        <w:rPr>
          <w:rFonts w:ascii="Times New Roman" w:hAnsi="Times New Roman"/>
          <w:sz w:val="28"/>
          <w:szCs w:val="28"/>
        </w:rPr>
        <w:t xml:space="preserve">городского поселения город Бобров </w:t>
      </w:r>
      <w:r w:rsidRPr="00D36EBC">
        <w:rPr>
          <w:rFonts w:ascii="Times New Roman" w:hAnsi="Times New Roman"/>
          <w:spacing w:val="-3"/>
          <w:sz w:val="28"/>
          <w:szCs w:val="28"/>
        </w:rPr>
        <w:t xml:space="preserve">один и тот же депутат может выступать в </w:t>
      </w:r>
      <w:r w:rsidRPr="00D36EBC">
        <w:rPr>
          <w:rFonts w:ascii="Times New Roman" w:hAnsi="Times New Roman"/>
          <w:sz w:val="28"/>
          <w:szCs w:val="28"/>
        </w:rPr>
        <w:t>прениях по одному и тому же вопросу не более двух раз.</w:t>
      </w:r>
    </w:p>
    <w:p w:rsidR="005D0A7D" w:rsidRPr="00D36EBC" w:rsidRDefault="005D0A7D" w:rsidP="00D11A29">
      <w:pPr>
        <w:tabs>
          <w:tab w:val="left" w:pos="1075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9"/>
          <w:sz w:val="28"/>
          <w:szCs w:val="28"/>
        </w:rPr>
        <w:t>2.</w:t>
      </w:r>
      <w:r w:rsidR="00D11A29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Никто не вправе выступать на заседании Совета народных депутатов</w:t>
      </w:r>
      <w:r w:rsidR="00990B45" w:rsidRPr="00D36EBC">
        <w:rPr>
          <w:rFonts w:ascii="Times New Roman" w:hAnsi="Times New Roman"/>
          <w:sz w:val="28"/>
          <w:szCs w:val="28"/>
        </w:rPr>
        <w:t xml:space="preserve"> городского поселения город Бобров</w:t>
      </w:r>
      <w:r w:rsidRPr="00D36EBC">
        <w:rPr>
          <w:rFonts w:ascii="Times New Roman" w:hAnsi="Times New Roman"/>
          <w:sz w:val="28"/>
          <w:szCs w:val="28"/>
        </w:rPr>
        <w:t xml:space="preserve"> без</w:t>
      </w:r>
      <w:r w:rsidR="00990B45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2"/>
          <w:sz w:val="28"/>
          <w:szCs w:val="28"/>
        </w:rPr>
        <w:t xml:space="preserve">разрешения председательствующего. </w:t>
      </w:r>
      <w:proofErr w:type="gramStart"/>
      <w:r w:rsidRPr="00D36EBC">
        <w:rPr>
          <w:rFonts w:ascii="Times New Roman" w:hAnsi="Times New Roman"/>
          <w:spacing w:val="-2"/>
          <w:sz w:val="28"/>
          <w:szCs w:val="28"/>
        </w:rPr>
        <w:t>Нарушивший</w:t>
      </w:r>
      <w:proofErr w:type="gramEnd"/>
      <w:r w:rsidRPr="00D36EBC">
        <w:rPr>
          <w:rFonts w:ascii="Times New Roman" w:hAnsi="Times New Roman"/>
          <w:spacing w:val="-2"/>
          <w:sz w:val="28"/>
          <w:szCs w:val="28"/>
        </w:rPr>
        <w:t xml:space="preserve"> это правило выступающий лишается </w:t>
      </w:r>
      <w:r w:rsidRPr="00D36EBC">
        <w:rPr>
          <w:rFonts w:ascii="Times New Roman" w:hAnsi="Times New Roman"/>
          <w:sz w:val="28"/>
          <w:szCs w:val="28"/>
        </w:rPr>
        <w:t>председательствующим слова без предупреждения.</w:t>
      </w:r>
    </w:p>
    <w:p w:rsidR="005D0A7D" w:rsidRPr="00D36EBC" w:rsidRDefault="005D0A7D" w:rsidP="00A66AA4">
      <w:pPr>
        <w:spacing w:before="302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A66AA4">
        <w:rPr>
          <w:rFonts w:ascii="Times New Roman" w:hAnsi="Times New Roman"/>
          <w:b/>
          <w:sz w:val="28"/>
          <w:szCs w:val="28"/>
        </w:rPr>
        <w:t xml:space="preserve">Статья 7. </w:t>
      </w:r>
      <w:r w:rsidRPr="00D36EBC">
        <w:rPr>
          <w:rFonts w:ascii="Times New Roman" w:hAnsi="Times New Roman"/>
          <w:b/>
          <w:sz w:val="28"/>
          <w:szCs w:val="28"/>
        </w:rPr>
        <w:t>Компетенция председательствующего на заседании Совета народных депутатов</w:t>
      </w:r>
      <w:r w:rsidR="00990B45" w:rsidRPr="00D36EBC">
        <w:rPr>
          <w:rFonts w:ascii="Times New Roman" w:hAnsi="Times New Roman"/>
          <w:sz w:val="28"/>
          <w:szCs w:val="28"/>
        </w:rPr>
        <w:t xml:space="preserve"> </w:t>
      </w:r>
      <w:r w:rsidR="00990B45" w:rsidRPr="00D36EBC">
        <w:rPr>
          <w:rFonts w:ascii="Times New Roman" w:hAnsi="Times New Roman"/>
          <w:b/>
          <w:sz w:val="28"/>
          <w:szCs w:val="28"/>
        </w:rPr>
        <w:t>городского поселения город Бобров</w:t>
      </w:r>
      <w:r w:rsidRPr="00D36EBC">
        <w:rPr>
          <w:rFonts w:ascii="Times New Roman" w:hAnsi="Times New Roman"/>
          <w:b/>
          <w:sz w:val="28"/>
          <w:szCs w:val="28"/>
        </w:rPr>
        <w:t>.</w:t>
      </w:r>
    </w:p>
    <w:p w:rsidR="005D0A7D" w:rsidRPr="00D36EBC" w:rsidRDefault="005D0A7D" w:rsidP="00A66AA4">
      <w:pPr>
        <w:spacing w:before="293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lastRenderedPageBreak/>
        <w:t>1.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Председательствующий на заседании Совета народных депутатов:</w:t>
      </w:r>
    </w:p>
    <w:p w:rsidR="005D0A7D" w:rsidRPr="00D36EBC" w:rsidRDefault="005D0A7D" w:rsidP="00A66AA4">
      <w:pPr>
        <w:numPr>
          <w:ilvl w:val="0"/>
          <w:numId w:val="3"/>
        </w:numPr>
        <w:tabs>
          <w:tab w:val="left" w:pos="1306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руководит ходом заседания, следит за соблюдением настоящего Регламента:</w:t>
      </w:r>
    </w:p>
    <w:p w:rsidR="005D0A7D" w:rsidRPr="00D36EBC" w:rsidRDefault="005D0A7D" w:rsidP="00A66AA4">
      <w:pPr>
        <w:numPr>
          <w:ilvl w:val="0"/>
          <w:numId w:val="4"/>
        </w:numPr>
        <w:tabs>
          <w:tab w:val="left" w:pos="1306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 xml:space="preserve">предоставляет слово депутатам Совета народных депутатов для выступления в </w:t>
      </w:r>
      <w:r w:rsidRPr="00D36EBC">
        <w:rPr>
          <w:rFonts w:ascii="Times New Roman" w:hAnsi="Times New Roman"/>
          <w:sz w:val="28"/>
          <w:szCs w:val="28"/>
        </w:rPr>
        <w:t>порядке поступления заявок;</w:t>
      </w:r>
    </w:p>
    <w:p w:rsidR="005D0A7D" w:rsidRPr="00D36EBC" w:rsidRDefault="005D0A7D" w:rsidP="00A66AA4">
      <w:pPr>
        <w:numPr>
          <w:ilvl w:val="0"/>
          <w:numId w:val="3"/>
        </w:numPr>
        <w:tabs>
          <w:tab w:val="left" w:pos="1306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проводит голосование и оглашает его результаты;</w:t>
      </w:r>
    </w:p>
    <w:p w:rsidR="005D0A7D" w:rsidRPr="00D36EBC" w:rsidRDefault="005D0A7D" w:rsidP="00A66AA4">
      <w:pPr>
        <w:numPr>
          <w:ilvl w:val="0"/>
          <w:numId w:val="3"/>
        </w:numPr>
        <w:tabs>
          <w:tab w:val="left" w:pos="1306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контролирует ведение протокола заседания и подписывает ею;</w:t>
      </w:r>
    </w:p>
    <w:p w:rsidR="005D0A7D" w:rsidRPr="00D36EBC" w:rsidRDefault="005D0A7D" w:rsidP="00A66AA4">
      <w:pPr>
        <w:numPr>
          <w:ilvl w:val="0"/>
          <w:numId w:val="4"/>
        </w:numPr>
        <w:tabs>
          <w:tab w:val="left" w:pos="1306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при нарушении депутатом Совета народных депутатов настоящего Регламента вправе предупредить депутата, а при повторном нарушении может лишить его</w:t>
      </w:r>
      <w:r w:rsidRPr="00D36EBC">
        <w:rPr>
          <w:rFonts w:ascii="Times New Roman" w:hAnsi="Times New Roman"/>
          <w:spacing w:val="-2"/>
          <w:sz w:val="28"/>
          <w:szCs w:val="28"/>
        </w:rPr>
        <w:t xml:space="preserve"> слова;</w:t>
      </w:r>
    </w:p>
    <w:p w:rsidR="005D0A7D" w:rsidRPr="00D36EBC" w:rsidRDefault="00A66AA4" w:rsidP="00A66AA4">
      <w:pPr>
        <w:tabs>
          <w:tab w:val="left" w:pos="1210"/>
        </w:tabs>
        <w:spacing w:before="10"/>
        <w:ind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0A7D" w:rsidRPr="00D36EBC">
        <w:rPr>
          <w:rFonts w:ascii="Times New Roman" w:hAnsi="Times New Roman"/>
          <w:sz w:val="28"/>
          <w:szCs w:val="28"/>
        </w:rPr>
        <w:t xml:space="preserve">вправе удалить из зала заседаний присутствующих-лиц, мешающих работе Совета народных депутатов. </w:t>
      </w:r>
    </w:p>
    <w:p w:rsidR="005D0A7D" w:rsidRPr="00D36EBC" w:rsidRDefault="005D0A7D" w:rsidP="00A66AA4">
      <w:pPr>
        <w:tabs>
          <w:tab w:val="left" w:pos="1210"/>
        </w:tabs>
        <w:spacing w:before="10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2.Участвуя в открытом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голосовании,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председательствующий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на заседании Совета народных депутатов голосует последним.</w:t>
      </w:r>
    </w:p>
    <w:p w:rsidR="00990B45" w:rsidRPr="00D36EBC" w:rsidRDefault="00990B45" w:rsidP="00F13A40">
      <w:pPr>
        <w:tabs>
          <w:tab w:val="left" w:pos="1210"/>
        </w:tabs>
        <w:spacing w:before="10"/>
        <w:ind w:right="28" w:firstLine="0"/>
        <w:rPr>
          <w:rFonts w:ascii="Times New Roman" w:hAnsi="Times New Roman"/>
          <w:b/>
          <w:sz w:val="28"/>
          <w:szCs w:val="28"/>
        </w:rPr>
      </w:pPr>
    </w:p>
    <w:p w:rsidR="005D0A7D" w:rsidRPr="00D36EBC" w:rsidRDefault="005D0A7D" w:rsidP="00A66AA4">
      <w:pPr>
        <w:tabs>
          <w:tab w:val="left" w:pos="1210"/>
        </w:tabs>
        <w:spacing w:before="10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D36EBC">
        <w:rPr>
          <w:rFonts w:ascii="Times New Roman" w:hAnsi="Times New Roman"/>
          <w:b/>
          <w:sz w:val="28"/>
          <w:szCs w:val="28"/>
        </w:rPr>
        <w:t>Глава 2. Порядок голосования.</w:t>
      </w:r>
    </w:p>
    <w:p w:rsidR="005D0A7D" w:rsidRDefault="005D0A7D" w:rsidP="00A66AA4">
      <w:pPr>
        <w:ind w:right="28" w:firstLine="0"/>
        <w:jc w:val="center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b/>
          <w:sz w:val="28"/>
          <w:szCs w:val="28"/>
        </w:rPr>
        <w:t>Статья 8. Голосования на заседании Совета народных депутатов</w:t>
      </w:r>
      <w:r w:rsidRPr="00D36EBC">
        <w:rPr>
          <w:rFonts w:ascii="Times New Roman" w:hAnsi="Times New Roman"/>
          <w:sz w:val="28"/>
          <w:szCs w:val="28"/>
        </w:rPr>
        <w:t>.</w:t>
      </w:r>
    </w:p>
    <w:p w:rsidR="00A66AA4" w:rsidRPr="00D36EBC" w:rsidRDefault="00A66AA4" w:rsidP="00A66AA4">
      <w:pPr>
        <w:ind w:right="28" w:firstLine="0"/>
        <w:jc w:val="center"/>
        <w:rPr>
          <w:rFonts w:ascii="Times New Roman" w:hAnsi="Times New Roman"/>
          <w:sz w:val="28"/>
          <w:szCs w:val="28"/>
        </w:rPr>
      </w:pPr>
    </w:p>
    <w:p w:rsidR="005D0A7D" w:rsidRPr="00D36EBC" w:rsidRDefault="005D0A7D" w:rsidP="00A66AA4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 xml:space="preserve">1. Решения Совета народных депутатов </w:t>
      </w:r>
      <w:r w:rsidR="00990B45" w:rsidRPr="00D36EBC">
        <w:rPr>
          <w:rFonts w:ascii="Times New Roman" w:hAnsi="Times New Roman"/>
          <w:sz w:val="28"/>
          <w:szCs w:val="28"/>
        </w:rPr>
        <w:t xml:space="preserve">городского поселения город Бобров </w:t>
      </w:r>
      <w:r w:rsidRPr="00D36EBC">
        <w:rPr>
          <w:rFonts w:ascii="Times New Roman" w:hAnsi="Times New Roman"/>
          <w:sz w:val="28"/>
          <w:szCs w:val="28"/>
        </w:rPr>
        <w:t xml:space="preserve">принимается на его первом заседании </w:t>
      </w:r>
      <w:r w:rsidR="00036EA2" w:rsidRPr="00D36EBC">
        <w:rPr>
          <w:rFonts w:ascii="Times New Roman" w:hAnsi="Times New Roman"/>
          <w:sz w:val="28"/>
          <w:szCs w:val="28"/>
        </w:rPr>
        <w:t>от</w:t>
      </w:r>
      <w:r w:rsidRPr="00D36EBC">
        <w:rPr>
          <w:rFonts w:ascii="Times New Roman" w:hAnsi="Times New Roman"/>
          <w:sz w:val="28"/>
          <w:szCs w:val="28"/>
        </w:rPr>
        <w:t>крытым голосованием. Открытое голосование может быть поименным.</w:t>
      </w:r>
    </w:p>
    <w:p w:rsidR="005D0A7D" w:rsidRPr="00D36EBC" w:rsidRDefault="005D0A7D" w:rsidP="00A66AA4">
      <w:pPr>
        <w:spacing w:before="293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D36EBC">
        <w:rPr>
          <w:rFonts w:ascii="Times New Roman" w:hAnsi="Times New Roman"/>
          <w:b/>
          <w:bCs/>
          <w:sz w:val="28"/>
          <w:szCs w:val="28"/>
        </w:rPr>
        <w:t xml:space="preserve">Статья 9. Осуществление депутатом Совета народных </w:t>
      </w:r>
      <w:r w:rsidRPr="00D36EBC">
        <w:rPr>
          <w:rFonts w:ascii="Times New Roman" w:hAnsi="Times New Roman"/>
          <w:b/>
          <w:sz w:val="28"/>
          <w:szCs w:val="28"/>
        </w:rPr>
        <w:t xml:space="preserve">депутатов права на </w:t>
      </w:r>
      <w:r w:rsidRPr="00D36EBC">
        <w:rPr>
          <w:rFonts w:ascii="Times New Roman" w:hAnsi="Times New Roman"/>
          <w:b/>
          <w:bCs/>
          <w:sz w:val="28"/>
          <w:szCs w:val="28"/>
        </w:rPr>
        <w:t>голосование.</w:t>
      </w:r>
    </w:p>
    <w:p w:rsidR="005D0A7D" w:rsidRPr="00D36EBC" w:rsidRDefault="005D0A7D" w:rsidP="00A66AA4">
      <w:pPr>
        <w:spacing w:before="288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1. При голосовании по одному вопросу депутат Совета народных депутатов имеет один голос, подавая его «за» или «против» принятия решения, либо воздерживаясь от принятия решения.</w:t>
      </w:r>
    </w:p>
    <w:p w:rsidR="005D0A7D" w:rsidRPr="00D36EBC" w:rsidRDefault="005D0A7D" w:rsidP="00A66AA4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Число депутатов Совета народных депутатов, высказывающихся «за» и «против» принятия решения должно соответствовать числу депутатов Совета депутатов, участвующих в заседании на момент голосования.</w:t>
      </w:r>
    </w:p>
    <w:p w:rsidR="005D0A7D" w:rsidRPr="00D36EBC" w:rsidRDefault="005D0A7D" w:rsidP="00A66AA4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В случае несовпадения данных показателей Совет народных депутатов может принять решение о поименном открытом голосовании.</w:t>
      </w:r>
    </w:p>
    <w:p w:rsidR="005D0A7D" w:rsidRPr="00D36EBC" w:rsidRDefault="005D0A7D" w:rsidP="00A66AA4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 xml:space="preserve">2.Депутат Совета народных депутатов </w:t>
      </w:r>
      <w:r w:rsidR="00990B45" w:rsidRPr="00D36EBC">
        <w:rPr>
          <w:rFonts w:ascii="Times New Roman" w:hAnsi="Times New Roman"/>
          <w:sz w:val="28"/>
          <w:szCs w:val="28"/>
        </w:rPr>
        <w:t xml:space="preserve">городского поселения город Бобров </w:t>
      </w:r>
      <w:r w:rsidRPr="00D36EBC">
        <w:rPr>
          <w:rFonts w:ascii="Times New Roman" w:hAnsi="Times New Roman"/>
          <w:sz w:val="28"/>
          <w:szCs w:val="28"/>
        </w:rPr>
        <w:t xml:space="preserve">лично осуществляет свое право на голосование. </w:t>
      </w:r>
      <w:proofErr w:type="gramStart"/>
      <w:r w:rsidRPr="00D36EBC">
        <w:rPr>
          <w:rFonts w:ascii="Times New Roman" w:hAnsi="Times New Roman"/>
          <w:sz w:val="28"/>
          <w:szCs w:val="28"/>
        </w:rPr>
        <w:t xml:space="preserve">Депутат Совета народных депутатов, отсутствующий во время голосования, </w:t>
      </w:r>
      <w:r w:rsidRPr="00D36EBC">
        <w:rPr>
          <w:rFonts w:ascii="Times New Roman" w:hAnsi="Times New Roman"/>
          <w:bCs/>
          <w:sz w:val="28"/>
          <w:szCs w:val="28"/>
        </w:rPr>
        <w:t>не</w:t>
      </w:r>
      <w:r w:rsidRPr="00D36E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вправе подавать свой голос после завершения голосования, либо способом, отличным от принятого Советом народных депутатов дл</w:t>
      </w:r>
      <w:r w:rsidR="000A3114" w:rsidRPr="00D36EBC">
        <w:rPr>
          <w:rFonts w:ascii="Times New Roman" w:hAnsi="Times New Roman"/>
          <w:sz w:val="28"/>
          <w:szCs w:val="28"/>
        </w:rPr>
        <w:t>я голосования по данному</w:t>
      </w:r>
      <w:r w:rsidRPr="00D36EBC">
        <w:rPr>
          <w:rFonts w:ascii="Times New Roman" w:hAnsi="Times New Roman"/>
          <w:sz w:val="28"/>
          <w:szCs w:val="28"/>
        </w:rPr>
        <w:t xml:space="preserve"> вопрос</w:t>
      </w:r>
      <w:r w:rsidR="000A3114" w:rsidRPr="00D36EBC">
        <w:rPr>
          <w:rFonts w:ascii="Times New Roman" w:hAnsi="Times New Roman"/>
          <w:sz w:val="28"/>
          <w:szCs w:val="28"/>
        </w:rPr>
        <w:t>у</w:t>
      </w:r>
      <w:r w:rsidRPr="00D36EBC">
        <w:rPr>
          <w:rFonts w:ascii="Times New Roman" w:hAnsi="Times New Roman"/>
          <w:sz w:val="28"/>
          <w:szCs w:val="28"/>
        </w:rPr>
        <w:t>, или передавать свое право на голосование другому депутату.</w:t>
      </w:r>
      <w:proofErr w:type="gramEnd"/>
    </w:p>
    <w:p w:rsidR="005D0A7D" w:rsidRPr="00D36EBC" w:rsidRDefault="005D0A7D" w:rsidP="00A66AA4">
      <w:pPr>
        <w:spacing w:before="302" w:after="288"/>
        <w:ind w:right="28" w:firstLine="0"/>
        <w:jc w:val="center"/>
        <w:rPr>
          <w:rFonts w:ascii="Times New Roman" w:hAnsi="Times New Roman"/>
          <w:sz w:val="28"/>
          <w:szCs w:val="28"/>
        </w:rPr>
      </w:pPr>
      <w:r w:rsidRPr="00A66AA4">
        <w:rPr>
          <w:rFonts w:ascii="Times New Roman" w:hAnsi="Times New Roman"/>
          <w:b/>
          <w:sz w:val="28"/>
          <w:szCs w:val="28"/>
        </w:rPr>
        <w:t>Статья 10.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bCs/>
          <w:sz w:val="28"/>
          <w:szCs w:val="28"/>
        </w:rPr>
        <w:t xml:space="preserve">Голосование в </w:t>
      </w:r>
      <w:r w:rsidRPr="00D36EBC">
        <w:rPr>
          <w:rFonts w:ascii="Times New Roman" w:hAnsi="Times New Roman"/>
          <w:sz w:val="28"/>
          <w:szCs w:val="28"/>
        </w:rPr>
        <w:t xml:space="preserve">2 </w:t>
      </w:r>
      <w:r w:rsidRPr="00D36EBC">
        <w:rPr>
          <w:rFonts w:ascii="Times New Roman" w:hAnsi="Times New Roman"/>
          <w:b/>
          <w:bCs/>
          <w:sz w:val="28"/>
          <w:szCs w:val="28"/>
        </w:rPr>
        <w:t>тура.</w:t>
      </w:r>
    </w:p>
    <w:p w:rsidR="005D0A7D" w:rsidRPr="00D36EBC" w:rsidRDefault="005D0A7D" w:rsidP="00F13A40">
      <w:pPr>
        <w:spacing w:before="302" w:after="288"/>
        <w:ind w:right="28" w:firstLine="0"/>
        <w:rPr>
          <w:rFonts w:ascii="Times New Roman" w:hAnsi="Times New Roman"/>
          <w:sz w:val="28"/>
          <w:szCs w:val="28"/>
        </w:rPr>
        <w:sectPr w:rsidR="005D0A7D" w:rsidRPr="00D36EBC" w:rsidSect="00D36E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5D0A7D" w:rsidRPr="00D36EBC" w:rsidRDefault="00A66AA4" w:rsidP="00A66AA4">
      <w:pPr>
        <w:tabs>
          <w:tab w:val="left" w:pos="845"/>
        </w:tabs>
        <w:ind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5D0A7D" w:rsidRPr="00D36EBC">
        <w:rPr>
          <w:rFonts w:ascii="Times New Roman" w:hAnsi="Times New Roman"/>
          <w:sz w:val="28"/>
          <w:szCs w:val="28"/>
        </w:rPr>
        <w:t>При выдвижении нескольких кандидатур для избрания на одну и ту же должность,</w:t>
      </w:r>
      <w:r w:rsidR="000F2DC5" w:rsidRPr="00D36EBC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>в случае, если при проведении голосования ни один из кандидатов не набрал требуемого</w:t>
      </w:r>
      <w:r w:rsidR="000F2DC5" w:rsidRPr="00D36EBC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pacing w:val="-1"/>
          <w:sz w:val="28"/>
          <w:szCs w:val="28"/>
        </w:rPr>
        <w:t>для избрания количества голосов, проводится второй тур голосования.</w:t>
      </w:r>
    </w:p>
    <w:p w:rsidR="005D0A7D" w:rsidRPr="00D36EBC" w:rsidRDefault="005D0A7D" w:rsidP="00A66AA4">
      <w:pPr>
        <w:tabs>
          <w:tab w:val="left" w:pos="979"/>
        </w:tabs>
        <w:spacing w:before="5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7"/>
          <w:sz w:val="28"/>
          <w:szCs w:val="28"/>
        </w:rPr>
        <w:lastRenderedPageBreak/>
        <w:t>2.</w:t>
      </w:r>
      <w:r w:rsidRPr="00D36EBC">
        <w:rPr>
          <w:rFonts w:ascii="Times New Roman" w:hAnsi="Times New Roman"/>
          <w:sz w:val="28"/>
          <w:szCs w:val="28"/>
        </w:rPr>
        <w:tab/>
        <w:t>Второй тур голосования проводится п</w:t>
      </w:r>
      <w:r w:rsidR="00A66AA4">
        <w:rPr>
          <w:rFonts w:ascii="Times New Roman" w:hAnsi="Times New Roman"/>
          <w:sz w:val="28"/>
          <w:szCs w:val="28"/>
        </w:rPr>
        <w:t xml:space="preserve">о двум кандидатурам, получившим </w:t>
      </w:r>
      <w:r w:rsidRPr="00D36EBC">
        <w:rPr>
          <w:rFonts w:ascii="Times New Roman" w:hAnsi="Times New Roman"/>
          <w:sz w:val="28"/>
          <w:szCs w:val="28"/>
        </w:rPr>
        <w:t>наибольшее число голосов в первом туре. Избранным по итогам второго тура считается</w:t>
      </w:r>
      <w:r w:rsidR="000F2DC5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тот кандидат, который получил наибольшее число голосов.</w:t>
      </w:r>
    </w:p>
    <w:p w:rsidR="005D0A7D" w:rsidRDefault="005D0A7D" w:rsidP="00D4110E">
      <w:pPr>
        <w:ind w:right="28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6AA4">
        <w:rPr>
          <w:rFonts w:ascii="Times New Roman" w:hAnsi="Times New Roman"/>
          <w:b/>
          <w:sz w:val="28"/>
          <w:szCs w:val="28"/>
        </w:rPr>
        <w:t>Статья 11.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bCs/>
          <w:sz w:val="28"/>
          <w:szCs w:val="28"/>
        </w:rPr>
        <w:t>Порядок проведения открытого голосования.</w:t>
      </w:r>
    </w:p>
    <w:p w:rsidR="00D4110E" w:rsidRDefault="00D4110E" w:rsidP="00D4110E">
      <w:pPr>
        <w:ind w:right="28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E2C" w:rsidRPr="00F4084E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AE6BAE">
        <w:rPr>
          <w:rFonts w:ascii="Times New Roman" w:hAnsi="Times New Roman"/>
          <w:color w:val="1B1B1B"/>
          <w:sz w:val="28"/>
          <w:szCs w:val="28"/>
        </w:rPr>
        <w:t xml:space="preserve">1. 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По вопросам, выносимым на заседание, Совет депутатов принимает решения открытым голосованием.</w:t>
      </w:r>
    </w:p>
    <w:p w:rsidR="00E23E2C" w:rsidRPr="00F4084E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Совет депутатов принимает решения большинством голосов от числа избранных депутатов, если иное не установлено законодательством, Уставом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городского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поселения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город Бобров Бобровского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решениями с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овета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народных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депутатов.</w:t>
      </w:r>
    </w:p>
    <w:p w:rsidR="00E23E2C" w:rsidRPr="00F4084E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. Открытое голосование проводится путем поднятия депутатом карточки на время, необходимое для подсчета голосов.</w:t>
      </w:r>
    </w:p>
    <w:p w:rsidR="00E23E2C" w:rsidRPr="00F4084E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bookmarkStart w:id="1" w:name="sub_1077"/>
      <w:bookmarkEnd w:id="1"/>
      <w:r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. Каждый депутат голосует лично. Голосование за других депутатов не допускается.</w:t>
      </w:r>
    </w:p>
    <w:p w:rsidR="00E23E2C" w:rsidRPr="00F4084E" w:rsidRDefault="00E23E2C" w:rsidP="00E23E2C">
      <w:pPr>
        <w:ind w:firstLine="426"/>
        <w:textAlignment w:val="baseline"/>
        <w:rPr>
          <w:rFonts w:ascii="Times New Roman" w:hAnsi="Times New Roman"/>
          <w:sz w:val="28"/>
          <w:szCs w:val="28"/>
        </w:rPr>
      </w:pP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Депутат, отсутствовавший во время голосования, не вправе подать свой голос по истечении времени, отведенного для голосования.</w:t>
      </w:r>
    </w:p>
    <w:p w:rsidR="00E23E2C" w:rsidRPr="00F4084E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При голосовании по каждому вопросу депутат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имеет один голос, подавая его «за» или «против»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принятия решения либо воздерживаясь от принятия решения.</w:t>
      </w:r>
    </w:p>
    <w:p w:rsidR="00E23E2C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2" w:name="sub_1078"/>
      <w:bookmarkEnd w:id="2"/>
      <w:r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. Перед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началом открытого голосования п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редседательствующий сообщает количество предложений, которые ставятся на голосование, уточняет их формулировки, поясняет, каким числом голосов может быть принято решение. </w:t>
      </w:r>
    </w:p>
    <w:p w:rsidR="00E23E2C" w:rsidRPr="007F37CF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После объявления п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редседательствующим о начале голосования никто не вправе прервать голосование. По окончании подсчета голосов Председательствующий объявляет результат голосования.</w:t>
      </w:r>
    </w:p>
    <w:p w:rsidR="00E23E2C" w:rsidRPr="00F4084E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bookmarkStart w:id="3" w:name="sub_1080"/>
      <w:bookmarkEnd w:id="3"/>
      <w:r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. Голосование по проекту решения проводится в целом или по частям.</w:t>
      </w:r>
    </w:p>
    <w:p w:rsidR="00E23E2C" w:rsidRPr="00F4084E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bookmarkStart w:id="4" w:name="sub_1081"/>
      <w:bookmarkEnd w:id="4"/>
      <w:r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. Каждое предложение или поправка по проекту решения ставится на голосование в порядке поступления.</w:t>
      </w:r>
    </w:p>
    <w:p w:rsidR="00E23E2C" w:rsidRPr="00F4084E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bookmarkStart w:id="5" w:name="sub_1082"/>
      <w:bookmarkEnd w:id="5"/>
      <w:r>
        <w:rPr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. Голосование по процедурным вопросам может быть проведено без подсчета голосов - по явному большинству, если депутаты не потребуют иного.</w:t>
      </w:r>
    </w:p>
    <w:p w:rsidR="00E23E2C" w:rsidRPr="00F4084E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К процедурным вопросам относятся:</w:t>
      </w:r>
    </w:p>
    <w:p w:rsidR="00E23E2C" w:rsidRPr="00F4084E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утверждение повестки дня заседания;</w:t>
      </w:r>
    </w:p>
    <w:p w:rsidR="00E23E2C" w:rsidRPr="00F4084E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дополнительного времени для выступления;</w:t>
      </w:r>
    </w:p>
    <w:p w:rsidR="00E23E2C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перенос или прекращение обсуждений по вопросу;</w:t>
      </w:r>
    </w:p>
    <w:p w:rsidR="00E23E2C" w:rsidRPr="00F4084E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голосование без обсуждения;</w:t>
      </w:r>
    </w:p>
    <w:p w:rsidR="00E23E2C" w:rsidRPr="00F4084E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установление способа проведения голосования;</w:t>
      </w:r>
    </w:p>
    <w:p w:rsidR="00E23E2C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изменение очередности выступления;</w:t>
      </w:r>
    </w:p>
    <w:p w:rsidR="00E23E2C" w:rsidRPr="00F4084E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проведение повторного голосования по вопросу;</w:t>
      </w:r>
    </w:p>
    <w:p w:rsidR="00E23E2C" w:rsidRPr="00F4084E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возврат к повестке дня в ходе заседания;</w:t>
      </w:r>
    </w:p>
    <w:p w:rsidR="00E23E2C" w:rsidRPr="00F4084E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F4084E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дополнительного времени для обсуждения вопроса.</w:t>
      </w:r>
    </w:p>
    <w:p w:rsidR="00E23E2C" w:rsidRPr="007F37CF" w:rsidRDefault="00E23E2C" w:rsidP="00E23E2C">
      <w:pPr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6" w:name="sub_1083"/>
      <w:bookmarkEnd w:id="6"/>
      <w:r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Pr="007F37CF">
        <w:rPr>
          <w:rFonts w:ascii="Times New Roman" w:hAnsi="Times New Roman"/>
          <w:sz w:val="28"/>
          <w:szCs w:val="28"/>
          <w:bdr w:val="none" w:sz="0" w:space="0" w:color="auto" w:frame="1"/>
        </w:rPr>
        <w:t>. Подведение результатов при открытом голосовании производится путем визуального подсчета поднятых карточек.</w:t>
      </w:r>
    </w:p>
    <w:p w:rsidR="00E23E2C" w:rsidRPr="00E23E2C" w:rsidRDefault="00E23E2C" w:rsidP="00E23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CF">
        <w:rPr>
          <w:rFonts w:ascii="Times New Roman" w:hAnsi="Times New Roman" w:cs="Times New Roman"/>
          <w:sz w:val="28"/>
          <w:szCs w:val="28"/>
        </w:rPr>
        <w:t xml:space="preserve">9. Если </w:t>
      </w:r>
      <w:r>
        <w:rPr>
          <w:rFonts w:ascii="Times New Roman" w:hAnsi="Times New Roman" w:cs="Times New Roman"/>
          <w:sz w:val="28"/>
          <w:szCs w:val="28"/>
        </w:rPr>
        <w:t>по итогу голосования</w:t>
      </w:r>
      <w:r w:rsidRPr="007F3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набралось</w:t>
      </w:r>
      <w:r w:rsidRPr="007F37CF">
        <w:rPr>
          <w:rFonts w:ascii="Times New Roman" w:hAnsi="Times New Roman" w:cs="Times New Roman"/>
          <w:sz w:val="28"/>
          <w:szCs w:val="28"/>
        </w:rPr>
        <w:t xml:space="preserve"> равное число голосов, решающим </w:t>
      </w:r>
      <w:r w:rsidRPr="007F37CF">
        <w:rPr>
          <w:rFonts w:ascii="Times New Roman" w:hAnsi="Times New Roman" w:cs="Times New Roman"/>
          <w:sz w:val="28"/>
          <w:szCs w:val="28"/>
        </w:rPr>
        <w:lastRenderedPageBreak/>
        <w:t>голосом является голос пред</w:t>
      </w:r>
      <w:r>
        <w:rPr>
          <w:rFonts w:ascii="Times New Roman" w:hAnsi="Times New Roman" w:cs="Times New Roman"/>
          <w:sz w:val="28"/>
          <w:szCs w:val="28"/>
        </w:rPr>
        <w:t>седательствующего на заседании с</w:t>
      </w:r>
      <w:r w:rsidRPr="007F37CF">
        <w:rPr>
          <w:rFonts w:ascii="Times New Roman" w:hAnsi="Times New Roman" w:cs="Times New Roman"/>
          <w:sz w:val="28"/>
          <w:szCs w:val="28"/>
        </w:rPr>
        <w:t>овета народных депутатов.</w:t>
      </w:r>
      <w:bookmarkStart w:id="7" w:name="Par47"/>
      <w:bookmarkEnd w:id="7"/>
    </w:p>
    <w:p w:rsidR="005D0A7D" w:rsidRPr="00A66AA4" w:rsidRDefault="00E23E2C" w:rsidP="00A66AA4">
      <w:pPr>
        <w:tabs>
          <w:tab w:val="left" w:pos="912"/>
        </w:tabs>
        <w:ind w:right="28" w:firstLine="709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66AA4">
        <w:rPr>
          <w:rFonts w:ascii="Times New Roman" w:hAnsi="Times New Roman"/>
          <w:sz w:val="28"/>
          <w:szCs w:val="28"/>
        </w:rPr>
        <w:t xml:space="preserve">. </w:t>
      </w:r>
      <w:r w:rsidR="005D0A7D" w:rsidRPr="00A66AA4">
        <w:rPr>
          <w:rFonts w:ascii="Times New Roman" w:hAnsi="Times New Roman"/>
          <w:sz w:val="28"/>
          <w:szCs w:val="28"/>
        </w:rPr>
        <w:t xml:space="preserve">По окончании подсчета голосов председательствующий на заседании Совета </w:t>
      </w:r>
      <w:r w:rsidR="005D0A7D" w:rsidRPr="00A66AA4">
        <w:rPr>
          <w:rFonts w:ascii="Times New Roman" w:hAnsi="Times New Roman"/>
          <w:spacing w:val="-1"/>
          <w:sz w:val="28"/>
          <w:szCs w:val="28"/>
        </w:rPr>
        <w:t>народных депутатов объявляет, принято решение или не принято (отклонено).</w:t>
      </w:r>
    </w:p>
    <w:p w:rsidR="005D0A7D" w:rsidRPr="00D36EBC" w:rsidRDefault="00E23E2C" w:rsidP="00A66AA4">
      <w:pPr>
        <w:tabs>
          <w:tab w:val="left" w:pos="869"/>
        </w:tabs>
        <w:ind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11</w:t>
      </w:r>
      <w:r w:rsidR="005D0A7D" w:rsidRPr="00D36EBC">
        <w:rPr>
          <w:rFonts w:ascii="Times New Roman" w:hAnsi="Times New Roman"/>
          <w:spacing w:val="-14"/>
          <w:sz w:val="28"/>
          <w:szCs w:val="28"/>
        </w:rPr>
        <w:t>.</w:t>
      </w:r>
      <w:r w:rsidR="00A66AA4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pacing w:val="-2"/>
          <w:sz w:val="28"/>
          <w:szCs w:val="28"/>
        </w:rPr>
        <w:t>Если при определении результатов голосования выявятся ошибки в процедуре</w:t>
      </w:r>
      <w:r w:rsidR="000A3114" w:rsidRPr="00D36E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>голосования,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>то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>по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>решению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>Совета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="005D0A7D" w:rsidRPr="00D36EBC">
        <w:rPr>
          <w:rFonts w:ascii="Times New Roman" w:hAnsi="Times New Roman"/>
          <w:sz w:val="28"/>
          <w:szCs w:val="28"/>
        </w:rPr>
        <w:t>депутатов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>может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>быть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>проведено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D0A7D" w:rsidRPr="00D36EBC">
        <w:rPr>
          <w:rFonts w:ascii="Times New Roman" w:hAnsi="Times New Roman"/>
          <w:sz w:val="28"/>
          <w:szCs w:val="28"/>
        </w:rPr>
        <w:t>повторное</w:t>
      </w:r>
      <w:r w:rsidR="00A66AA4">
        <w:rPr>
          <w:rFonts w:ascii="Times New Roman" w:hAnsi="Times New Roman"/>
          <w:sz w:val="28"/>
          <w:szCs w:val="28"/>
        </w:rPr>
        <w:t xml:space="preserve"> голосование.</w:t>
      </w:r>
    </w:p>
    <w:p w:rsidR="0014685E" w:rsidRPr="00D36EBC" w:rsidRDefault="0014685E" w:rsidP="00A66AA4">
      <w:pPr>
        <w:spacing w:before="230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A66AA4">
        <w:rPr>
          <w:rFonts w:ascii="Times New Roman" w:hAnsi="Times New Roman"/>
          <w:b/>
          <w:sz w:val="28"/>
          <w:szCs w:val="28"/>
        </w:rPr>
        <w:t>Статья 12.</w:t>
      </w:r>
      <w:r w:rsidRPr="00D36EBC">
        <w:rPr>
          <w:rFonts w:ascii="Times New Roman" w:hAnsi="Times New Roman"/>
          <w:b/>
          <w:sz w:val="28"/>
          <w:szCs w:val="28"/>
        </w:rPr>
        <w:t xml:space="preserve"> Порядок проведения поименного голосования.</w:t>
      </w:r>
    </w:p>
    <w:p w:rsidR="0014685E" w:rsidRPr="00D36EBC" w:rsidRDefault="0014685E" w:rsidP="00A66AA4">
      <w:pPr>
        <w:spacing w:before="283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Поименное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открытое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голосование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проводится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по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решению Совета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народных д</w:t>
      </w:r>
      <w:r w:rsidR="00E23E2C">
        <w:rPr>
          <w:rFonts w:ascii="Times New Roman" w:hAnsi="Times New Roman"/>
          <w:sz w:val="28"/>
          <w:szCs w:val="28"/>
        </w:rPr>
        <w:t>епутатов, принимаемому не менее</w:t>
      </w:r>
      <w:r w:rsidRPr="00D36EBC">
        <w:rPr>
          <w:rFonts w:ascii="Times New Roman" w:hAnsi="Times New Roman"/>
          <w:sz w:val="28"/>
          <w:szCs w:val="28"/>
        </w:rPr>
        <w:t xml:space="preserve"> чем 1/3 голосов от числа депутатов Совета народных депутатов, присутствующих на заседании Совета народных депутатов, в том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числе с испо</w:t>
      </w:r>
      <w:r w:rsidRPr="00D36EBC">
        <w:rPr>
          <w:rFonts w:ascii="Times New Roman" w:hAnsi="Times New Roman"/>
          <w:spacing w:val="-1"/>
          <w:sz w:val="28"/>
          <w:szCs w:val="28"/>
        </w:rPr>
        <w:t>льзованием именных бюллетеней, либо посредством поименного опроса.</w:t>
      </w:r>
    </w:p>
    <w:p w:rsidR="0014685E" w:rsidRPr="00D36EBC" w:rsidRDefault="0014685E" w:rsidP="00A66AA4">
      <w:pPr>
        <w:tabs>
          <w:tab w:val="left" w:pos="3754"/>
        </w:tabs>
        <w:spacing w:before="312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D36EBC">
        <w:rPr>
          <w:rFonts w:ascii="Times New Roman" w:hAnsi="Times New Roman"/>
          <w:b/>
          <w:sz w:val="28"/>
          <w:szCs w:val="28"/>
        </w:rPr>
        <w:t>Глава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3.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Кворум,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необходимый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для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принятия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актов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Совета</w:t>
      </w:r>
      <w:r w:rsidRPr="00D36EBC">
        <w:rPr>
          <w:rFonts w:ascii="Times New Roman" w:hAnsi="Times New Roman"/>
          <w:b/>
          <w:sz w:val="28"/>
          <w:szCs w:val="28"/>
        </w:rPr>
        <w:br/>
        <w:t>народных депутатов городского поселения,</w:t>
      </w:r>
    </w:p>
    <w:p w:rsidR="0014685E" w:rsidRPr="00D36EBC" w:rsidRDefault="0014685E" w:rsidP="00A66AA4">
      <w:pPr>
        <w:spacing w:before="317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A66AA4">
        <w:rPr>
          <w:rFonts w:ascii="Times New Roman" w:hAnsi="Times New Roman"/>
          <w:b/>
          <w:sz w:val="28"/>
          <w:szCs w:val="28"/>
        </w:rPr>
        <w:t>Статья 13.</w:t>
      </w:r>
      <w:r w:rsidRPr="00D36EBC">
        <w:rPr>
          <w:rFonts w:ascii="Times New Roman" w:hAnsi="Times New Roman"/>
          <w:b/>
          <w:sz w:val="28"/>
          <w:szCs w:val="28"/>
        </w:rPr>
        <w:t xml:space="preserve"> Основные понятия, используемые для определения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результатов голосования.</w:t>
      </w:r>
    </w:p>
    <w:p w:rsidR="0014685E" w:rsidRPr="00D36EBC" w:rsidRDefault="0014685E" w:rsidP="00A66AA4">
      <w:pPr>
        <w:spacing w:before="298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настоящем Регламенте применяются следующие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понятия,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используемые для деления результатов голосования:</w:t>
      </w:r>
    </w:p>
    <w:p w:rsidR="0014685E" w:rsidRPr="00D36EBC" w:rsidRDefault="0014685E" w:rsidP="00A66AA4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1) под установленным числом депутатов понимается общая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численность Совета народных депутатов, предусмотренная Уставом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городского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 xml:space="preserve">поселения </w:t>
      </w:r>
      <w:r w:rsidR="005825D9">
        <w:rPr>
          <w:rFonts w:ascii="Times New Roman" w:hAnsi="Times New Roman"/>
          <w:sz w:val="28"/>
          <w:szCs w:val="28"/>
        </w:rPr>
        <w:t>–</w:t>
      </w:r>
      <w:r w:rsidRPr="00D36EBC">
        <w:rPr>
          <w:rFonts w:ascii="Times New Roman" w:hAnsi="Times New Roman"/>
          <w:sz w:val="28"/>
          <w:szCs w:val="28"/>
        </w:rPr>
        <w:t xml:space="preserve"> 17</w:t>
      </w:r>
      <w:r w:rsidR="005825D9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20"/>
          <w:sz w:val="28"/>
          <w:szCs w:val="28"/>
        </w:rPr>
        <w:t>депутатов;</w:t>
      </w:r>
    </w:p>
    <w:p w:rsidR="0014685E" w:rsidRPr="00D36EBC" w:rsidRDefault="00B30742" w:rsidP="00A66AA4">
      <w:pPr>
        <w:tabs>
          <w:tab w:val="left" w:pos="7090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i/>
          <w:iCs/>
          <w:w w:val="95"/>
          <w:position w:val="-10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iCs/>
          <w:sz w:val="28"/>
          <w:szCs w:val="28"/>
        </w:rPr>
        <w:t>2)</w:t>
      </w:r>
      <w:r w:rsidR="0014685E" w:rsidRPr="00D36EB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число избранных депутатов в Совет народных депутатов - число депутатов,</w:t>
      </w:r>
      <w:r w:rsidR="00990B45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pacing w:val="-2"/>
          <w:sz w:val="28"/>
          <w:szCs w:val="28"/>
        </w:rPr>
        <w:t>иных</w:t>
      </w:r>
      <w:r w:rsidRPr="00D36E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pacing w:val="-2"/>
          <w:sz w:val="28"/>
          <w:szCs w:val="28"/>
        </w:rPr>
        <w:t>в</w:t>
      </w:r>
      <w:r w:rsidRPr="00D36E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pacing w:val="-2"/>
          <w:sz w:val="28"/>
          <w:szCs w:val="28"/>
        </w:rPr>
        <w:t>Совет</w:t>
      </w:r>
      <w:r w:rsidRPr="00D36E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pacing w:val="-2"/>
          <w:sz w:val="28"/>
          <w:szCs w:val="28"/>
        </w:rPr>
        <w:t>народных</w:t>
      </w:r>
      <w:r w:rsidRPr="00D36E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pacing w:val="-2"/>
          <w:sz w:val="28"/>
          <w:szCs w:val="28"/>
        </w:rPr>
        <w:t xml:space="preserve">депутатов </w:t>
      </w:r>
      <w:r w:rsidR="0014685E" w:rsidRPr="00D36EBC">
        <w:rPr>
          <w:rFonts w:ascii="Times New Roman" w:hAnsi="Times New Roman"/>
          <w:sz w:val="28"/>
          <w:szCs w:val="28"/>
        </w:rPr>
        <w:t>городского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поселения,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за</w:t>
      </w:r>
      <w:r w:rsidR="00535EA0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исключением депутатов Совета народных депутатов, полномочия которых прекращены в установленном законодательством порядке;</w:t>
      </w:r>
    </w:p>
    <w:p w:rsidR="00990B45" w:rsidRPr="00D36EBC" w:rsidRDefault="0014685E" w:rsidP="00A66AA4">
      <w:pPr>
        <w:spacing w:before="5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3) число присутствующих на заседании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-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чис</w:t>
      </w:r>
      <w:r w:rsidR="00535EA0" w:rsidRPr="00D36EBC">
        <w:rPr>
          <w:rFonts w:ascii="Times New Roman" w:hAnsi="Times New Roman"/>
          <w:sz w:val="28"/>
          <w:szCs w:val="28"/>
        </w:rPr>
        <w:t>ло депутатов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z w:val="28"/>
          <w:szCs w:val="28"/>
        </w:rPr>
        <w:t>Совета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z w:val="28"/>
          <w:szCs w:val="28"/>
        </w:rPr>
        <w:t>депутатов</w:t>
      </w:r>
      <w:r w:rsidR="00990B45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 xml:space="preserve">зарегистрировавшихся во время последней перед проведением голосования регистрации; </w:t>
      </w:r>
    </w:p>
    <w:p w:rsidR="0014685E" w:rsidRPr="00D36EBC" w:rsidRDefault="0014685E" w:rsidP="00A66AA4">
      <w:pPr>
        <w:spacing w:before="5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4) простое большинство голосов - число голосов, превышающее, в за</w:t>
      </w:r>
      <w:r w:rsidR="00481E85">
        <w:rPr>
          <w:rFonts w:ascii="Times New Roman" w:hAnsi="Times New Roman"/>
          <w:sz w:val="28"/>
          <w:szCs w:val="28"/>
        </w:rPr>
        <w:t xml:space="preserve">висимости от </w:t>
      </w:r>
      <w:r w:rsidRPr="00D36EBC">
        <w:rPr>
          <w:rFonts w:ascii="Times New Roman" w:hAnsi="Times New Roman"/>
          <w:sz w:val="28"/>
          <w:szCs w:val="28"/>
        </w:rPr>
        <w:t xml:space="preserve">рассматриваемого вопроса, половину </w:t>
      </w:r>
      <w:proofErr w:type="gramStart"/>
      <w:r w:rsidRPr="00D36EBC">
        <w:rPr>
          <w:rFonts w:ascii="Times New Roman" w:hAnsi="Times New Roman"/>
          <w:sz w:val="28"/>
          <w:szCs w:val="28"/>
        </w:rPr>
        <w:t>от</w:t>
      </w:r>
      <w:proofErr w:type="gramEnd"/>
      <w:r w:rsidRPr="00D36EBC">
        <w:rPr>
          <w:rFonts w:ascii="Times New Roman" w:hAnsi="Times New Roman"/>
          <w:sz w:val="28"/>
          <w:szCs w:val="28"/>
        </w:rPr>
        <w:t>:</w:t>
      </w:r>
    </w:p>
    <w:p w:rsidR="0014685E" w:rsidRPr="00D36EBC" w:rsidRDefault="0014685E" w:rsidP="00A66AA4">
      <w:pPr>
        <w:ind w:right="28" w:firstLine="709"/>
        <w:rPr>
          <w:rFonts w:ascii="Times New Roman" w:hAnsi="Times New Roman"/>
          <w:spacing w:val="-6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-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установленного числа депутатов Совета народных депутатов; </w:t>
      </w:r>
    </w:p>
    <w:p w:rsidR="0014685E" w:rsidRPr="00D36EBC" w:rsidRDefault="0014685E" w:rsidP="00A66AA4">
      <w:pPr>
        <w:ind w:right="28" w:firstLine="709"/>
        <w:rPr>
          <w:rFonts w:ascii="Times New Roman" w:hAnsi="Times New Roman"/>
          <w:spacing w:val="-6"/>
          <w:sz w:val="28"/>
          <w:szCs w:val="28"/>
        </w:rPr>
      </w:pPr>
      <w:r w:rsidRPr="00D36EBC">
        <w:rPr>
          <w:rFonts w:ascii="Times New Roman" w:hAnsi="Times New Roman"/>
          <w:spacing w:val="-6"/>
          <w:sz w:val="28"/>
          <w:szCs w:val="28"/>
        </w:rPr>
        <w:t>-</w:t>
      </w:r>
      <w:r w:rsidR="00B30742" w:rsidRPr="00D36EB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6"/>
          <w:sz w:val="28"/>
          <w:szCs w:val="28"/>
        </w:rPr>
        <w:t xml:space="preserve">от числа избранных депутатов Совета народных депутатов; </w:t>
      </w:r>
    </w:p>
    <w:p w:rsidR="0014685E" w:rsidRPr="00D36EBC" w:rsidRDefault="0014685E" w:rsidP="00A66AA4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-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от числа депутатов Совета народных депутатов, присутствующих на заседании:</w:t>
      </w:r>
    </w:p>
    <w:p w:rsidR="0014685E" w:rsidRPr="00D36EBC" w:rsidRDefault="0014685E" w:rsidP="00A66AA4">
      <w:pPr>
        <w:spacing w:before="5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5) квалифицированное большинство голосов - число голосов, составляющее 2/3 от установленного числа депутатов Совета народных депутатов.</w:t>
      </w:r>
    </w:p>
    <w:p w:rsidR="0014685E" w:rsidRPr="00D36EBC" w:rsidRDefault="0014685E" w:rsidP="00481E85">
      <w:pPr>
        <w:spacing w:before="322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481E85">
        <w:rPr>
          <w:rFonts w:ascii="Times New Roman" w:hAnsi="Times New Roman"/>
          <w:b/>
          <w:sz w:val="28"/>
          <w:szCs w:val="28"/>
        </w:rPr>
        <w:lastRenderedPageBreak/>
        <w:t xml:space="preserve">Статья 14. </w:t>
      </w:r>
      <w:r w:rsidRPr="00D36EBC">
        <w:rPr>
          <w:rFonts w:ascii="Times New Roman" w:hAnsi="Times New Roman"/>
          <w:b/>
          <w:sz w:val="28"/>
          <w:szCs w:val="28"/>
        </w:rPr>
        <w:t>Количество голосов необходимое для принятия нормативно правовых актов.</w:t>
      </w:r>
    </w:p>
    <w:p w:rsidR="0014685E" w:rsidRPr="00D36EBC" w:rsidRDefault="00481E85" w:rsidP="00481E85">
      <w:pPr>
        <w:tabs>
          <w:tab w:val="left" w:pos="3552"/>
        </w:tabs>
        <w:spacing w:before="312"/>
        <w:ind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1. </w:t>
      </w:r>
      <w:r w:rsidR="0014685E" w:rsidRPr="00D36EBC">
        <w:rPr>
          <w:rFonts w:ascii="Times New Roman" w:hAnsi="Times New Roman"/>
          <w:spacing w:val="-8"/>
          <w:sz w:val="28"/>
          <w:szCs w:val="28"/>
        </w:rPr>
        <w:t xml:space="preserve">Устав </w:t>
      </w:r>
      <w:r w:rsidR="0014685E" w:rsidRPr="00D36EBC">
        <w:rPr>
          <w:rFonts w:ascii="Times New Roman" w:hAnsi="Times New Roman"/>
          <w:sz w:val="28"/>
          <w:szCs w:val="28"/>
        </w:rPr>
        <w:t>городского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поселения,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изменения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и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дополнения к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нему</w:t>
      </w:r>
      <w:r w:rsidR="00990B45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принимается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квалифицированным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большинством голосо</w:t>
      </w:r>
      <w:r w:rsidR="00990B45" w:rsidRPr="00D36EBC">
        <w:rPr>
          <w:rFonts w:ascii="Times New Roman" w:hAnsi="Times New Roman"/>
          <w:sz w:val="28"/>
          <w:szCs w:val="28"/>
        </w:rPr>
        <w:t>в депутатов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90B45" w:rsidRPr="00D36EBC">
        <w:rPr>
          <w:rFonts w:ascii="Times New Roman" w:hAnsi="Times New Roman"/>
          <w:sz w:val="28"/>
          <w:szCs w:val="28"/>
        </w:rPr>
        <w:t>Совета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90B45" w:rsidRPr="00D36EBC">
        <w:rPr>
          <w:rFonts w:ascii="Times New Roman" w:hAnsi="Times New Roman"/>
          <w:sz w:val="28"/>
          <w:szCs w:val="28"/>
        </w:rPr>
        <w:t>народных депу</w:t>
      </w:r>
      <w:r w:rsidR="0014685E" w:rsidRPr="00D36EBC">
        <w:rPr>
          <w:rFonts w:ascii="Times New Roman" w:hAnsi="Times New Roman"/>
          <w:sz w:val="28"/>
          <w:szCs w:val="28"/>
        </w:rPr>
        <w:t>татов.</w:t>
      </w:r>
    </w:p>
    <w:p w:rsidR="0014685E" w:rsidRPr="00D36EBC" w:rsidRDefault="0014685E" w:rsidP="00481E85">
      <w:pPr>
        <w:tabs>
          <w:tab w:val="left" w:pos="1157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9"/>
          <w:sz w:val="28"/>
          <w:szCs w:val="28"/>
        </w:rPr>
        <w:t>2.</w:t>
      </w:r>
      <w:r w:rsidR="00481E85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Нормативно-правовые акты, изменения и дополнения к ним принимаются на заседаниях Совета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народных депутатов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большинством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голосов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от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числа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избранных депу</w:t>
      </w:r>
      <w:r w:rsidRPr="00D36EBC">
        <w:rPr>
          <w:rFonts w:ascii="Times New Roman" w:hAnsi="Times New Roman"/>
          <w:spacing w:val="-10"/>
          <w:sz w:val="28"/>
          <w:szCs w:val="28"/>
        </w:rPr>
        <w:t>татов.</w:t>
      </w:r>
    </w:p>
    <w:p w:rsidR="0014685E" w:rsidRPr="00D36EBC" w:rsidRDefault="0014685E" w:rsidP="00481E85">
      <w:pPr>
        <w:tabs>
          <w:tab w:val="left" w:pos="1286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22"/>
          <w:sz w:val="28"/>
          <w:szCs w:val="28"/>
        </w:rPr>
        <w:t>3.</w:t>
      </w:r>
      <w:r w:rsidR="00481E85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Иные акты принимаются на заседаниях Совета народных депутатов</w:t>
      </w:r>
      <w:r w:rsidR="004A5601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большинством голосов от числа избранных депутатов, за исключением случаев,</w:t>
      </w:r>
      <w:r w:rsidRPr="00D36EBC">
        <w:rPr>
          <w:rFonts w:ascii="Times New Roman" w:hAnsi="Times New Roman"/>
          <w:sz w:val="28"/>
          <w:szCs w:val="28"/>
        </w:rPr>
        <w:br/>
        <w:t>установленных настоящим Регламентом.</w:t>
      </w:r>
    </w:p>
    <w:p w:rsidR="000F2DC5" w:rsidRDefault="0014685E" w:rsidP="005825D9">
      <w:pPr>
        <w:spacing w:before="187"/>
        <w:ind w:right="28" w:firstLine="0"/>
        <w:jc w:val="center"/>
        <w:rPr>
          <w:rFonts w:ascii="Times New Roman" w:hAnsi="Times New Roman"/>
          <w:sz w:val="28"/>
          <w:szCs w:val="28"/>
        </w:rPr>
      </w:pPr>
      <w:r w:rsidRPr="00481E85">
        <w:rPr>
          <w:rFonts w:ascii="Times New Roman" w:hAnsi="Times New Roman"/>
          <w:b/>
          <w:sz w:val="28"/>
          <w:szCs w:val="28"/>
        </w:rPr>
        <w:t>Статья 15.</w:t>
      </w:r>
      <w:r w:rsidRPr="00D36EBC">
        <w:rPr>
          <w:rFonts w:ascii="Times New Roman" w:hAnsi="Times New Roman"/>
          <w:b/>
          <w:sz w:val="28"/>
          <w:szCs w:val="28"/>
        </w:rPr>
        <w:t xml:space="preserve"> Голосование по процедурным вопросам</w:t>
      </w:r>
      <w:r w:rsidRPr="00D36EBC">
        <w:rPr>
          <w:rFonts w:ascii="Times New Roman" w:hAnsi="Times New Roman"/>
          <w:sz w:val="28"/>
          <w:szCs w:val="28"/>
        </w:rPr>
        <w:t>.</w:t>
      </w:r>
    </w:p>
    <w:p w:rsidR="005825D9" w:rsidRPr="00D36EBC" w:rsidRDefault="005825D9" w:rsidP="005825D9">
      <w:pPr>
        <w:ind w:right="28" w:firstLine="0"/>
        <w:jc w:val="center"/>
        <w:rPr>
          <w:rFonts w:ascii="Times New Roman" w:hAnsi="Times New Roman"/>
          <w:sz w:val="28"/>
          <w:szCs w:val="28"/>
        </w:rPr>
      </w:pPr>
    </w:p>
    <w:p w:rsidR="0014685E" w:rsidRPr="00D36EBC" w:rsidRDefault="00481E85" w:rsidP="00481E85">
      <w:pPr>
        <w:ind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4685E" w:rsidRPr="00D36EBC">
        <w:rPr>
          <w:rFonts w:ascii="Times New Roman" w:hAnsi="Times New Roman"/>
          <w:sz w:val="28"/>
          <w:szCs w:val="28"/>
        </w:rPr>
        <w:t>По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процедурным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вопросам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решение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принимается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большинством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голосов присутствующих на заседании депутатов, если иной порядок не предусмотрен настоящим Регламентом.</w:t>
      </w:r>
    </w:p>
    <w:p w:rsidR="0014685E" w:rsidRPr="00D36EBC" w:rsidRDefault="0014685E" w:rsidP="00481E85">
      <w:pPr>
        <w:tabs>
          <w:tab w:val="left" w:pos="1013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4"/>
          <w:sz w:val="28"/>
          <w:szCs w:val="28"/>
        </w:rPr>
        <w:t>2.</w:t>
      </w:r>
      <w:r w:rsidR="00481E85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К </w:t>
      </w:r>
      <w:proofErr w:type="gramStart"/>
      <w:r w:rsidRPr="00D36EBC">
        <w:rPr>
          <w:rFonts w:ascii="Times New Roman" w:hAnsi="Times New Roman"/>
          <w:spacing w:val="-1"/>
          <w:sz w:val="28"/>
          <w:szCs w:val="28"/>
        </w:rPr>
        <w:t>процедурным</w:t>
      </w:r>
      <w:proofErr w:type="gramEnd"/>
      <w:r w:rsidRPr="00D36EBC">
        <w:rPr>
          <w:rFonts w:ascii="Times New Roman" w:hAnsi="Times New Roman"/>
          <w:spacing w:val="-1"/>
          <w:sz w:val="28"/>
          <w:szCs w:val="28"/>
        </w:rPr>
        <w:t xml:space="preserve"> относятся вопросы:</w:t>
      </w:r>
    </w:p>
    <w:p w:rsidR="0014685E" w:rsidRPr="00D36EBC" w:rsidRDefault="0014685E" w:rsidP="00481E85">
      <w:pPr>
        <w:numPr>
          <w:ilvl w:val="0"/>
          <w:numId w:val="6"/>
        </w:numPr>
        <w:tabs>
          <w:tab w:val="left" w:pos="941"/>
        </w:tabs>
        <w:ind w:right="28" w:firstLine="709"/>
        <w:rPr>
          <w:rFonts w:ascii="Times New Roman" w:hAnsi="Times New Roman"/>
          <w:spacing w:val="-27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о перерыве в заседании или переносе заседания;</w:t>
      </w:r>
    </w:p>
    <w:p w:rsidR="0014685E" w:rsidRPr="00D36EBC" w:rsidRDefault="0014685E" w:rsidP="00481E85">
      <w:pPr>
        <w:numPr>
          <w:ilvl w:val="0"/>
          <w:numId w:val="6"/>
        </w:numPr>
        <w:tabs>
          <w:tab w:val="left" w:pos="941"/>
        </w:tabs>
        <w:ind w:right="28" w:firstLine="709"/>
        <w:rPr>
          <w:rFonts w:ascii="Times New Roman" w:hAnsi="Times New Roman"/>
          <w:spacing w:val="-13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о предоставлении дополнительного времени для выступления:</w:t>
      </w:r>
    </w:p>
    <w:p w:rsidR="0014685E" w:rsidRPr="00D36EBC" w:rsidRDefault="0014685E" w:rsidP="00481E85">
      <w:pPr>
        <w:tabs>
          <w:tab w:val="left" w:pos="1018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6"/>
          <w:sz w:val="28"/>
          <w:szCs w:val="28"/>
        </w:rPr>
        <w:t>3)</w:t>
      </w:r>
      <w:r w:rsidR="00481E85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о продолжительности времени для ответов на вопросы по существу проекта</w:t>
      </w:r>
      <w:r w:rsidR="000F2DC5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6"/>
          <w:sz w:val="28"/>
          <w:szCs w:val="28"/>
        </w:rPr>
        <w:t>правового акта;</w:t>
      </w:r>
    </w:p>
    <w:p w:rsidR="0014685E" w:rsidRPr="00D36EBC" w:rsidRDefault="0014685E" w:rsidP="00481E85">
      <w:pPr>
        <w:numPr>
          <w:ilvl w:val="0"/>
          <w:numId w:val="7"/>
        </w:numPr>
        <w:tabs>
          <w:tab w:val="left" w:pos="946"/>
        </w:tabs>
        <w:ind w:right="28" w:firstLine="709"/>
        <w:rPr>
          <w:rFonts w:ascii="Times New Roman" w:hAnsi="Times New Roman"/>
          <w:spacing w:val="-11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о предоставлении слова лицам, приглашенным на заседание;</w:t>
      </w:r>
    </w:p>
    <w:p w:rsidR="0014685E" w:rsidRPr="00D36EBC" w:rsidRDefault="0014685E" w:rsidP="00481E85">
      <w:pPr>
        <w:numPr>
          <w:ilvl w:val="0"/>
          <w:numId w:val="7"/>
        </w:numPr>
        <w:tabs>
          <w:tab w:val="left" w:pos="946"/>
        </w:tabs>
        <w:ind w:right="28" w:firstLine="709"/>
        <w:rPr>
          <w:rFonts w:ascii="Times New Roman" w:hAnsi="Times New Roman"/>
          <w:spacing w:val="-12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о переносе или прекращении прений по обсуждаемому вопросу:</w:t>
      </w:r>
    </w:p>
    <w:p w:rsidR="0014685E" w:rsidRPr="00D36EBC" w:rsidRDefault="0014685E" w:rsidP="00481E85">
      <w:pPr>
        <w:numPr>
          <w:ilvl w:val="0"/>
          <w:numId w:val="7"/>
        </w:numPr>
        <w:tabs>
          <w:tab w:val="left" w:pos="946"/>
        </w:tabs>
        <w:ind w:right="28" w:firstLine="709"/>
        <w:rPr>
          <w:rFonts w:ascii="Times New Roman" w:hAnsi="Times New Roman"/>
          <w:spacing w:val="-13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о голосовании без обсуждения:</w:t>
      </w:r>
    </w:p>
    <w:p w:rsidR="0014685E" w:rsidRPr="00D36EBC" w:rsidRDefault="0014685E" w:rsidP="00481E85">
      <w:pPr>
        <w:numPr>
          <w:ilvl w:val="0"/>
          <w:numId w:val="7"/>
        </w:numPr>
        <w:tabs>
          <w:tab w:val="left" w:pos="946"/>
        </w:tabs>
        <w:ind w:right="28" w:firstLine="709"/>
        <w:rPr>
          <w:rFonts w:ascii="Times New Roman" w:hAnsi="Times New Roman"/>
          <w:spacing w:val="-17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о проведении закрытого заседания;</w:t>
      </w:r>
    </w:p>
    <w:p w:rsidR="0014685E" w:rsidRPr="00D36EBC" w:rsidRDefault="0014685E" w:rsidP="00481E85">
      <w:pPr>
        <w:numPr>
          <w:ilvl w:val="0"/>
          <w:numId w:val="7"/>
        </w:numPr>
        <w:tabs>
          <w:tab w:val="left" w:pos="946"/>
        </w:tabs>
        <w:ind w:right="28" w:firstLine="709"/>
        <w:rPr>
          <w:rFonts w:ascii="Times New Roman" w:hAnsi="Times New Roman"/>
          <w:spacing w:val="-19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об изменении способа проведения голосования;</w:t>
      </w:r>
    </w:p>
    <w:p w:rsidR="0014685E" w:rsidRPr="00D36EBC" w:rsidRDefault="0014685E" w:rsidP="00481E85">
      <w:pPr>
        <w:numPr>
          <w:ilvl w:val="0"/>
          <w:numId w:val="7"/>
        </w:numPr>
        <w:tabs>
          <w:tab w:val="left" w:pos="946"/>
        </w:tabs>
        <w:ind w:right="28" w:firstLine="709"/>
        <w:rPr>
          <w:rFonts w:ascii="Times New Roman" w:hAnsi="Times New Roman"/>
          <w:spacing w:val="-12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об изменении очередности выступлений;</w:t>
      </w:r>
    </w:p>
    <w:p w:rsidR="0014685E" w:rsidRPr="00D36EBC" w:rsidRDefault="0014685E" w:rsidP="00481E85">
      <w:pPr>
        <w:numPr>
          <w:ilvl w:val="0"/>
          <w:numId w:val="8"/>
        </w:numPr>
        <w:tabs>
          <w:tab w:val="left" w:pos="1075"/>
        </w:tabs>
        <w:ind w:right="28" w:firstLine="709"/>
        <w:rPr>
          <w:rFonts w:ascii="Times New Roman" w:hAnsi="Times New Roman"/>
          <w:spacing w:val="-17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о проведении дополнительной регистрации;</w:t>
      </w:r>
    </w:p>
    <w:p w:rsidR="0014685E" w:rsidRPr="00D36EBC" w:rsidRDefault="0014685E" w:rsidP="00481E85">
      <w:pPr>
        <w:numPr>
          <w:ilvl w:val="0"/>
          <w:numId w:val="8"/>
        </w:numPr>
        <w:tabs>
          <w:tab w:val="left" w:pos="1075"/>
        </w:tabs>
        <w:ind w:right="28" w:firstLine="709"/>
        <w:rPr>
          <w:rFonts w:ascii="Times New Roman" w:hAnsi="Times New Roman"/>
          <w:spacing w:val="-20"/>
          <w:sz w:val="28"/>
          <w:szCs w:val="28"/>
        </w:rPr>
      </w:pPr>
      <w:r w:rsidRPr="00D36EBC">
        <w:rPr>
          <w:rFonts w:ascii="Times New Roman" w:hAnsi="Times New Roman"/>
          <w:spacing w:val="-3"/>
          <w:sz w:val="28"/>
          <w:szCs w:val="28"/>
        </w:rPr>
        <w:t>о пересчете голосов;</w:t>
      </w:r>
    </w:p>
    <w:p w:rsidR="0014685E" w:rsidRPr="00D36EBC" w:rsidRDefault="0014685E" w:rsidP="00481E85">
      <w:pPr>
        <w:numPr>
          <w:ilvl w:val="0"/>
          <w:numId w:val="8"/>
        </w:numPr>
        <w:tabs>
          <w:tab w:val="left" w:pos="1075"/>
        </w:tabs>
        <w:ind w:right="28" w:firstLine="709"/>
        <w:rPr>
          <w:rFonts w:ascii="Times New Roman" w:hAnsi="Times New Roman"/>
          <w:spacing w:val="-17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иные организационные вопросы.</w:t>
      </w:r>
    </w:p>
    <w:p w:rsidR="0014685E" w:rsidRPr="00D36EBC" w:rsidRDefault="0014685E" w:rsidP="00481E85">
      <w:pPr>
        <w:tabs>
          <w:tab w:val="left" w:pos="926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4"/>
          <w:sz w:val="28"/>
          <w:szCs w:val="28"/>
        </w:rPr>
        <w:t>3.</w:t>
      </w:r>
      <w:r w:rsidR="00481E85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Решения по процедурным вопросам оформляются протокольно.</w:t>
      </w:r>
    </w:p>
    <w:p w:rsidR="0014685E" w:rsidRPr="00D36EBC" w:rsidRDefault="0014685E" w:rsidP="00481E85">
      <w:pPr>
        <w:spacing w:before="355"/>
        <w:ind w:right="28" w:firstLine="0"/>
        <w:jc w:val="center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b/>
          <w:i/>
          <w:iCs/>
          <w:spacing w:val="-3"/>
          <w:sz w:val="28"/>
          <w:szCs w:val="28"/>
          <w:u w:val="single"/>
        </w:rPr>
        <w:t xml:space="preserve">Раздел </w:t>
      </w:r>
      <w:r w:rsidRPr="00D36EBC">
        <w:rPr>
          <w:rFonts w:ascii="Times New Roman" w:hAnsi="Times New Roman"/>
          <w:b/>
          <w:i/>
          <w:iCs/>
          <w:spacing w:val="-3"/>
          <w:sz w:val="28"/>
          <w:szCs w:val="28"/>
          <w:u w:val="single"/>
          <w:lang w:val="en-US"/>
        </w:rPr>
        <w:t>II</w:t>
      </w:r>
      <w:r w:rsidRPr="00D36EBC">
        <w:rPr>
          <w:rFonts w:ascii="Times New Roman" w:hAnsi="Times New Roman"/>
          <w:b/>
          <w:i/>
          <w:iCs/>
          <w:spacing w:val="-3"/>
          <w:sz w:val="28"/>
          <w:szCs w:val="28"/>
          <w:u w:val="single"/>
        </w:rPr>
        <w:t xml:space="preserve">. Процедура подготовки и принятия муниципальных правовых актов Совета народных депутатов </w:t>
      </w:r>
      <w:r w:rsidRPr="00D36EBC">
        <w:rPr>
          <w:rFonts w:ascii="Times New Roman" w:hAnsi="Times New Roman"/>
          <w:b/>
          <w:i/>
          <w:iCs/>
          <w:spacing w:val="-7"/>
          <w:sz w:val="28"/>
          <w:szCs w:val="28"/>
          <w:u w:val="single"/>
        </w:rPr>
        <w:t>городского поселения</w:t>
      </w:r>
      <w:r w:rsidRPr="00D36EBC">
        <w:rPr>
          <w:rFonts w:ascii="Times New Roman" w:hAnsi="Times New Roman"/>
          <w:i/>
          <w:iCs/>
          <w:spacing w:val="-7"/>
          <w:sz w:val="28"/>
          <w:szCs w:val="28"/>
          <w:u w:val="single"/>
        </w:rPr>
        <w:t>.</w:t>
      </w:r>
    </w:p>
    <w:p w:rsidR="0014685E" w:rsidRPr="00D36EBC" w:rsidRDefault="0014685E" w:rsidP="00481E85">
      <w:pPr>
        <w:spacing w:before="312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D36EBC">
        <w:rPr>
          <w:rFonts w:ascii="Times New Roman" w:hAnsi="Times New Roman"/>
          <w:b/>
          <w:sz w:val="28"/>
          <w:szCs w:val="28"/>
        </w:rPr>
        <w:t>Глава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4.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Порядок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подготовки,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принятия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и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вступление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36EBC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муниципальных правовых актов.</w:t>
      </w:r>
    </w:p>
    <w:p w:rsidR="0014685E" w:rsidRPr="00D36EBC" w:rsidRDefault="0014685E" w:rsidP="00481E85">
      <w:pPr>
        <w:tabs>
          <w:tab w:val="left" w:leader="underscore" w:pos="1085"/>
        </w:tabs>
        <w:spacing w:before="350"/>
        <w:ind w:right="28" w:firstLine="0"/>
        <w:jc w:val="center"/>
        <w:rPr>
          <w:rFonts w:ascii="Times New Roman" w:hAnsi="Times New Roman"/>
          <w:sz w:val="28"/>
          <w:szCs w:val="28"/>
        </w:rPr>
      </w:pPr>
      <w:r w:rsidRPr="00481E85">
        <w:rPr>
          <w:rFonts w:ascii="Times New Roman" w:hAnsi="Times New Roman"/>
          <w:b/>
          <w:sz w:val="28"/>
          <w:szCs w:val="28"/>
        </w:rPr>
        <w:t>Статья</w:t>
      </w:r>
      <w:r w:rsidR="00B30742" w:rsidRPr="00481E85">
        <w:rPr>
          <w:rFonts w:ascii="Times New Roman" w:hAnsi="Times New Roman"/>
          <w:b/>
          <w:sz w:val="28"/>
          <w:szCs w:val="28"/>
        </w:rPr>
        <w:t xml:space="preserve"> </w:t>
      </w:r>
      <w:r w:rsidRPr="00481E85">
        <w:rPr>
          <w:rFonts w:ascii="Times New Roman" w:hAnsi="Times New Roman"/>
          <w:b/>
          <w:sz w:val="28"/>
          <w:szCs w:val="28"/>
        </w:rPr>
        <w:t>16.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Правовые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акты,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принимаемые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Советом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народных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депутатов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городского поселения</w:t>
      </w:r>
      <w:r w:rsidRPr="00D36EBC">
        <w:rPr>
          <w:rFonts w:ascii="Times New Roman" w:hAnsi="Times New Roman"/>
          <w:sz w:val="28"/>
          <w:szCs w:val="28"/>
        </w:rPr>
        <w:t>.</w:t>
      </w:r>
    </w:p>
    <w:p w:rsidR="0014685E" w:rsidRPr="00D36EBC" w:rsidRDefault="0014685E" w:rsidP="00481E85">
      <w:pPr>
        <w:spacing w:before="288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1.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Совет народных депутатов принимает следующие правовые акты:</w:t>
      </w:r>
    </w:p>
    <w:p w:rsidR="0014685E" w:rsidRPr="00D36EBC" w:rsidRDefault="0014685E" w:rsidP="00481E85">
      <w:pPr>
        <w:tabs>
          <w:tab w:val="left" w:pos="1037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1"/>
          <w:sz w:val="28"/>
          <w:szCs w:val="28"/>
        </w:rPr>
        <w:t>а)</w:t>
      </w:r>
      <w:r w:rsidR="00481E85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решения - правовые акты нормативного и иного характера;</w:t>
      </w:r>
    </w:p>
    <w:p w:rsidR="0014685E" w:rsidRPr="00D36EBC" w:rsidRDefault="0014685E" w:rsidP="00481E85">
      <w:pPr>
        <w:tabs>
          <w:tab w:val="left" w:pos="1219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1"/>
          <w:sz w:val="28"/>
          <w:szCs w:val="28"/>
        </w:rPr>
        <w:lastRenderedPageBreak/>
        <w:t>б)</w:t>
      </w:r>
      <w:r w:rsidR="00481E85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постановления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и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приказы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-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правовые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акты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по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вопросам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4A5601" w:rsidRPr="00D36EBC">
        <w:rPr>
          <w:rFonts w:ascii="Times New Roman" w:hAnsi="Times New Roman"/>
          <w:sz w:val="28"/>
          <w:szCs w:val="28"/>
        </w:rPr>
        <w:t>о</w:t>
      </w:r>
      <w:r w:rsidRPr="00D36EBC">
        <w:rPr>
          <w:rFonts w:ascii="Times New Roman" w:hAnsi="Times New Roman"/>
          <w:sz w:val="28"/>
          <w:szCs w:val="28"/>
        </w:rPr>
        <w:t>рганизации</w:t>
      </w:r>
      <w:r w:rsidR="000F2DC5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деятельности Совета народных депутатов;</w:t>
      </w:r>
    </w:p>
    <w:p w:rsidR="0014685E" w:rsidRPr="00D36EBC" w:rsidRDefault="0014685E" w:rsidP="00481E85">
      <w:pPr>
        <w:tabs>
          <w:tab w:val="left" w:pos="1037"/>
        </w:tabs>
        <w:spacing w:before="14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4"/>
          <w:sz w:val="28"/>
          <w:szCs w:val="28"/>
        </w:rPr>
        <w:t>в)</w:t>
      </w:r>
      <w:r w:rsidR="00481E85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резолюции, заявления, обращения - правовые акты резолютивного характера</w:t>
      </w:r>
      <w:r w:rsidR="000F2DC5" w:rsidRPr="00D36EBC">
        <w:rPr>
          <w:rFonts w:ascii="Times New Roman" w:hAnsi="Times New Roman"/>
          <w:sz w:val="28"/>
          <w:szCs w:val="28"/>
        </w:rPr>
        <w:t>.</w:t>
      </w:r>
    </w:p>
    <w:p w:rsidR="00987386" w:rsidRPr="00D36EBC" w:rsidRDefault="0014685E" w:rsidP="00481E85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2"/>
          <w:sz w:val="28"/>
          <w:szCs w:val="28"/>
        </w:rPr>
        <w:t>2. Акты Совета народных депутатов принятые на первом заседании Совета народных деп</w:t>
      </w:r>
      <w:r w:rsidRPr="00D36EBC">
        <w:rPr>
          <w:rFonts w:ascii="Times New Roman" w:hAnsi="Times New Roman"/>
          <w:sz w:val="28"/>
          <w:szCs w:val="28"/>
        </w:rPr>
        <w:t xml:space="preserve">утатов городского поселения </w:t>
      </w:r>
      <w:r w:rsidR="004A5601" w:rsidRPr="00D36EBC">
        <w:rPr>
          <w:rFonts w:ascii="Times New Roman" w:hAnsi="Times New Roman"/>
          <w:sz w:val="28"/>
          <w:szCs w:val="28"/>
        </w:rPr>
        <w:t>город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4A5601" w:rsidRPr="00D36EBC">
        <w:rPr>
          <w:rFonts w:ascii="Times New Roman" w:hAnsi="Times New Roman"/>
          <w:sz w:val="28"/>
          <w:szCs w:val="28"/>
        </w:rPr>
        <w:t xml:space="preserve">Бобров </w:t>
      </w:r>
      <w:r w:rsidRPr="00D36EBC">
        <w:rPr>
          <w:rFonts w:ascii="Times New Roman" w:hAnsi="Times New Roman"/>
          <w:sz w:val="28"/>
          <w:szCs w:val="28"/>
        </w:rPr>
        <w:t>подписывает председательствующий на заседании</w:t>
      </w:r>
      <w:r w:rsidR="000F2DC5" w:rsidRPr="00D36EBC">
        <w:rPr>
          <w:rFonts w:ascii="Times New Roman" w:hAnsi="Times New Roman"/>
          <w:sz w:val="28"/>
          <w:szCs w:val="28"/>
        </w:rPr>
        <w:t>.</w:t>
      </w:r>
    </w:p>
    <w:p w:rsidR="0014685E" w:rsidRDefault="0014685E" w:rsidP="00481E85">
      <w:pPr>
        <w:spacing w:before="307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481E85">
        <w:rPr>
          <w:rFonts w:ascii="Times New Roman" w:hAnsi="Times New Roman"/>
          <w:b/>
          <w:sz w:val="28"/>
          <w:szCs w:val="28"/>
        </w:rPr>
        <w:t>Статья 17.</w:t>
      </w:r>
      <w:r w:rsidRPr="00D36EBC">
        <w:rPr>
          <w:rFonts w:ascii="Times New Roman" w:hAnsi="Times New Roman"/>
          <w:b/>
          <w:sz w:val="28"/>
          <w:szCs w:val="28"/>
        </w:rPr>
        <w:t xml:space="preserve"> Подготовка муниципальных правовых актов.</w:t>
      </w:r>
    </w:p>
    <w:p w:rsidR="00481E85" w:rsidRPr="00D36EBC" w:rsidRDefault="00481E85" w:rsidP="00481E85">
      <w:pPr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35EA0" w:rsidRPr="00D36EBC" w:rsidRDefault="00B30742" w:rsidP="00481E85">
      <w:pPr>
        <w:tabs>
          <w:tab w:val="left" w:pos="821"/>
          <w:tab w:val="left" w:pos="3739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31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pacing w:val="-31"/>
          <w:sz w:val="28"/>
          <w:szCs w:val="28"/>
        </w:rPr>
        <w:t>1.</w:t>
      </w:r>
      <w:r w:rsidR="000F2DC5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Проекты муниципальных правовых актов могут вноситься депутатами Сонета наро</w:t>
      </w:r>
      <w:r w:rsidR="0014685E" w:rsidRPr="00D36EBC">
        <w:rPr>
          <w:rFonts w:ascii="Times New Roman" w:hAnsi="Times New Roman"/>
          <w:spacing w:val="-6"/>
          <w:sz w:val="28"/>
          <w:szCs w:val="28"/>
        </w:rPr>
        <w:t>дных депутатов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городского поселения, комиссиями и рабочими</w:t>
      </w:r>
      <w:r w:rsidR="004A5601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группами Совета народных депутатов, главой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городского поселения.</w:t>
      </w:r>
      <w:r w:rsidR="0014685E" w:rsidRPr="00D36EBC">
        <w:rPr>
          <w:rFonts w:ascii="Times New Roman" w:hAnsi="Times New Roman"/>
          <w:sz w:val="28"/>
          <w:szCs w:val="28"/>
        </w:rPr>
        <w:br/>
        <w:t>Группами территориального общественного самоуправления, инициативными группами граждан, другими службами или организациями.</w:t>
      </w:r>
    </w:p>
    <w:p w:rsidR="00860F58" w:rsidRPr="00D36EBC" w:rsidRDefault="00535EA0" w:rsidP="00481E85">
      <w:pPr>
        <w:tabs>
          <w:tab w:val="left" w:pos="821"/>
          <w:tab w:val="left" w:pos="3739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2"/>
          <w:sz w:val="28"/>
          <w:szCs w:val="28"/>
        </w:rPr>
        <w:t>2</w:t>
      </w:r>
      <w:r w:rsidR="0014685E" w:rsidRPr="00D36EBC">
        <w:rPr>
          <w:rFonts w:ascii="Times New Roman" w:hAnsi="Times New Roman"/>
          <w:spacing w:val="-12"/>
          <w:sz w:val="28"/>
          <w:szCs w:val="28"/>
        </w:rPr>
        <w:t>.</w:t>
      </w:r>
      <w:r w:rsidR="00860F58" w:rsidRPr="00D36EBC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Проекты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правовых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актов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должны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отвечать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требованиям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685E" w:rsidRPr="00D36EBC">
        <w:rPr>
          <w:rFonts w:ascii="Times New Roman" w:hAnsi="Times New Roman"/>
          <w:sz w:val="28"/>
          <w:szCs w:val="28"/>
        </w:rPr>
        <w:t>по ведению</w:t>
      </w:r>
      <w:r w:rsidR="00860F58" w:rsidRPr="00D36EBC">
        <w:rPr>
          <w:rFonts w:ascii="Times New Roman" w:hAnsi="Times New Roman"/>
          <w:sz w:val="28"/>
          <w:szCs w:val="28"/>
        </w:rPr>
        <w:t xml:space="preserve"> </w:t>
      </w:r>
      <w:r w:rsidR="00860F58" w:rsidRPr="00D36EBC">
        <w:rPr>
          <w:rFonts w:ascii="Times New Roman" w:hAnsi="Times New Roman"/>
          <w:bCs/>
          <w:sz w:val="28"/>
          <w:szCs w:val="28"/>
        </w:rPr>
        <w:t>дел</w:t>
      </w:r>
      <w:r w:rsidR="00860F58" w:rsidRPr="00D36EBC">
        <w:rPr>
          <w:rFonts w:ascii="Times New Roman" w:hAnsi="Times New Roman"/>
          <w:spacing w:val="-3"/>
          <w:sz w:val="28"/>
          <w:szCs w:val="28"/>
        </w:rPr>
        <w:t>опроизводства</w:t>
      </w:r>
      <w:r w:rsidR="00B30742" w:rsidRPr="00D36EB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60F58" w:rsidRPr="00D36EBC">
        <w:rPr>
          <w:rFonts w:ascii="Times New Roman" w:hAnsi="Times New Roman"/>
          <w:spacing w:val="-3"/>
          <w:sz w:val="28"/>
          <w:szCs w:val="28"/>
        </w:rPr>
        <w:t>в</w:t>
      </w:r>
      <w:r w:rsidR="00B30742" w:rsidRPr="00D36EB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60F58" w:rsidRPr="00D36EBC">
        <w:rPr>
          <w:rFonts w:ascii="Times New Roman" w:hAnsi="Times New Roman"/>
          <w:spacing w:val="-3"/>
          <w:sz w:val="28"/>
          <w:szCs w:val="28"/>
        </w:rPr>
        <w:t>органах</w:t>
      </w:r>
      <w:r w:rsidR="00B30742" w:rsidRPr="00D36EB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60F58" w:rsidRPr="00D36EBC">
        <w:rPr>
          <w:rFonts w:ascii="Times New Roman" w:hAnsi="Times New Roman"/>
          <w:spacing w:val="-3"/>
          <w:sz w:val="28"/>
          <w:szCs w:val="28"/>
        </w:rPr>
        <w:t>местного</w:t>
      </w:r>
      <w:r w:rsidR="00B30742" w:rsidRPr="00D36EB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60F58" w:rsidRPr="00D36EBC">
        <w:rPr>
          <w:rFonts w:ascii="Times New Roman" w:hAnsi="Times New Roman"/>
          <w:spacing w:val="-3"/>
          <w:sz w:val="28"/>
          <w:szCs w:val="28"/>
        </w:rPr>
        <w:t xml:space="preserve">самоуправления </w:t>
      </w:r>
      <w:r w:rsidR="00860F58" w:rsidRPr="00D36EBC">
        <w:rPr>
          <w:rFonts w:ascii="Times New Roman" w:hAnsi="Times New Roman"/>
          <w:sz w:val="28"/>
          <w:szCs w:val="28"/>
        </w:rPr>
        <w:t>городского</w:t>
      </w:r>
    </w:p>
    <w:p w:rsidR="00860F58" w:rsidRPr="00D36EBC" w:rsidRDefault="00860F58" w:rsidP="00481E85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поселения, регулирующих порядок подготовки и издания правовых актов.</w:t>
      </w:r>
    </w:p>
    <w:p w:rsidR="00860F58" w:rsidRPr="00D36EBC" w:rsidRDefault="00860F58" w:rsidP="00481E85">
      <w:pPr>
        <w:tabs>
          <w:tab w:val="left" w:pos="811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7"/>
          <w:sz w:val="28"/>
          <w:szCs w:val="28"/>
        </w:rPr>
        <w:t>3.</w:t>
      </w:r>
      <w:r w:rsidR="00481E85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Проекты правовых актов выносятся на голосование в следующем порядке:</w:t>
      </w:r>
    </w:p>
    <w:p w:rsidR="00860F58" w:rsidRPr="00D36EBC" w:rsidRDefault="00860F58" w:rsidP="00481E85">
      <w:pPr>
        <w:numPr>
          <w:ilvl w:val="0"/>
          <w:numId w:val="9"/>
        </w:numPr>
        <w:tabs>
          <w:tab w:val="left" w:pos="1262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оглашается первоначальный проект;</w:t>
      </w:r>
    </w:p>
    <w:p w:rsidR="00860F58" w:rsidRPr="00D36EBC" w:rsidRDefault="00860F58" w:rsidP="00481E85">
      <w:pPr>
        <w:numPr>
          <w:ilvl w:val="0"/>
          <w:numId w:val="9"/>
        </w:numPr>
        <w:tabs>
          <w:tab w:val="left" w:pos="1262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оглашаются в поступившей последовательности изменения и дополнения:</w:t>
      </w:r>
    </w:p>
    <w:p w:rsidR="00860F58" w:rsidRPr="00D36EBC" w:rsidRDefault="00860F58" w:rsidP="00481E85">
      <w:pPr>
        <w:numPr>
          <w:ilvl w:val="0"/>
          <w:numId w:val="9"/>
        </w:numPr>
        <w:tabs>
          <w:tab w:val="left" w:pos="1262"/>
        </w:tabs>
        <w:spacing w:before="10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проект постановления принимается за основу;</w:t>
      </w:r>
    </w:p>
    <w:p w:rsidR="00860F58" w:rsidRPr="00D36EBC" w:rsidRDefault="00860F58" w:rsidP="00481E85">
      <w:pPr>
        <w:numPr>
          <w:ilvl w:val="0"/>
          <w:numId w:val="9"/>
        </w:numPr>
        <w:tabs>
          <w:tab w:val="left" w:pos="1262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голосуется каждая поправка по каждому пункту постановления и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пункт в целом;</w:t>
      </w:r>
    </w:p>
    <w:p w:rsidR="00860F58" w:rsidRPr="00D36EBC" w:rsidRDefault="00860F58" w:rsidP="00481E85">
      <w:pPr>
        <w:numPr>
          <w:ilvl w:val="0"/>
          <w:numId w:val="9"/>
        </w:numPr>
        <w:tabs>
          <w:tab w:val="left" w:pos="1262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"/>
          <w:sz w:val="28"/>
          <w:szCs w:val="28"/>
        </w:rPr>
        <w:t>проект постановления принимается в целом.</w:t>
      </w:r>
    </w:p>
    <w:p w:rsidR="00860F58" w:rsidRPr="00D36EBC" w:rsidRDefault="00860F58" w:rsidP="00481E85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Ответственный за подготовку правового акта Совета народных депутатов, в случае его принятия с учетом поступивших предложений, дорабатывает его в течение 3</w:t>
      </w:r>
      <w:r w:rsidR="000F2DC5" w:rsidRPr="00D36EBC">
        <w:rPr>
          <w:rFonts w:ascii="Times New Roman" w:hAnsi="Times New Roman"/>
          <w:sz w:val="28"/>
          <w:szCs w:val="28"/>
        </w:rPr>
        <w:t>-х</w:t>
      </w:r>
      <w:r w:rsidRPr="00D36EBC">
        <w:rPr>
          <w:rFonts w:ascii="Times New Roman" w:hAnsi="Times New Roman"/>
          <w:sz w:val="28"/>
          <w:szCs w:val="28"/>
        </w:rPr>
        <w:t xml:space="preserve"> дней по</w:t>
      </w:r>
      <w:r w:rsidRPr="00D36EBC">
        <w:rPr>
          <w:rFonts w:ascii="Times New Roman" w:hAnsi="Times New Roman"/>
          <w:spacing w:val="-2"/>
          <w:sz w:val="28"/>
          <w:szCs w:val="28"/>
        </w:rPr>
        <w:t>сле заседания Совета народных депутатов и передает главе</w:t>
      </w:r>
      <w:r w:rsidR="00B30742" w:rsidRPr="00D36E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2"/>
          <w:sz w:val="28"/>
          <w:szCs w:val="28"/>
        </w:rPr>
        <w:t>городского по</w:t>
      </w:r>
      <w:r w:rsidRPr="00D36EBC">
        <w:rPr>
          <w:rFonts w:ascii="Times New Roman" w:hAnsi="Times New Roman"/>
          <w:sz w:val="28"/>
          <w:szCs w:val="28"/>
        </w:rPr>
        <w:t>селения город Бобров для подписи и рассылки заинтересованным лицам.</w:t>
      </w:r>
    </w:p>
    <w:p w:rsidR="00860F58" w:rsidRPr="00D36EBC" w:rsidRDefault="00860F58" w:rsidP="00481E85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3"/>
          <w:sz w:val="28"/>
          <w:szCs w:val="28"/>
        </w:rPr>
        <w:t xml:space="preserve">Правовые акты Совета народных депутатов вступают в силу с момента их </w:t>
      </w:r>
      <w:proofErr w:type="gramStart"/>
      <w:r w:rsidRPr="00D36EBC">
        <w:rPr>
          <w:rFonts w:ascii="Times New Roman" w:hAnsi="Times New Roman"/>
          <w:spacing w:val="-3"/>
          <w:sz w:val="28"/>
          <w:szCs w:val="28"/>
        </w:rPr>
        <w:t>подписании</w:t>
      </w:r>
      <w:proofErr w:type="gramEnd"/>
      <w:r w:rsidR="00B30742" w:rsidRPr="00D36EB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в иные сроки, указанные в самих актах.</w:t>
      </w:r>
    </w:p>
    <w:p w:rsidR="00860F58" w:rsidRPr="00D36EBC" w:rsidRDefault="00860F58" w:rsidP="00481E85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Правовые акты Совета народных депутатов напра</w:t>
      </w:r>
      <w:r w:rsidR="00535EA0" w:rsidRPr="00D36EBC">
        <w:rPr>
          <w:rFonts w:ascii="Times New Roman" w:hAnsi="Times New Roman"/>
          <w:sz w:val="28"/>
          <w:szCs w:val="28"/>
        </w:rPr>
        <w:t xml:space="preserve">вляются заинтересованным лицам </w:t>
      </w:r>
      <w:r w:rsidRPr="00D36EBC">
        <w:rPr>
          <w:rFonts w:ascii="Times New Roman" w:hAnsi="Times New Roman"/>
          <w:sz w:val="28"/>
          <w:szCs w:val="28"/>
        </w:rPr>
        <w:t>для опубликования (обнародования) в течение 10 дней со дня их принятия.</w:t>
      </w:r>
    </w:p>
    <w:p w:rsidR="00860F58" w:rsidRPr="00D36EBC" w:rsidRDefault="00860F58" w:rsidP="00481E85">
      <w:pPr>
        <w:tabs>
          <w:tab w:val="left" w:pos="998"/>
          <w:tab w:val="left" w:pos="3643"/>
        </w:tabs>
        <w:spacing w:before="5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7"/>
          <w:sz w:val="28"/>
          <w:szCs w:val="28"/>
        </w:rPr>
        <w:t>4.</w:t>
      </w:r>
      <w:r w:rsidR="00481E85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Правовые акты Совета народных депутатов не должны противоречить</w:t>
      </w:r>
      <w:r w:rsidRPr="00D36EBC">
        <w:rPr>
          <w:rFonts w:ascii="Times New Roman" w:hAnsi="Times New Roman"/>
          <w:sz w:val="28"/>
          <w:szCs w:val="28"/>
        </w:rPr>
        <w:br/>
        <w:t>конституции РФ, законодательству РФ и области, другим нормативно-правовым актам</w:t>
      </w:r>
      <w:r w:rsidR="00535EA0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области и Уставу городского поселения город Бобров.</w:t>
      </w:r>
    </w:p>
    <w:p w:rsidR="00860F58" w:rsidRPr="00D36EBC" w:rsidRDefault="00860F58" w:rsidP="00481E85">
      <w:pPr>
        <w:tabs>
          <w:tab w:val="left" w:leader="underscore" w:pos="4522"/>
        </w:tabs>
        <w:spacing w:before="293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D36EBC">
        <w:rPr>
          <w:rFonts w:ascii="Times New Roman" w:hAnsi="Times New Roman"/>
          <w:b/>
          <w:i/>
          <w:iCs/>
          <w:spacing w:val="-7"/>
          <w:sz w:val="28"/>
          <w:szCs w:val="28"/>
          <w:u w:val="single"/>
        </w:rPr>
        <w:t xml:space="preserve">Раздел </w:t>
      </w:r>
      <w:r w:rsidRPr="00D36EBC">
        <w:rPr>
          <w:rFonts w:ascii="Times New Roman" w:hAnsi="Times New Roman"/>
          <w:b/>
          <w:i/>
          <w:iCs/>
          <w:spacing w:val="-7"/>
          <w:sz w:val="28"/>
          <w:szCs w:val="28"/>
          <w:u w:val="single"/>
          <w:lang w:val="en-US"/>
        </w:rPr>
        <w:t>III</w:t>
      </w:r>
      <w:r w:rsidRPr="00D36EBC">
        <w:rPr>
          <w:rFonts w:ascii="Times New Roman" w:hAnsi="Times New Roman"/>
          <w:b/>
          <w:i/>
          <w:iCs/>
          <w:spacing w:val="-7"/>
          <w:sz w:val="28"/>
          <w:szCs w:val="28"/>
          <w:u w:val="single"/>
        </w:rPr>
        <w:t>. Глава</w:t>
      </w:r>
      <w:r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i/>
          <w:iCs/>
          <w:spacing w:val="-1"/>
          <w:sz w:val="28"/>
          <w:szCs w:val="28"/>
          <w:u w:val="single"/>
        </w:rPr>
        <w:t>городского поселения</w:t>
      </w:r>
      <w:r w:rsidR="00036EA2" w:rsidRPr="00D36EBC">
        <w:rPr>
          <w:rFonts w:ascii="Times New Roman" w:hAnsi="Times New Roman"/>
          <w:b/>
          <w:i/>
          <w:iCs/>
          <w:spacing w:val="-1"/>
          <w:sz w:val="28"/>
          <w:szCs w:val="28"/>
          <w:u w:val="single"/>
        </w:rPr>
        <w:t xml:space="preserve"> </w:t>
      </w:r>
      <w:r w:rsidRPr="00D36EBC">
        <w:rPr>
          <w:rFonts w:ascii="Times New Roman" w:hAnsi="Times New Roman"/>
          <w:b/>
          <w:i/>
          <w:iCs/>
          <w:spacing w:val="-1"/>
          <w:sz w:val="28"/>
          <w:szCs w:val="28"/>
          <w:u w:val="single"/>
        </w:rPr>
        <w:t>город Бобров</w:t>
      </w:r>
      <w:r w:rsidR="00B30742" w:rsidRPr="00D36EBC">
        <w:rPr>
          <w:rFonts w:ascii="Times New Roman" w:hAnsi="Times New Roman"/>
          <w:b/>
          <w:i/>
          <w:iCs/>
          <w:spacing w:val="-1"/>
          <w:sz w:val="28"/>
          <w:szCs w:val="28"/>
          <w:u w:val="single"/>
        </w:rPr>
        <w:t xml:space="preserve"> </w:t>
      </w:r>
      <w:r w:rsidRPr="00D36EBC">
        <w:rPr>
          <w:rFonts w:ascii="Times New Roman" w:hAnsi="Times New Roman"/>
          <w:b/>
          <w:i/>
          <w:iCs/>
          <w:spacing w:val="-1"/>
          <w:sz w:val="28"/>
          <w:szCs w:val="28"/>
          <w:u w:val="single"/>
        </w:rPr>
        <w:t>и заместитель</w:t>
      </w:r>
    </w:p>
    <w:p w:rsidR="00860F58" w:rsidRPr="00D36EBC" w:rsidRDefault="00860F58" w:rsidP="00481E85">
      <w:pPr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D36EBC">
        <w:rPr>
          <w:rFonts w:ascii="Times New Roman" w:hAnsi="Times New Roman"/>
          <w:b/>
          <w:i/>
          <w:iCs/>
          <w:spacing w:val="-5"/>
          <w:sz w:val="28"/>
          <w:szCs w:val="28"/>
          <w:u w:val="single"/>
        </w:rPr>
        <w:t>председателя Совета народных депутатов</w:t>
      </w:r>
      <w:r w:rsidRPr="00D36EBC">
        <w:rPr>
          <w:rFonts w:ascii="Times New Roman" w:hAnsi="Times New Roman"/>
          <w:b/>
          <w:i/>
          <w:iCs/>
          <w:spacing w:val="-1"/>
          <w:sz w:val="28"/>
          <w:szCs w:val="28"/>
          <w:u w:val="single"/>
        </w:rPr>
        <w:t xml:space="preserve"> городского </w:t>
      </w:r>
      <w:proofErr w:type="spellStart"/>
      <w:r w:rsidRPr="00D36EBC">
        <w:rPr>
          <w:rFonts w:ascii="Times New Roman" w:hAnsi="Times New Roman"/>
          <w:b/>
          <w:i/>
          <w:iCs/>
          <w:spacing w:val="-1"/>
          <w:sz w:val="28"/>
          <w:szCs w:val="28"/>
          <w:u w:val="single"/>
        </w:rPr>
        <w:t>поселениягород</w:t>
      </w:r>
      <w:proofErr w:type="spellEnd"/>
      <w:r w:rsidRPr="00D36EBC">
        <w:rPr>
          <w:rFonts w:ascii="Times New Roman" w:hAnsi="Times New Roman"/>
          <w:b/>
          <w:i/>
          <w:iCs/>
          <w:spacing w:val="-1"/>
          <w:sz w:val="28"/>
          <w:szCs w:val="28"/>
          <w:u w:val="single"/>
        </w:rPr>
        <w:t xml:space="preserve"> Бобров</w:t>
      </w:r>
      <w:proofErr w:type="gramStart"/>
      <w:r w:rsidR="00B30742" w:rsidRPr="00D36EBC">
        <w:rPr>
          <w:rFonts w:ascii="Times New Roman" w:hAnsi="Times New Roman"/>
          <w:b/>
          <w:i/>
          <w:iCs/>
          <w:spacing w:val="-1"/>
          <w:sz w:val="28"/>
          <w:szCs w:val="28"/>
          <w:u w:val="single"/>
        </w:rPr>
        <w:t xml:space="preserve"> </w:t>
      </w:r>
      <w:r w:rsidRPr="00D36EBC">
        <w:rPr>
          <w:rFonts w:ascii="Times New Roman" w:hAnsi="Times New Roman"/>
          <w:b/>
          <w:i/>
          <w:iCs/>
          <w:spacing w:val="-5"/>
          <w:sz w:val="28"/>
          <w:szCs w:val="28"/>
          <w:u w:val="single"/>
        </w:rPr>
        <w:t>.</w:t>
      </w:r>
      <w:proofErr w:type="gramEnd"/>
    </w:p>
    <w:p w:rsidR="00860F58" w:rsidRPr="00D36EBC" w:rsidRDefault="00860F58" w:rsidP="00481E85">
      <w:pPr>
        <w:tabs>
          <w:tab w:val="left" w:pos="4968"/>
        </w:tabs>
        <w:spacing w:before="374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D36EBC">
        <w:rPr>
          <w:rFonts w:ascii="Times New Roman" w:hAnsi="Times New Roman"/>
          <w:b/>
          <w:sz w:val="28"/>
          <w:szCs w:val="28"/>
        </w:rPr>
        <w:t xml:space="preserve">Глава </w:t>
      </w:r>
      <w:r w:rsidRPr="00D36EBC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D36EBC">
        <w:rPr>
          <w:rFonts w:ascii="Times New Roman" w:hAnsi="Times New Roman"/>
          <w:b/>
          <w:sz w:val="28"/>
          <w:szCs w:val="28"/>
        </w:rPr>
        <w:t xml:space="preserve">Глава </w:t>
      </w:r>
      <w:r w:rsidRPr="00D36EBC"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r w:rsidRPr="00D36EBC">
        <w:rPr>
          <w:rFonts w:ascii="Times New Roman" w:hAnsi="Times New Roman"/>
          <w:b/>
          <w:sz w:val="28"/>
          <w:szCs w:val="28"/>
        </w:rPr>
        <w:t>поселения город Бобров</w:t>
      </w:r>
    </w:p>
    <w:p w:rsidR="00860F58" w:rsidRPr="00D36EBC" w:rsidRDefault="00860F58" w:rsidP="00481E85">
      <w:pPr>
        <w:tabs>
          <w:tab w:val="left" w:pos="4954"/>
        </w:tabs>
        <w:spacing w:before="307"/>
        <w:ind w:right="28" w:firstLine="0"/>
        <w:jc w:val="center"/>
        <w:rPr>
          <w:rFonts w:ascii="Times New Roman" w:hAnsi="Times New Roman"/>
          <w:sz w:val="28"/>
          <w:szCs w:val="28"/>
        </w:rPr>
      </w:pPr>
      <w:r w:rsidRPr="00481E85">
        <w:rPr>
          <w:rFonts w:ascii="Times New Roman" w:hAnsi="Times New Roman"/>
          <w:b/>
          <w:sz w:val="28"/>
          <w:szCs w:val="28"/>
        </w:rPr>
        <w:lastRenderedPageBreak/>
        <w:t>Статья 18.</w:t>
      </w:r>
      <w:r w:rsidRPr="00D36EBC">
        <w:rPr>
          <w:rFonts w:ascii="Times New Roman" w:hAnsi="Times New Roman"/>
          <w:b/>
          <w:sz w:val="28"/>
          <w:szCs w:val="28"/>
        </w:rPr>
        <w:t xml:space="preserve"> Статус главы городского поселения город Бобров</w:t>
      </w:r>
      <w:r w:rsidRPr="00D36EBC">
        <w:rPr>
          <w:rFonts w:ascii="Times New Roman" w:hAnsi="Times New Roman"/>
          <w:sz w:val="28"/>
          <w:szCs w:val="28"/>
        </w:rPr>
        <w:t xml:space="preserve"> .</w:t>
      </w:r>
    </w:p>
    <w:p w:rsidR="00860F58" w:rsidRPr="00D36EBC" w:rsidRDefault="00860F58" w:rsidP="00481E85">
      <w:pPr>
        <w:tabs>
          <w:tab w:val="left" w:pos="1008"/>
          <w:tab w:val="left" w:pos="3259"/>
        </w:tabs>
        <w:spacing w:before="283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29"/>
          <w:sz w:val="28"/>
          <w:szCs w:val="28"/>
        </w:rPr>
        <w:t>1.</w:t>
      </w:r>
      <w:r w:rsidR="00481E85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8"/>
          <w:sz w:val="28"/>
          <w:szCs w:val="28"/>
        </w:rPr>
        <w:t xml:space="preserve">Глава </w:t>
      </w:r>
      <w:r w:rsidRPr="00D36EBC">
        <w:rPr>
          <w:rFonts w:ascii="Times New Roman" w:hAnsi="Times New Roman"/>
          <w:sz w:val="28"/>
          <w:szCs w:val="28"/>
        </w:rPr>
        <w:t>городского поселения в соответствии со статьями 27 и 34 Устава городского поселения город Бобров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избирается Советом народных депутатов из</w:t>
      </w:r>
      <w:r w:rsidR="00145895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св</w:t>
      </w:r>
      <w:r w:rsidR="00145895" w:rsidRPr="00D36EBC">
        <w:rPr>
          <w:rFonts w:ascii="Times New Roman" w:hAnsi="Times New Roman"/>
          <w:sz w:val="28"/>
          <w:szCs w:val="28"/>
        </w:rPr>
        <w:t>о</w:t>
      </w:r>
      <w:r w:rsidR="00D4110E">
        <w:rPr>
          <w:rFonts w:ascii="Times New Roman" w:hAnsi="Times New Roman"/>
          <w:sz w:val="28"/>
          <w:szCs w:val="28"/>
        </w:rPr>
        <w:t>его состава.</w:t>
      </w:r>
    </w:p>
    <w:p w:rsidR="00860F58" w:rsidRPr="00D36EBC" w:rsidRDefault="00860F58" w:rsidP="00481E85">
      <w:pPr>
        <w:tabs>
          <w:tab w:val="left" w:pos="1118"/>
          <w:tab w:val="left" w:pos="3566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7"/>
          <w:sz w:val="28"/>
          <w:szCs w:val="28"/>
        </w:rPr>
        <w:t>2.</w:t>
      </w:r>
      <w:r w:rsidR="00481E85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9"/>
          <w:sz w:val="28"/>
          <w:szCs w:val="28"/>
        </w:rPr>
        <w:t xml:space="preserve">Глава </w:t>
      </w:r>
      <w:r w:rsidRPr="00D36EBC">
        <w:rPr>
          <w:rFonts w:ascii="Times New Roman" w:hAnsi="Times New Roman"/>
          <w:sz w:val="28"/>
          <w:szCs w:val="28"/>
        </w:rPr>
        <w:t>городского поселения является председателем Совета народных депутатов и осуществляет свои полномочия на непостоянной основе без заключения Трудового договора.</w:t>
      </w:r>
    </w:p>
    <w:p w:rsidR="004A5601" w:rsidRDefault="00860F58" w:rsidP="00481E85">
      <w:pPr>
        <w:tabs>
          <w:tab w:val="left" w:pos="955"/>
          <w:tab w:val="left" w:pos="5280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9"/>
          <w:sz w:val="28"/>
          <w:szCs w:val="28"/>
        </w:rPr>
        <w:t>3.</w:t>
      </w:r>
      <w:r w:rsidR="00481E85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4"/>
          <w:sz w:val="28"/>
          <w:szCs w:val="28"/>
        </w:rPr>
        <w:t xml:space="preserve">Срок полномочий главы </w:t>
      </w:r>
      <w:r w:rsidRPr="00D36EBC">
        <w:rPr>
          <w:rFonts w:ascii="Times New Roman" w:hAnsi="Times New Roman"/>
          <w:bCs/>
          <w:spacing w:val="-4"/>
          <w:sz w:val="28"/>
          <w:szCs w:val="28"/>
        </w:rPr>
        <w:t xml:space="preserve">городского </w:t>
      </w:r>
      <w:r w:rsidRPr="00D36EBC">
        <w:rPr>
          <w:rFonts w:ascii="Times New Roman" w:hAnsi="Times New Roman"/>
          <w:spacing w:val="-4"/>
          <w:sz w:val="28"/>
          <w:szCs w:val="28"/>
        </w:rPr>
        <w:t xml:space="preserve">поселения </w:t>
      </w:r>
      <w:r w:rsidR="004A5601" w:rsidRPr="00D36EBC">
        <w:rPr>
          <w:rFonts w:ascii="Times New Roman" w:hAnsi="Times New Roman"/>
          <w:spacing w:val="-4"/>
          <w:sz w:val="28"/>
          <w:szCs w:val="28"/>
        </w:rPr>
        <w:t xml:space="preserve">город Бобров </w:t>
      </w:r>
      <w:r w:rsidRPr="00D36EBC">
        <w:rPr>
          <w:rFonts w:ascii="Times New Roman" w:hAnsi="Times New Roman"/>
          <w:spacing w:val="-4"/>
          <w:sz w:val="28"/>
          <w:szCs w:val="28"/>
        </w:rPr>
        <w:t xml:space="preserve">определяется сроком </w:t>
      </w:r>
      <w:r w:rsidRPr="00D36EBC">
        <w:rPr>
          <w:rFonts w:ascii="Times New Roman" w:hAnsi="Times New Roman"/>
          <w:sz w:val="28"/>
          <w:szCs w:val="28"/>
        </w:rPr>
        <w:t>полномочий Совета народных депутатов</w:t>
      </w:r>
      <w:r w:rsidR="004A5601" w:rsidRPr="00D36EBC">
        <w:rPr>
          <w:rFonts w:ascii="Times New Roman" w:hAnsi="Times New Roman"/>
          <w:sz w:val="28"/>
          <w:szCs w:val="28"/>
        </w:rPr>
        <w:t xml:space="preserve"> городского поселения город Бобров</w:t>
      </w:r>
      <w:r w:rsidRPr="00D36EBC">
        <w:rPr>
          <w:rFonts w:ascii="Times New Roman" w:hAnsi="Times New Roman"/>
          <w:sz w:val="28"/>
          <w:szCs w:val="28"/>
        </w:rPr>
        <w:t>.</w:t>
      </w:r>
    </w:p>
    <w:p w:rsidR="00481E85" w:rsidRPr="00D36EBC" w:rsidRDefault="00481E85" w:rsidP="00481E85">
      <w:pPr>
        <w:tabs>
          <w:tab w:val="left" w:pos="955"/>
          <w:tab w:val="left" w:pos="5280"/>
        </w:tabs>
        <w:ind w:right="28" w:firstLine="709"/>
        <w:rPr>
          <w:rFonts w:ascii="Times New Roman" w:hAnsi="Times New Roman"/>
          <w:sz w:val="28"/>
          <w:szCs w:val="28"/>
        </w:rPr>
      </w:pPr>
    </w:p>
    <w:p w:rsidR="00481E85" w:rsidRDefault="00860F58" w:rsidP="00481E85">
      <w:pPr>
        <w:tabs>
          <w:tab w:val="left" w:pos="7282"/>
        </w:tabs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481E85">
        <w:rPr>
          <w:rFonts w:ascii="Times New Roman" w:hAnsi="Times New Roman"/>
          <w:b/>
          <w:sz w:val="28"/>
          <w:szCs w:val="28"/>
        </w:rPr>
        <w:t>Статья 19.</w:t>
      </w:r>
      <w:r w:rsidRPr="00D36EBC">
        <w:rPr>
          <w:rFonts w:ascii="Times New Roman" w:hAnsi="Times New Roman"/>
          <w:b/>
          <w:sz w:val="28"/>
          <w:szCs w:val="28"/>
        </w:rPr>
        <w:t xml:space="preserve"> Кандидаты </w:t>
      </w:r>
      <w:r w:rsidRPr="00D36EBC">
        <w:rPr>
          <w:rFonts w:ascii="Times New Roman" w:hAnsi="Times New Roman"/>
          <w:b/>
          <w:bCs/>
          <w:sz w:val="28"/>
          <w:szCs w:val="28"/>
        </w:rPr>
        <w:t xml:space="preserve">на должность главы </w:t>
      </w:r>
      <w:r w:rsidRPr="00D36EBC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</w:p>
    <w:p w:rsidR="00860F58" w:rsidRPr="00D36EBC" w:rsidRDefault="00481E85" w:rsidP="00481E85">
      <w:pPr>
        <w:tabs>
          <w:tab w:val="left" w:pos="7282"/>
        </w:tabs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Бобров</w:t>
      </w:r>
      <w:r w:rsidR="00860F58" w:rsidRPr="00D36EBC">
        <w:rPr>
          <w:rFonts w:ascii="Times New Roman" w:hAnsi="Times New Roman"/>
          <w:b/>
          <w:sz w:val="28"/>
          <w:szCs w:val="28"/>
        </w:rPr>
        <w:t>.</w:t>
      </w:r>
    </w:p>
    <w:p w:rsidR="00860F58" w:rsidRPr="00D36EBC" w:rsidRDefault="00860F58" w:rsidP="00481E85">
      <w:pPr>
        <w:tabs>
          <w:tab w:val="left" w:pos="6710"/>
        </w:tabs>
        <w:spacing w:before="283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4"/>
          <w:sz w:val="28"/>
          <w:szCs w:val="28"/>
        </w:rPr>
        <w:t>1.</w:t>
      </w:r>
      <w:r w:rsidR="00B30742" w:rsidRPr="00D36E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4"/>
          <w:sz w:val="28"/>
          <w:szCs w:val="28"/>
        </w:rPr>
        <w:t>Кандидатов</w:t>
      </w:r>
      <w:r w:rsidR="00B30742" w:rsidRPr="00D36E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4"/>
          <w:sz w:val="28"/>
          <w:szCs w:val="28"/>
        </w:rPr>
        <w:t>на</w:t>
      </w:r>
      <w:r w:rsidR="00B30742" w:rsidRPr="00D36E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4"/>
          <w:sz w:val="28"/>
          <w:szCs w:val="28"/>
        </w:rPr>
        <w:t>должность</w:t>
      </w:r>
      <w:r w:rsidR="00B30742" w:rsidRPr="00D36E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4"/>
          <w:sz w:val="28"/>
          <w:szCs w:val="28"/>
        </w:rPr>
        <w:t>главы городского</w:t>
      </w:r>
      <w:r w:rsidR="00B30742" w:rsidRPr="00D36E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4"/>
          <w:sz w:val="28"/>
          <w:szCs w:val="28"/>
        </w:rPr>
        <w:t>поселения</w:t>
      </w:r>
      <w:r w:rsidR="00B30742" w:rsidRPr="00D36E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4"/>
          <w:sz w:val="28"/>
          <w:szCs w:val="28"/>
        </w:rPr>
        <w:t xml:space="preserve">вправе </w:t>
      </w:r>
      <w:r w:rsidRPr="00D36EBC">
        <w:rPr>
          <w:rFonts w:ascii="Times New Roman" w:hAnsi="Times New Roman"/>
          <w:sz w:val="28"/>
          <w:szCs w:val="28"/>
        </w:rPr>
        <w:t>выдвигать депутаты Совета народных депутатов, возможен также принцип самовыдвижения.</w:t>
      </w:r>
    </w:p>
    <w:p w:rsidR="00860F58" w:rsidRPr="00D36EBC" w:rsidRDefault="00860F58" w:rsidP="00481E85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2"/>
          <w:sz w:val="28"/>
          <w:szCs w:val="28"/>
        </w:rPr>
        <w:t xml:space="preserve">Во время выдвижения кандидат может взять самоотвод. Самоотвод принимается без </w:t>
      </w:r>
      <w:r w:rsidRPr="00D36EBC">
        <w:rPr>
          <w:rFonts w:ascii="Times New Roman" w:hAnsi="Times New Roman"/>
          <w:sz w:val="28"/>
          <w:szCs w:val="28"/>
        </w:rPr>
        <w:t>обсуждения и голосования.</w:t>
      </w:r>
    </w:p>
    <w:p w:rsidR="00860F58" w:rsidRPr="00D36EBC" w:rsidRDefault="00860F58" w:rsidP="00481E85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bCs/>
          <w:sz w:val="28"/>
          <w:szCs w:val="28"/>
        </w:rPr>
        <w:t>Выдвижение и обсуждение кандидатов на должность</w:t>
      </w:r>
      <w:r w:rsidRPr="00D36E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 xml:space="preserve">главы городского о поселения </w:t>
      </w:r>
      <w:r w:rsidRPr="00D36EBC">
        <w:rPr>
          <w:rFonts w:ascii="Times New Roman" w:hAnsi="Times New Roman"/>
          <w:spacing w:val="-2"/>
          <w:sz w:val="28"/>
          <w:szCs w:val="28"/>
        </w:rPr>
        <w:t xml:space="preserve">прекращается по решению Совета народных депутатов большинством голосов, но не менее </w:t>
      </w:r>
      <w:r w:rsidRPr="00D36EBC">
        <w:rPr>
          <w:rFonts w:ascii="Times New Roman" w:hAnsi="Times New Roman"/>
          <w:sz w:val="28"/>
          <w:szCs w:val="28"/>
        </w:rPr>
        <w:t>50 % от числа избранных депутатов.</w:t>
      </w:r>
    </w:p>
    <w:p w:rsidR="00145895" w:rsidRPr="00D36EBC" w:rsidRDefault="00B30742" w:rsidP="00481E85">
      <w:pPr>
        <w:tabs>
          <w:tab w:val="left" w:pos="1037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145895" w:rsidRPr="00D36EBC">
        <w:rPr>
          <w:rFonts w:ascii="Times New Roman" w:hAnsi="Times New Roman"/>
          <w:spacing w:val="-17"/>
          <w:sz w:val="28"/>
          <w:szCs w:val="28"/>
        </w:rPr>
        <w:t>2.</w:t>
      </w:r>
      <w:r w:rsidR="00481E85">
        <w:rPr>
          <w:rFonts w:ascii="Times New Roman" w:hAnsi="Times New Roman"/>
          <w:sz w:val="28"/>
          <w:szCs w:val="28"/>
        </w:rPr>
        <w:t xml:space="preserve"> </w:t>
      </w:r>
      <w:r w:rsidR="00145895" w:rsidRPr="00D36EBC">
        <w:rPr>
          <w:rFonts w:ascii="Times New Roman" w:hAnsi="Times New Roman"/>
          <w:spacing w:val="-1"/>
          <w:sz w:val="28"/>
          <w:szCs w:val="28"/>
        </w:rPr>
        <w:t>Кандидаты на должность главы городского поселения выступают на заседании</w:t>
      </w:r>
      <w:r w:rsidR="000F2DC5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45895" w:rsidRPr="00D36EBC">
        <w:rPr>
          <w:rFonts w:ascii="Times New Roman" w:hAnsi="Times New Roman"/>
          <w:sz w:val="28"/>
          <w:szCs w:val="28"/>
        </w:rPr>
        <w:t>Совета народных депутатов и отвечают на вопросы его депутатов.</w:t>
      </w:r>
    </w:p>
    <w:p w:rsidR="00B76ABE" w:rsidRPr="00D36EBC" w:rsidRDefault="004A5601" w:rsidP="00481E85">
      <w:pPr>
        <w:tabs>
          <w:tab w:val="left" w:pos="1138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145895" w:rsidRPr="00D36EBC">
        <w:rPr>
          <w:rFonts w:ascii="Times New Roman" w:hAnsi="Times New Roman"/>
          <w:spacing w:val="-17"/>
          <w:sz w:val="28"/>
          <w:szCs w:val="28"/>
        </w:rPr>
        <w:t>3.</w:t>
      </w:r>
      <w:r w:rsidR="00481E85">
        <w:rPr>
          <w:rFonts w:ascii="Times New Roman" w:hAnsi="Times New Roman"/>
          <w:sz w:val="28"/>
          <w:szCs w:val="28"/>
        </w:rPr>
        <w:t xml:space="preserve"> </w:t>
      </w:r>
      <w:r w:rsidR="00145895" w:rsidRPr="00D36EBC">
        <w:rPr>
          <w:rFonts w:ascii="Times New Roman" w:hAnsi="Times New Roman"/>
          <w:sz w:val="28"/>
          <w:szCs w:val="28"/>
        </w:rPr>
        <w:t>Кандидаты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5895" w:rsidRPr="00D36EBC">
        <w:rPr>
          <w:rFonts w:ascii="Times New Roman" w:hAnsi="Times New Roman"/>
          <w:sz w:val="28"/>
          <w:szCs w:val="28"/>
        </w:rPr>
        <w:t>на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5895" w:rsidRPr="00D36EBC">
        <w:rPr>
          <w:rFonts w:ascii="Times New Roman" w:hAnsi="Times New Roman"/>
          <w:sz w:val="28"/>
          <w:szCs w:val="28"/>
        </w:rPr>
        <w:t>должность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5895" w:rsidRPr="00D36EBC">
        <w:rPr>
          <w:rFonts w:ascii="Times New Roman" w:hAnsi="Times New Roman"/>
          <w:sz w:val="28"/>
          <w:szCs w:val="28"/>
        </w:rPr>
        <w:t>главы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5895" w:rsidRPr="00D36EBC">
        <w:rPr>
          <w:rFonts w:ascii="Times New Roman" w:hAnsi="Times New Roman"/>
          <w:sz w:val="28"/>
          <w:szCs w:val="28"/>
        </w:rPr>
        <w:t>городского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5895" w:rsidRPr="00D36EBC">
        <w:rPr>
          <w:rFonts w:ascii="Times New Roman" w:hAnsi="Times New Roman"/>
          <w:sz w:val="28"/>
          <w:szCs w:val="28"/>
        </w:rPr>
        <w:t>поселения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5895" w:rsidRPr="00D36EBC">
        <w:rPr>
          <w:rFonts w:ascii="Times New Roman" w:hAnsi="Times New Roman"/>
          <w:sz w:val="28"/>
          <w:szCs w:val="28"/>
        </w:rPr>
        <w:t>имеют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5895" w:rsidRPr="00D36EBC">
        <w:rPr>
          <w:rFonts w:ascii="Times New Roman" w:hAnsi="Times New Roman"/>
          <w:sz w:val="28"/>
          <w:szCs w:val="28"/>
        </w:rPr>
        <w:t>право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145895" w:rsidRPr="00D36EBC">
        <w:rPr>
          <w:rFonts w:ascii="Times New Roman" w:hAnsi="Times New Roman"/>
          <w:sz w:val="28"/>
          <w:szCs w:val="28"/>
        </w:rPr>
        <w:t>на выступление до 10 минут. Депутаты имеют право задавать кандидатам вопросы (в течение 20 минут каждому кандидату).</w:t>
      </w:r>
    </w:p>
    <w:p w:rsidR="00145895" w:rsidRPr="00481E85" w:rsidRDefault="00145895" w:rsidP="00481E85">
      <w:pPr>
        <w:tabs>
          <w:tab w:val="left" w:pos="5578"/>
        </w:tabs>
        <w:spacing w:before="302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481E85">
        <w:rPr>
          <w:rFonts w:ascii="Times New Roman" w:hAnsi="Times New Roman"/>
          <w:b/>
          <w:sz w:val="28"/>
          <w:szCs w:val="28"/>
        </w:rPr>
        <w:t>Статья 20. Избрание главы городского поселения город Бобров</w:t>
      </w:r>
    </w:p>
    <w:p w:rsidR="00145895" w:rsidRPr="00D36EBC" w:rsidRDefault="00692311" w:rsidP="00692311">
      <w:pPr>
        <w:tabs>
          <w:tab w:val="left" w:pos="998"/>
        </w:tabs>
        <w:spacing w:before="274"/>
        <w:ind w:right="28" w:firstLine="709"/>
        <w:rPr>
          <w:rFonts w:ascii="Times New Roman" w:hAnsi="Times New Roman"/>
          <w:spacing w:val="-3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145895" w:rsidRPr="00D36EBC">
        <w:rPr>
          <w:rFonts w:ascii="Times New Roman" w:hAnsi="Times New Roman"/>
          <w:spacing w:val="-1"/>
          <w:sz w:val="28"/>
          <w:szCs w:val="28"/>
        </w:rPr>
        <w:t>Глава поселения избирается открытым голосованием.</w:t>
      </w:r>
    </w:p>
    <w:p w:rsidR="00145895" w:rsidRPr="00D36EBC" w:rsidRDefault="00692311" w:rsidP="00692311">
      <w:pPr>
        <w:tabs>
          <w:tab w:val="left" w:pos="998"/>
        </w:tabs>
        <w:ind w:right="28" w:firstLine="709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</w:t>
      </w:r>
      <w:r w:rsidR="00145895" w:rsidRPr="00D36EBC">
        <w:rPr>
          <w:rFonts w:ascii="Times New Roman" w:hAnsi="Times New Roman"/>
          <w:spacing w:val="-1"/>
          <w:sz w:val="28"/>
          <w:szCs w:val="28"/>
        </w:rPr>
        <w:t>Голосование осуществляется путем поднятия руки.</w:t>
      </w:r>
    </w:p>
    <w:p w:rsidR="00145895" w:rsidRPr="00D36EBC" w:rsidRDefault="00692311" w:rsidP="00692311">
      <w:pPr>
        <w:tabs>
          <w:tab w:val="left" w:pos="1114"/>
        </w:tabs>
        <w:ind w:right="28" w:firstLine="709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45895" w:rsidRPr="00D36EBC">
        <w:rPr>
          <w:rFonts w:ascii="Times New Roman" w:hAnsi="Times New Roman"/>
          <w:sz w:val="28"/>
          <w:szCs w:val="28"/>
        </w:rPr>
        <w:t>Голосование по выдвинутым кандидатурам осуществляется в порядке их выдвижения. В конце ставится на голосование кто за, против всех кандидатур.</w:t>
      </w:r>
    </w:p>
    <w:p w:rsidR="00145895" w:rsidRPr="00D36EBC" w:rsidRDefault="00692311" w:rsidP="00692311">
      <w:pPr>
        <w:tabs>
          <w:tab w:val="left" w:pos="1114"/>
        </w:tabs>
        <w:ind w:right="28" w:firstLine="709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45895" w:rsidRPr="00D36EBC">
        <w:rPr>
          <w:rFonts w:ascii="Times New Roman" w:hAnsi="Times New Roman"/>
          <w:sz w:val="28"/>
          <w:szCs w:val="28"/>
        </w:rPr>
        <w:t>Каждый депутат при голосовании имеет один голос и отдает за любого выдвинутого кандидата либо против всех.</w:t>
      </w:r>
    </w:p>
    <w:p w:rsidR="00145895" w:rsidRPr="00D36EBC" w:rsidRDefault="00145895" w:rsidP="00692311">
      <w:pPr>
        <w:tabs>
          <w:tab w:val="left" w:pos="989"/>
        </w:tabs>
        <w:spacing w:before="10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9"/>
          <w:sz w:val="28"/>
          <w:szCs w:val="28"/>
        </w:rPr>
        <w:t>5.</w:t>
      </w:r>
      <w:r w:rsidR="00692311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2"/>
          <w:sz w:val="28"/>
          <w:szCs w:val="28"/>
        </w:rPr>
        <w:t>Депутат считается избранным главой поселения, если за него проголосовало более</w:t>
      </w:r>
      <w:r w:rsidR="000F2DC5" w:rsidRPr="00D36E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половины от числа избранных депутатов Совета народных депутатов.</w:t>
      </w:r>
    </w:p>
    <w:p w:rsidR="00145895" w:rsidRPr="00D36EBC" w:rsidRDefault="00145895" w:rsidP="00692311">
      <w:pPr>
        <w:tabs>
          <w:tab w:val="left" w:pos="1032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9"/>
          <w:sz w:val="28"/>
          <w:szCs w:val="28"/>
        </w:rPr>
        <w:t>6.</w:t>
      </w:r>
      <w:r w:rsidR="00692311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В случае если на должность главы городского поселения было выдвинуто более</w:t>
      </w:r>
      <w:r w:rsidR="00535EA0" w:rsidRPr="00D36EBC">
        <w:rPr>
          <w:rFonts w:ascii="Times New Roman" w:hAnsi="Times New Roman"/>
          <w:sz w:val="28"/>
          <w:szCs w:val="28"/>
        </w:rPr>
        <w:t xml:space="preserve"> </w:t>
      </w:r>
      <w:r w:rsidR="00296BCF" w:rsidRPr="00D36EBC">
        <w:rPr>
          <w:rFonts w:ascii="Times New Roman" w:hAnsi="Times New Roman"/>
          <w:sz w:val="28"/>
          <w:szCs w:val="28"/>
        </w:rPr>
        <w:t xml:space="preserve">двух </w:t>
      </w:r>
      <w:r w:rsidRPr="00D36EBC">
        <w:rPr>
          <w:rFonts w:ascii="Times New Roman" w:hAnsi="Times New Roman"/>
          <w:sz w:val="28"/>
          <w:szCs w:val="28"/>
        </w:rPr>
        <w:t xml:space="preserve">кандидатов, но ни один из них не </w:t>
      </w:r>
      <w:proofErr w:type="gramStart"/>
      <w:r w:rsidRPr="00D36EBC">
        <w:rPr>
          <w:rFonts w:ascii="Times New Roman" w:hAnsi="Times New Roman"/>
          <w:sz w:val="28"/>
          <w:szCs w:val="28"/>
        </w:rPr>
        <w:t>набрал требуе</w:t>
      </w:r>
      <w:r w:rsidR="000F2DC5" w:rsidRPr="00D36EBC">
        <w:rPr>
          <w:rFonts w:ascii="Times New Roman" w:hAnsi="Times New Roman"/>
          <w:sz w:val="28"/>
          <w:szCs w:val="28"/>
        </w:rPr>
        <w:t>мого для избрания числа голосов про</w:t>
      </w:r>
      <w:r w:rsidRPr="00D36EBC">
        <w:rPr>
          <w:rFonts w:ascii="Times New Roman" w:hAnsi="Times New Roman"/>
          <w:sz w:val="28"/>
          <w:szCs w:val="28"/>
        </w:rPr>
        <w:t>водится</w:t>
      </w:r>
      <w:proofErr w:type="gramEnd"/>
      <w:r w:rsidRPr="00D36EBC">
        <w:rPr>
          <w:rFonts w:ascii="Times New Roman" w:hAnsi="Times New Roman"/>
          <w:sz w:val="28"/>
          <w:szCs w:val="28"/>
        </w:rPr>
        <w:t xml:space="preserve"> второй тур голосования по двум кандидатам, получившим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z w:val="28"/>
          <w:szCs w:val="28"/>
        </w:rPr>
        <w:t>н</w:t>
      </w:r>
      <w:r w:rsidRPr="00D36EBC">
        <w:rPr>
          <w:rFonts w:ascii="Times New Roman" w:hAnsi="Times New Roman"/>
          <w:sz w:val="28"/>
          <w:szCs w:val="28"/>
        </w:rPr>
        <w:t>аибольшее число голосов.</w:t>
      </w:r>
    </w:p>
    <w:p w:rsidR="000F2DC5" w:rsidRPr="00D36EBC" w:rsidRDefault="00692311" w:rsidP="00692311">
      <w:pPr>
        <w:tabs>
          <w:tab w:val="left" w:pos="1090"/>
        </w:tabs>
        <w:spacing w:before="5"/>
        <w:ind w:right="28" w:firstLine="709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145895" w:rsidRPr="00D36EBC">
        <w:rPr>
          <w:rFonts w:ascii="Times New Roman" w:hAnsi="Times New Roman"/>
          <w:sz w:val="28"/>
          <w:szCs w:val="28"/>
        </w:rPr>
        <w:t xml:space="preserve">Если во втором туре голосования ни один из двух кандидатов не набрал требуемого для избрания </w:t>
      </w:r>
      <w:proofErr w:type="gramStart"/>
      <w:r w:rsidR="00145895" w:rsidRPr="00D36EBC">
        <w:rPr>
          <w:rFonts w:ascii="Times New Roman" w:hAnsi="Times New Roman"/>
          <w:sz w:val="28"/>
          <w:szCs w:val="28"/>
        </w:rPr>
        <w:t>числа голосов депутатов Совета народных депутатов</w:t>
      </w:r>
      <w:r w:rsidR="000F2DC5" w:rsidRPr="00D36EBC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 w:rsidR="000F2DC5" w:rsidRPr="00D36EBC">
        <w:rPr>
          <w:rFonts w:ascii="Times New Roman" w:hAnsi="Times New Roman"/>
          <w:sz w:val="28"/>
          <w:szCs w:val="28"/>
        </w:rPr>
        <w:t xml:space="preserve"> город Бобров</w:t>
      </w:r>
      <w:r w:rsidR="00145895" w:rsidRPr="00D36EBC">
        <w:rPr>
          <w:rFonts w:ascii="Times New Roman" w:hAnsi="Times New Roman"/>
          <w:sz w:val="28"/>
          <w:szCs w:val="28"/>
        </w:rPr>
        <w:t xml:space="preserve">. </w:t>
      </w:r>
    </w:p>
    <w:p w:rsidR="00145895" w:rsidRPr="00D36EBC" w:rsidRDefault="00145895" w:rsidP="00692311">
      <w:pPr>
        <w:tabs>
          <w:tab w:val="left" w:pos="1090"/>
        </w:tabs>
        <w:spacing w:before="5"/>
        <w:ind w:right="28" w:firstLine="709"/>
        <w:rPr>
          <w:rFonts w:ascii="Times New Roman" w:hAnsi="Times New Roman"/>
          <w:spacing w:val="-19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Совет народных депутатов</w:t>
      </w:r>
      <w:r w:rsidR="000F2DC5" w:rsidRPr="00D36EBC">
        <w:rPr>
          <w:rFonts w:ascii="Times New Roman" w:hAnsi="Times New Roman"/>
          <w:sz w:val="28"/>
          <w:szCs w:val="28"/>
        </w:rPr>
        <w:t xml:space="preserve"> городского поселения город Бобров</w:t>
      </w:r>
      <w:r w:rsidRPr="00D36EBC">
        <w:rPr>
          <w:rFonts w:ascii="Times New Roman" w:hAnsi="Times New Roman"/>
          <w:sz w:val="28"/>
          <w:szCs w:val="28"/>
        </w:rPr>
        <w:t xml:space="preserve"> проводит повторные выборы главы поселения. Повторные выборы главы городского поселения город Бобров проводятся в соответствии с по</w:t>
      </w:r>
      <w:r w:rsidR="000F2DC5" w:rsidRPr="00D36EBC">
        <w:rPr>
          <w:rFonts w:ascii="Times New Roman" w:hAnsi="Times New Roman"/>
          <w:sz w:val="28"/>
          <w:szCs w:val="28"/>
        </w:rPr>
        <w:t>рядком избрания главы поселения,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установленным настоящим Регламентом. При этом допускается выдвижение </w:t>
      </w:r>
      <w:proofErr w:type="gramStart"/>
      <w:r w:rsidRPr="00D36EBC">
        <w:rPr>
          <w:rFonts w:ascii="Times New Roman" w:hAnsi="Times New Roman"/>
          <w:spacing w:val="-1"/>
          <w:sz w:val="28"/>
          <w:szCs w:val="28"/>
        </w:rPr>
        <w:t>кандидатов</w:t>
      </w:r>
      <w:proofErr w:type="gramEnd"/>
      <w:r w:rsidRPr="00D36EBC">
        <w:rPr>
          <w:rFonts w:ascii="Times New Roman" w:hAnsi="Times New Roman"/>
          <w:spacing w:val="-1"/>
          <w:sz w:val="28"/>
          <w:szCs w:val="28"/>
        </w:rPr>
        <w:t xml:space="preserve"> кото</w:t>
      </w:r>
      <w:r w:rsidRPr="00D36EBC">
        <w:rPr>
          <w:rFonts w:ascii="Times New Roman" w:hAnsi="Times New Roman"/>
          <w:sz w:val="28"/>
          <w:szCs w:val="28"/>
        </w:rPr>
        <w:t>рые выдвигались ранее.</w:t>
      </w:r>
    </w:p>
    <w:p w:rsidR="00987386" w:rsidRPr="00692311" w:rsidRDefault="00692311" w:rsidP="00692311">
      <w:pPr>
        <w:tabs>
          <w:tab w:val="left" w:pos="1090"/>
          <w:tab w:val="left" w:pos="4742"/>
        </w:tabs>
        <w:spacing w:before="5"/>
        <w:ind w:right="28" w:firstLine="709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8. </w:t>
      </w:r>
      <w:r w:rsidR="00145895" w:rsidRPr="00D36EBC">
        <w:rPr>
          <w:rFonts w:ascii="Times New Roman" w:hAnsi="Times New Roman"/>
          <w:spacing w:val="-2"/>
          <w:sz w:val="28"/>
          <w:szCs w:val="28"/>
        </w:rPr>
        <w:t xml:space="preserve">Избрание главы городского поселения город Бобров оформляется решением </w:t>
      </w:r>
      <w:r w:rsidR="00145895" w:rsidRPr="00D36EBC">
        <w:rPr>
          <w:rFonts w:ascii="Times New Roman" w:hAnsi="Times New Roman"/>
          <w:spacing w:val="-1"/>
          <w:sz w:val="28"/>
          <w:szCs w:val="28"/>
        </w:rPr>
        <w:t xml:space="preserve">Совета народных депутатов без дополнительного голосования, если от депутатов Совета </w:t>
      </w:r>
      <w:r w:rsidR="00145895" w:rsidRPr="00D36EBC">
        <w:rPr>
          <w:rFonts w:ascii="Times New Roman" w:hAnsi="Times New Roman"/>
          <w:sz w:val="28"/>
          <w:szCs w:val="28"/>
        </w:rPr>
        <w:t>народных депутатов не поступило мотивированных во</w:t>
      </w:r>
      <w:r w:rsidR="000F2DC5" w:rsidRPr="00D36EBC">
        <w:rPr>
          <w:rFonts w:ascii="Times New Roman" w:hAnsi="Times New Roman"/>
          <w:sz w:val="28"/>
          <w:szCs w:val="28"/>
        </w:rPr>
        <w:t>зражений или замечаний п</w:t>
      </w:r>
      <w:r w:rsidR="00145895" w:rsidRPr="00D36EBC">
        <w:rPr>
          <w:rFonts w:ascii="Times New Roman" w:hAnsi="Times New Roman"/>
          <w:sz w:val="28"/>
          <w:szCs w:val="28"/>
        </w:rPr>
        <w:t>о итогам голосования.</w:t>
      </w:r>
    </w:p>
    <w:p w:rsidR="00145895" w:rsidRPr="00D36EBC" w:rsidRDefault="00145895" w:rsidP="00692311">
      <w:pPr>
        <w:spacing w:before="302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D36EBC">
        <w:rPr>
          <w:rFonts w:ascii="Times New Roman" w:hAnsi="Times New Roman"/>
          <w:b/>
          <w:sz w:val="28"/>
          <w:szCs w:val="28"/>
        </w:rPr>
        <w:t>Глава 6. Заместитель председателя Совета народных депутатов</w:t>
      </w:r>
    </w:p>
    <w:p w:rsidR="004A5601" w:rsidRPr="00692311" w:rsidRDefault="00145895" w:rsidP="00692311">
      <w:pPr>
        <w:spacing w:before="10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D36EBC">
        <w:rPr>
          <w:rFonts w:ascii="Times New Roman" w:hAnsi="Times New Roman"/>
          <w:b/>
          <w:sz w:val="28"/>
          <w:szCs w:val="28"/>
        </w:rPr>
        <w:t>городского поселения город Бобров.</w:t>
      </w:r>
    </w:p>
    <w:p w:rsidR="00145895" w:rsidRDefault="00145895" w:rsidP="00692311">
      <w:pPr>
        <w:spacing w:before="288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692311">
        <w:rPr>
          <w:rFonts w:ascii="Times New Roman" w:hAnsi="Times New Roman"/>
          <w:b/>
          <w:sz w:val="28"/>
          <w:szCs w:val="28"/>
        </w:rPr>
        <w:t>Статья</w:t>
      </w:r>
      <w:r w:rsidR="00B30742" w:rsidRPr="00692311">
        <w:rPr>
          <w:rFonts w:ascii="Times New Roman" w:hAnsi="Times New Roman"/>
          <w:b/>
          <w:sz w:val="28"/>
          <w:szCs w:val="28"/>
        </w:rPr>
        <w:t xml:space="preserve"> </w:t>
      </w:r>
      <w:r w:rsidRPr="00692311">
        <w:rPr>
          <w:rFonts w:ascii="Times New Roman" w:hAnsi="Times New Roman"/>
          <w:b/>
          <w:sz w:val="28"/>
          <w:szCs w:val="28"/>
        </w:rPr>
        <w:t>21.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Статус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36EBC">
        <w:rPr>
          <w:rFonts w:ascii="Times New Roman" w:hAnsi="Times New Roman"/>
          <w:b/>
          <w:sz w:val="28"/>
          <w:szCs w:val="28"/>
        </w:rPr>
        <w:t>заместителя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председателя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Совета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народных</w:t>
      </w:r>
      <w:r w:rsidR="00B30742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депутатов городского поселения</w:t>
      </w:r>
      <w:proofErr w:type="gramEnd"/>
      <w:r w:rsidRPr="00D36EBC">
        <w:rPr>
          <w:rFonts w:ascii="Times New Roman" w:hAnsi="Times New Roman"/>
          <w:b/>
          <w:sz w:val="28"/>
          <w:szCs w:val="28"/>
        </w:rPr>
        <w:t>.</w:t>
      </w:r>
    </w:p>
    <w:p w:rsidR="00692311" w:rsidRPr="00D36EBC" w:rsidRDefault="00692311" w:rsidP="005825D9">
      <w:pPr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45895" w:rsidRPr="00D36EBC" w:rsidRDefault="00145895" w:rsidP="00692311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2"/>
          <w:sz w:val="28"/>
          <w:szCs w:val="28"/>
        </w:rPr>
        <w:t xml:space="preserve">1. Заместитель председателя Совета народных депутатов в соответствии со статьей 27 </w:t>
      </w:r>
      <w:r w:rsidRPr="00D36EBC">
        <w:rPr>
          <w:rFonts w:ascii="Times New Roman" w:hAnsi="Times New Roman"/>
          <w:sz w:val="28"/>
          <w:szCs w:val="28"/>
        </w:rPr>
        <w:t>Устава городского поселения избирается Советом народных депутатов из своего состава.</w:t>
      </w:r>
    </w:p>
    <w:p w:rsidR="00145895" w:rsidRPr="00D36EBC" w:rsidRDefault="00145895" w:rsidP="00692311">
      <w:pPr>
        <w:tabs>
          <w:tab w:val="left" w:pos="1315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7"/>
          <w:sz w:val="28"/>
          <w:szCs w:val="28"/>
        </w:rPr>
        <w:t>2.</w:t>
      </w:r>
      <w:r w:rsidR="00692311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Заместитель председателя Совета народных депутатов исполняет обязанности </w:t>
      </w:r>
      <w:r w:rsidRPr="00D36EBC">
        <w:rPr>
          <w:rFonts w:ascii="Times New Roman" w:hAnsi="Times New Roman"/>
          <w:spacing w:val="-3"/>
          <w:sz w:val="28"/>
          <w:szCs w:val="28"/>
        </w:rPr>
        <w:t xml:space="preserve">председателя Совета народных депутатов в полном объеме в его отсутствие либо </w:t>
      </w:r>
      <w:r w:rsidRPr="00D36EBC">
        <w:rPr>
          <w:rFonts w:ascii="Times New Roman" w:hAnsi="Times New Roman"/>
          <w:iCs/>
          <w:spacing w:val="-3"/>
          <w:sz w:val="28"/>
          <w:szCs w:val="28"/>
        </w:rPr>
        <w:t xml:space="preserve">по </w:t>
      </w:r>
      <w:r w:rsidRPr="00D36EBC">
        <w:rPr>
          <w:rFonts w:ascii="Times New Roman" w:hAnsi="Times New Roman"/>
          <w:iCs/>
          <w:sz w:val="28"/>
          <w:szCs w:val="28"/>
        </w:rPr>
        <w:t xml:space="preserve">его </w:t>
      </w:r>
      <w:r w:rsidRPr="00D36EBC">
        <w:rPr>
          <w:rFonts w:ascii="Times New Roman" w:hAnsi="Times New Roman"/>
          <w:spacing w:val="-1"/>
          <w:sz w:val="28"/>
          <w:szCs w:val="28"/>
        </w:rPr>
        <w:t>поручению на непостоянной основе без заключения Трудового договора.</w:t>
      </w:r>
    </w:p>
    <w:p w:rsidR="00145895" w:rsidRPr="00D36EBC" w:rsidRDefault="00145895" w:rsidP="00692311">
      <w:pPr>
        <w:tabs>
          <w:tab w:val="left" w:pos="1426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4"/>
          <w:sz w:val="28"/>
          <w:szCs w:val="28"/>
        </w:rPr>
        <w:t>3.</w:t>
      </w:r>
      <w:r w:rsidR="00692311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 xml:space="preserve">Срок </w:t>
      </w:r>
      <w:proofErr w:type="gramStart"/>
      <w:r w:rsidRPr="00D36EBC">
        <w:rPr>
          <w:rFonts w:ascii="Times New Roman" w:hAnsi="Times New Roman"/>
          <w:sz w:val="28"/>
          <w:szCs w:val="28"/>
        </w:rPr>
        <w:t>полномочий заместителя председателя Совета народных депутатов</w:t>
      </w:r>
      <w:proofErr w:type="gramEnd"/>
      <w:r w:rsidRPr="00D36EBC">
        <w:rPr>
          <w:rFonts w:ascii="Times New Roman" w:hAnsi="Times New Roman"/>
          <w:sz w:val="28"/>
          <w:szCs w:val="28"/>
        </w:rPr>
        <w:t xml:space="preserve"> определяется сроком полномочий Совета народных депутатов.</w:t>
      </w:r>
    </w:p>
    <w:p w:rsidR="00145895" w:rsidRPr="00D36EBC" w:rsidRDefault="00145895" w:rsidP="00F13A40">
      <w:pPr>
        <w:tabs>
          <w:tab w:val="left" w:pos="3216"/>
        </w:tabs>
        <w:ind w:right="28" w:firstLine="0"/>
        <w:rPr>
          <w:rFonts w:ascii="Times New Roman" w:hAnsi="Times New Roman"/>
          <w:sz w:val="28"/>
          <w:szCs w:val="28"/>
        </w:rPr>
      </w:pPr>
    </w:p>
    <w:p w:rsidR="00145895" w:rsidRPr="00D36EBC" w:rsidRDefault="00145895" w:rsidP="00692311">
      <w:pPr>
        <w:tabs>
          <w:tab w:val="left" w:pos="3216"/>
        </w:tabs>
        <w:ind w:right="28" w:firstLine="0"/>
        <w:jc w:val="center"/>
        <w:rPr>
          <w:rFonts w:ascii="Times New Roman" w:hAnsi="Times New Roman"/>
          <w:sz w:val="28"/>
          <w:szCs w:val="28"/>
        </w:rPr>
      </w:pPr>
      <w:r w:rsidRPr="00692311">
        <w:rPr>
          <w:rFonts w:ascii="Times New Roman" w:hAnsi="Times New Roman"/>
          <w:b/>
          <w:sz w:val="28"/>
          <w:szCs w:val="28"/>
        </w:rPr>
        <w:t>Статья 22.</w:t>
      </w:r>
      <w:r w:rsidRPr="00D36EBC">
        <w:rPr>
          <w:rFonts w:ascii="Times New Roman" w:hAnsi="Times New Roman"/>
          <w:b/>
          <w:sz w:val="28"/>
          <w:szCs w:val="28"/>
        </w:rPr>
        <w:t xml:space="preserve"> Кандидат на должность заместителя председателя Совета народных депутатов городского поселения</w:t>
      </w:r>
      <w:proofErr w:type="gramStart"/>
      <w:r w:rsidRPr="00D36EB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35EA0" w:rsidRPr="00D36EBC" w:rsidRDefault="00535EA0" w:rsidP="00F13A40">
      <w:pPr>
        <w:tabs>
          <w:tab w:val="left" w:pos="3216"/>
        </w:tabs>
        <w:ind w:right="28" w:firstLine="0"/>
        <w:rPr>
          <w:rFonts w:ascii="Times New Roman" w:hAnsi="Times New Roman"/>
          <w:sz w:val="28"/>
          <w:szCs w:val="28"/>
        </w:rPr>
      </w:pPr>
    </w:p>
    <w:p w:rsidR="00535EA0" w:rsidRPr="00D36EBC" w:rsidRDefault="00535EA0" w:rsidP="00692311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 xml:space="preserve">1. </w:t>
      </w:r>
      <w:r w:rsidR="00145895" w:rsidRPr="00D36EBC">
        <w:rPr>
          <w:rFonts w:ascii="Times New Roman" w:hAnsi="Times New Roman"/>
          <w:sz w:val="28"/>
          <w:szCs w:val="28"/>
        </w:rPr>
        <w:t>Заместитель председателя Совета народных депутатов городского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2"/>
          <w:sz w:val="28"/>
          <w:szCs w:val="28"/>
        </w:rPr>
        <w:t xml:space="preserve">поселения </w:t>
      </w:r>
      <w:r w:rsidR="004A5601" w:rsidRPr="00D36EBC">
        <w:rPr>
          <w:rFonts w:ascii="Times New Roman" w:hAnsi="Times New Roman"/>
          <w:spacing w:val="-2"/>
          <w:sz w:val="28"/>
          <w:szCs w:val="28"/>
        </w:rPr>
        <w:t xml:space="preserve">город Бобров </w:t>
      </w:r>
      <w:r w:rsidRPr="00D36EBC">
        <w:rPr>
          <w:rFonts w:ascii="Times New Roman" w:hAnsi="Times New Roman"/>
          <w:spacing w:val="-2"/>
          <w:sz w:val="28"/>
          <w:szCs w:val="28"/>
        </w:rPr>
        <w:t>избирается открытым голосованием.</w:t>
      </w:r>
    </w:p>
    <w:p w:rsidR="00535EA0" w:rsidRPr="00D36EBC" w:rsidRDefault="00535EA0" w:rsidP="00692311">
      <w:pPr>
        <w:tabs>
          <w:tab w:val="left" w:pos="1066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7"/>
          <w:sz w:val="28"/>
          <w:szCs w:val="28"/>
        </w:rPr>
        <w:t>2.</w:t>
      </w:r>
      <w:r w:rsidR="00692311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Голосование осуществляется путем поднятия руки.</w:t>
      </w:r>
    </w:p>
    <w:p w:rsidR="00535EA0" w:rsidRPr="00D36EBC" w:rsidRDefault="00535EA0" w:rsidP="00692311">
      <w:pPr>
        <w:tabs>
          <w:tab w:val="left" w:pos="1205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7"/>
          <w:sz w:val="28"/>
          <w:szCs w:val="28"/>
        </w:rPr>
        <w:t>3.</w:t>
      </w:r>
      <w:r w:rsidR="00692311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Голосование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по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выдвинутым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кандидатурам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осуществляется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в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порядке</w:t>
      </w:r>
      <w:r w:rsidR="00B30742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6EBC">
        <w:rPr>
          <w:rFonts w:ascii="Times New Roman" w:hAnsi="Times New Roman"/>
          <w:spacing w:val="-1"/>
          <w:sz w:val="28"/>
          <w:szCs w:val="28"/>
        </w:rPr>
        <w:t>их движения. В конце ставится на</w:t>
      </w:r>
      <w:r w:rsidR="00296BCF" w:rsidRPr="00D36EBC">
        <w:rPr>
          <w:rFonts w:ascii="Times New Roman" w:hAnsi="Times New Roman"/>
          <w:spacing w:val="-1"/>
          <w:sz w:val="28"/>
          <w:szCs w:val="28"/>
        </w:rPr>
        <w:t xml:space="preserve"> голосование кто за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96BCF" w:rsidRPr="00D36EBC">
        <w:rPr>
          <w:rFonts w:ascii="Times New Roman" w:hAnsi="Times New Roman"/>
          <w:spacing w:val="-1"/>
          <w:sz w:val="28"/>
          <w:szCs w:val="28"/>
        </w:rPr>
        <w:t xml:space="preserve">либо </w:t>
      </w:r>
      <w:r w:rsidRPr="00D36EBC">
        <w:rPr>
          <w:rFonts w:ascii="Times New Roman" w:hAnsi="Times New Roman"/>
          <w:spacing w:val="-1"/>
          <w:sz w:val="28"/>
          <w:szCs w:val="28"/>
        </w:rPr>
        <w:t>против всех кандидатур</w:t>
      </w:r>
      <w:r w:rsidR="000F2DC5" w:rsidRPr="00D36EBC">
        <w:rPr>
          <w:rFonts w:ascii="Times New Roman" w:hAnsi="Times New Roman"/>
          <w:spacing w:val="-1"/>
          <w:sz w:val="28"/>
          <w:szCs w:val="28"/>
        </w:rPr>
        <w:t>.</w:t>
      </w:r>
    </w:p>
    <w:p w:rsidR="00535EA0" w:rsidRPr="00D36EBC" w:rsidRDefault="00692311" w:rsidP="00692311">
      <w:pPr>
        <w:tabs>
          <w:tab w:val="left" w:pos="1171"/>
        </w:tabs>
        <w:ind w:right="28" w:firstLine="709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35EA0" w:rsidRPr="00D36EBC">
        <w:rPr>
          <w:rFonts w:ascii="Times New Roman" w:hAnsi="Times New Roman"/>
          <w:sz w:val="28"/>
          <w:szCs w:val="28"/>
        </w:rPr>
        <w:t>Каждый депутат при голосовании имеет один голос и отдает за любого выдвинутого кандидата либо против всех.</w:t>
      </w:r>
    </w:p>
    <w:p w:rsidR="00535EA0" w:rsidRPr="00D36EBC" w:rsidRDefault="00692311" w:rsidP="00692311">
      <w:pPr>
        <w:tabs>
          <w:tab w:val="left" w:pos="1171"/>
        </w:tabs>
        <w:ind w:right="28" w:firstLine="709"/>
        <w:rPr>
          <w:rFonts w:ascii="Times New Roman" w:hAnsi="Times New Roman"/>
          <w:spacing w:val="-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35EA0" w:rsidRPr="00D36EBC">
        <w:rPr>
          <w:rFonts w:ascii="Times New Roman" w:hAnsi="Times New Roman"/>
          <w:sz w:val="28"/>
          <w:szCs w:val="28"/>
        </w:rPr>
        <w:t>Депутат считается избранным заместителем председателя Совета народных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pacing w:val="-3"/>
          <w:sz w:val="28"/>
          <w:szCs w:val="28"/>
        </w:rPr>
        <w:t xml:space="preserve">депутатов городского поселения город Бобров, если за него проголосовало более половины от числа избранных </w:t>
      </w:r>
      <w:r w:rsidR="00535EA0" w:rsidRPr="00D36EBC">
        <w:rPr>
          <w:rFonts w:ascii="Times New Roman" w:hAnsi="Times New Roman"/>
          <w:sz w:val="28"/>
          <w:szCs w:val="28"/>
        </w:rPr>
        <w:t>депутатов Совета народных депутатов.</w:t>
      </w:r>
    </w:p>
    <w:p w:rsidR="00535EA0" w:rsidRPr="00D36EBC" w:rsidRDefault="00B30742" w:rsidP="00692311">
      <w:pPr>
        <w:tabs>
          <w:tab w:val="left" w:pos="1205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pacing w:val="-17"/>
          <w:sz w:val="28"/>
          <w:szCs w:val="28"/>
        </w:rPr>
        <w:t>6.</w:t>
      </w:r>
      <w:r w:rsidR="00692311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pacing w:val="-1"/>
          <w:sz w:val="28"/>
          <w:szCs w:val="28"/>
        </w:rPr>
        <w:t>В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pacing w:val="-1"/>
          <w:sz w:val="28"/>
          <w:szCs w:val="28"/>
        </w:rPr>
        <w:t>случае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pacing w:val="-1"/>
          <w:sz w:val="28"/>
          <w:szCs w:val="28"/>
        </w:rPr>
        <w:t>если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pacing w:val="-1"/>
          <w:sz w:val="28"/>
          <w:szCs w:val="28"/>
        </w:rPr>
        <w:t>на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pacing w:val="-1"/>
          <w:sz w:val="28"/>
          <w:szCs w:val="28"/>
        </w:rPr>
        <w:t>должность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pacing w:val="-1"/>
          <w:sz w:val="28"/>
          <w:szCs w:val="28"/>
        </w:rPr>
        <w:t>заместителя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pacing w:val="-1"/>
          <w:sz w:val="28"/>
          <w:szCs w:val="28"/>
        </w:rPr>
        <w:t>председателя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pacing w:val="-1"/>
          <w:sz w:val="28"/>
          <w:szCs w:val="28"/>
        </w:rPr>
        <w:t>Совета</w:t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pacing w:val="-1"/>
          <w:sz w:val="28"/>
          <w:szCs w:val="28"/>
        </w:rPr>
        <w:t xml:space="preserve">народных </w:t>
      </w:r>
      <w:r w:rsidR="00535EA0" w:rsidRPr="00D36EBC">
        <w:rPr>
          <w:rFonts w:ascii="Times New Roman" w:hAnsi="Times New Roman"/>
          <w:sz w:val="28"/>
          <w:szCs w:val="28"/>
        </w:rPr>
        <w:t>штатов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z w:val="28"/>
          <w:szCs w:val="28"/>
        </w:rPr>
        <w:t>было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z w:val="28"/>
          <w:szCs w:val="28"/>
        </w:rPr>
        <w:t>выдвинуто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z w:val="28"/>
          <w:szCs w:val="28"/>
        </w:rPr>
        <w:t>более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z w:val="28"/>
          <w:szCs w:val="28"/>
        </w:rPr>
        <w:t>двух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z w:val="28"/>
          <w:szCs w:val="28"/>
        </w:rPr>
        <w:t>кандидатов,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z w:val="28"/>
          <w:szCs w:val="28"/>
        </w:rPr>
        <w:t>но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z w:val="28"/>
          <w:szCs w:val="28"/>
        </w:rPr>
        <w:t>ни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z w:val="28"/>
          <w:szCs w:val="28"/>
        </w:rPr>
        <w:t>один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z w:val="28"/>
          <w:szCs w:val="28"/>
        </w:rPr>
        <w:t>из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z w:val="28"/>
          <w:szCs w:val="28"/>
        </w:rPr>
        <w:t>них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z w:val="28"/>
          <w:szCs w:val="28"/>
        </w:rPr>
        <w:t>не</w:t>
      </w:r>
      <w:r w:rsidRPr="00D36EBC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z w:val="28"/>
          <w:szCs w:val="28"/>
        </w:rPr>
        <w:t xml:space="preserve">набрал </w:t>
      </w:r>
      <w:r w:rsidR="00535EA0" w:rsidRPr="00D36EBC">
        <w:rPr>
          <w:rFonts w:ascii="Times New Roman" w:hAnsi="Times New Roman"/>
          <w:sz w:val="28"/>
          <w:szCs w:val="28"/>
        </w:rPr>
        <w:lastRenderedPageBreak/>
        <w:t>требуемого для избрания числа голосов, проводится второй тур</w:t>
      </w:r>
      <w:r w:rsidR="004A5601" w:rsidRPr="00D36EBC">
        <w:rPr>
          <w:rFonts w:ascii="Times New Roman" w:hAnsi="Times New Roman"/>
          <w:sz w:val="28"/>
          <w:szCs w:val="28"/>
        </w:rPr>
        <w:t xml:space="preserve"> голосования по двум кандидатам,</w:t>
      </w:r>
      <w:r w:rsidR="00535EA0" w:rsidRPr="00D36EBC">
        <w:rPr>
          <w:rFonts w:ascii="Times New Roman" w:hAnsi="Times New Roman"/>
          <w:sz w:val="28"/>
          <w:szCs w:val="28"/>
        </w:rPr>
        <w:t xml:space="preserve"> получившим </w:t>
      </w:r>
      <w:r w:rsidR="004A5601" w:rsidRPr="00D36EBC">
        <w:rPr>
          <w:rFonts w:ascii="Times New Roman" w:hAnsi="Times New Roman"/>
          <w:sz w:val="28"/>
          <w:szCs w:val="28"/>
        </w:rPr>
        <w:t>н</w:t>
      </w:r>
      <w:r w:rsidR="00535EA0" w:rsidRPr="00D36EBC">
        <w:rPr>
          <w:rFonts w:ascii="Times New Roman" w:hAnsi="Times New Roman"/>
          <w:sz w:val="28"/>
          <w:szCs w:val="28"/>
        </w:rPr>
        <w:t>аибольшее число голосов.</w:t>
      </w:r>
    </w:p>
    <w:p w:rsidR="00145895" w:rsidRPr="00D36EBC" w:rsidRDefault="00535EA0" w:rsidP="00692311">
      <w:pPr>
        <w:tabs>
          <w:tab w:val="left" w:pos="1147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9"/>
          <w:sz w:val="28"/>
          <w:szCs w:val="28"/>
        </w:rPr>
        <w:t>7.</w:t>
      </w:r>
      <w:r w:rsidR="00692311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Если во втором туре голосования ни один из двух кандидатов не набрал</w:t>
      </w:r>
      <w:r w:rsidRPr="00D36EBC">
        <w:rPr>
          <w:rFonts w:ascii="Times New Roman" w:hAnsi="Times New Roman"/>
          <w:sz w:val="28"/>
          <w:szCs w:val="28"/>
        </w:rPr>
        <w:br/>
      </w:r>
      <w:r w:rsidRPr="00D36EBC">
        <w:rPr>
          <w:rFonts w:ascii="Times New Roman" w:hAnsi="Times New Roman"/>
          <w:spacing w:val="-1"/>
          <w:sz w:val="28"/>
          <w:szCs w:val="28"/>
        </w:rPr>
        <w:t xml:space="preserve">требуемого для избрания </w:t>
      </w:r>
      <w:proofErr w:type="gramStart"/>
      <w:r w:rsidRPr="00D36EBC">
        <w:rPr>
          <w:rFonts w:ascii="Times New Roman" w:hAnsi="Times New Roman"/>
          <w:spacing w:val="-1"/>
          <w:sz w:val="28"/>
          <w:szCs w:val="28"/>
        </w:rPr>
        <w:t>числа голосов депутатов Совета народных депутатов</w:t>
      </w:r>
      <w:proofErr w:type="gramEnd"/>
      <w:r w:rsidRPr="00D36EBC">
        <w:rPr>
          <w:rFonts w:ascii="Times New Roman" w:hAnsi="Times New Roman"/>
          <w:spacing w:val="-1"/>
          <w:sz w:val="28"/>
          <w:szCs w:val="28"/>
        </w:rPr>
        <w:t xml:space="preserve">. Совет </w:t>
      </w:r>
      <w:r w:rsidRPr="00D36EBC">
        <w:rPr>
          <w:rFonts w:ascii="Times New Roman" w:hAnsi="Times New Roman"/>
          <w:sz w:val="28"/>
          <w:szCs w:val="28"/>
        </w:rPr>
        <w:t xml:space="preserve">народных депутатов проводит повторные выборы </w:t>
      </w:r>
      <w:proofErr w:type="gramStart"/>
      <w:r w:rsidRPr="00D36EBC">
        <w:rPr>
          <w:rFonts w:ascii="Times New Roman" w:hAnsi="Times New Roman"/>
          <w:sz w:val="28"/>
          <w:szCs w:val="28"/>
        </w:rPr>
        <w:t xml:space="preserve">заместителя председателя Совета народных депутатов </w:t>
      </w:r>
      <w:r w:rsidR="004A5601" w:rsidRPr="00D36EBC">
        <w:rPr>
          <w:rFonts w:ascii="Times New Roman" w:hAnsi="Times New Roman"/>
          <w:sz w:val="28"/>
          <w:szCs w:val="28"/>
        </w:rPr>
        <w:t xml:space="preserve">городского </w:t>
      </w:r>
      <w:r w:rsidRPr="00D36EBC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4A5601" w:rsidRPr="00D36EBC">
        <w:rPr>
          <w:rFonts w:ascii="Times New Roman" w:hAnsi="Times New Roman"/>
          <w:sz w:val="28"/>
          <w:szCs w:val="28"/>
        </w:rPr>
        <w:t xml:space="preserve"> город Бобров</w:t>
      </w:r>
      <w:r w:rsidRPr="00D36EBC">
        <w:rPr>
          <w:rFonts w:ascii="Times New Roman" w:hAnsi="Times New Roman"/>
          <w:sz w:val="28"/>
          <w:szCs w:val="28"/>
        </w:rPr>
        <w:t xml:space="preserve">. Повторные выборы </w:t>
      </w:r>
      <w:proofErr w:type="gramStart"/>
      <w:r w:rsidRPr="00D36EBC">
        <w:rPr>
          <w:rFonts w:ascii="Times New Roman" w:hAnsi="Times New Roman"/>
          <w:sz w:val="28"/>
          <w:szCs w:val="28"/>
        </w:rPr>
        <w:t xml:space="preserve">заместителя председателя Совета народных депутатов </w:t>
      </w:r>
      <w:r w:rsidR="004A5601" w:rsidRPr="00D36EBC">
        <w:rPr>
          <w:rFonts w:ascii="Times New Roman" w:hAnsi="Times New Roman"/>
          <w:sz w:val="28"/>
          <w:szCs w:val="28"/>
        </w:rPr>
        <w:t>городского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4A5601" w:rsidRPr="00D36EBC">
        <w:rPr>
          <w:rFonts w:ascii="Times New Roman" w:hAnsi="Times New Roman"/>
          <w:sz w:val="28"/>
          <w:szCs w:val="28"/>
        </w:rPr>
        <w:t xml:space="preserve">город Бобров </w:t>
      </w:r>
      <w:r w:rsidRPr="00D36EBC">
        <w:rPr>
          <w:rFonts w:ascii="Times New Roman" w:hAnsi="Times New Roman"/>
          <w:sz w:val="28"/>
          <w:szCs w:val="28"/>
        </w:rPr>
        <w:t>проводятся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соответствии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с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порядком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избрания заместителя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председателя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Совета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народных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депутатов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4A5601" w:rsidRPr="00D36EBC">
        <w:rPr>
          <w:rFonts w:ascii="Times New Roman" w:hAnsi="Times New Roman"/>
          <w:sz w:val="28"/>
          <w:szCs w:val="28"/>
        </w:rPr>
        <w:t>городского поселения город Бобров</w:t>
      </w:r>
      <w:r w:rsidRPr="00D36EBC">
        <w:rPr>
          <w:rFonts w:ascii="Times New Roman" w:hAnsi="Times New Roman"/>
          <w:sz w:val="28"/>
          <w:szCs w:val="28"/>
        </w:rPr>
        <w:t>,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установленным настоящим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Регламентом.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При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этом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допускается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выдвижение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кандидатов,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которые выдвигались ранее.</w:t>
      </w:r>
    </w:p>
    <w:p w:rsidR="00535EA0" w:rsidRPr="00D36EBC" w:rsidRDefault="00B30742" w:rsidP="00692311">
      <w:pPr>
        <w:tabs>
          <w:tab w:val="left" w:pos="1147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pacing w:val="-21"/>
          <w:sz w:val="28"/>
          <w:szCs w:val="28"/>
        </w:rPr>
        <w:t>8.</w:t>
      </w:r>
      <w:r w:rsidR="00692311"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sz w:val="28"/>
          <w:szCs w:val="28"/>
        </w:rPr>
        <w:t xml:space="preserve">Избрание </w:t>
      </w:r>
      <w:proofErr w:type="gramStart"/>
      <w:r w:rsidR="00535EA0" w:rsidRPr="00D36EBC">
        <w:rPr>
          <w:rFonts w:ascii="Times New Roman" w:hAnsi="Times New Roman"/>
          <w:sz w:val="28"/>
          <w:szCs w:val="28"/>
        </w:rPr>
        <w:t xml:space="preserve">заместителя председателя Совета народных депутатов </w:t>
      </w:r>
      <w:r w:rsidR="004A5601" w:rsidRPr="00D36EBC">
        <w:rPr>
          <w:rFonts w:ascii="Times New Roman" w:hAnsi="Times New Roman"/>
          <w:sz w:val="28"/>
          <w:szCs w:val="28"/>
        </w:rPr>
        <w:t>городского поселения</w:t>
      </w:r>
      <w:proofErr w:type="gramEnd"/>
      <w:r w:rsidR="004A5601" w:rsidRPr="00D36EBC">
        <w:rPr>
          <w:rFonts w:ascii="Times New Roman" w:hAnsi="Times New Roman"/>
          <w:sz w:val="28"/>
          <w:szCs w:val="28"/>
        </w:rPr>
        <w:t xml:space="preserve"> город Бобров </w:t>
      </w:r>
      <w:r w:rsidR="00535EA0" w:rsidRPr="00D36EBC">
        <w:rPr>
          <w:rFonts w:ascii="Times New Roman" w:hAnsi="Times New Roman"/>
          <w:sz w:val="28"/>
          <w:szCs w:val="28"/>
        </w:rPr>
        <w:t xml:space="preserve">оформляется решением Совета народных депутатом без дополнительного голосования, если от депутатов Совета народных депутатов не </w:t>
      </w:r>
      <w:r w:rsidR="00535EA0" w:rsidRPr="00D36EBC">
        <w:rPr>
          <w:rFonts w:ascii="Times New Roman" w:hAnsi="Times New Roman"/>
          <w:spacing w:val="-1"/>
          <w:sz w:val="28"/>
          <w:szCs w:val="28"/>
        </w:rPr>
        <w:t>поступило мотивированных возражений или замечаний по итогам голосования.</w:t>
      </w:r>
    </w:p>
    <w:p w:rsidR="00535EA0" w:rsidRPr="00D36EBC" w:rsidRDefault="00535EA0" w:rsidP="00692311">
      <w:pPr>
        <w:tabs>
          <w:tab w:val="left" w:leader="underscore" w:pos="6130"/>
        </w:tabs>
        <w:spacing w:before="288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D36EBC">
        <w:rPr>
          <w:rFonts w:ascii="Times New Roman" w:hAnsi="Times New Roman"/>
          <w:b/>
          <w:i/>
          <w:iCs/>
          <w:spacing w:val="-5"/>
          <w:sz w:val="28"/>
          <w:szCs w:val="28"/>
          <w:u w:val="single"/>
        </w:rPr>
        <w:t xml:space="preserve">Раздел </w:t>
      </w:r>
      <w:r w:rsidRPr="00D36EBC">
        <w:rPr>
          <w:rFonts w:ascii="Times New Roman" w:hAnsi="Times New Roman"/>
          <w:b/>
          <w:i/>
          <w:iCs/>
          <w:spacing w:val="-5"/>
          <w:sz w:val="28"/>
          <w:szCs w:val="28"/>
          <w:u w:val="single"/>
          <w:lang w:val="en-US"/>
        </w:rPr>
        <w:t>IV</w:t>
      </w:r>
      <w:r w:rsidRPr="00D36EBC">
        <w:rPr>
          <w:rFonts w:ascii="Times New Roman" w:hAnsi="Times New Roman"/>
          <w:b/>
          <w:i/>
          <w:iCs/>
          <w:spacing w:val="-5"/>
          <w:sz w:val="28"/>
          <w:szCs w:val="28"/>
          <w:u w:val="single"/>
        </w:rPr>
        <w:t>. Глава администрации</w:t>
      </w:r>
      <w:r w:rsidRPr="00D36EBC"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D36EBC">
        <w:rPr>
          <w:rFonts w:ascii="Times New Roman" w:hAnsi="Times New Roman"/>
          <w:b/>
          <w:i/>
          <w:iCs/>
          <w:spacing w:val="-6"/>
          <w:sz w:val="28"/>
          <w:szCs w:val="28"/>
          <w:u w:val="single"/>
        </w:rPr>
        <w:t>городского поселения город Бобров</w:t>
      </w:r>
      <w:proofErr w:type="gramStart"/>
      <w:r w:rsidR="00B30742" w:rsidRPr="00D36EBC">
        <w:rPr>
          <w:rFonts w:ascii="Times New Roman" w:hAnsi="Times New Roman"/>
          <w:b/>
          <w:i/>
          <w:iCs/>
          <w:spacing w:val="-6"/>
          <w:sz w:val="28"/>
          <w:szCs w:val="28"/>
          <w:u w:val="single"/>
        </w:rPr>
        <w:t xml:space="preserve"> </w:t>
      </w:r>
      <w:r w:rsidRPr="00D36EBC">
        <w:rPr>
          <w:rFonts w:ascii="Times New Roman" w:hAnsi="Times New Roman"/>
          <w:b/>
          <w:i/>
          <w:iCs/>
          <w:spacing w:val="-6"/>
          <w:sz w:val="28"/>
          <w:szCs w:val="28"/>
          <w:u w:val="single"/>
        </w:rPr>
        <w:t>.</w:t>
      </w:r>
      <w:proofErr w:type="gramEnd"/>
    </w:p>
    <w:p w:rsidR="00535EA0" w:rsidRPr="00D36EBC" w:rsidRDefault="00535EA0" w:rsidP="00692311">
      <w:pPr>
        <w:tabs>
          <w:tab w:val="left" w:pos="7315"/>
        </w:tabs>
        <w:spacing w:before="307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D36EBC">
        <w:rPr>
          <w:rFonts w:ascii="Times New Roman" w:hAnsi="Times New Roman"/>
          <w:b/>
          <w:sz w:val="28"/>
          <w:szCs w:val="28"/>
        </w:rPr>
        <w:t xml:space="preserve">Статья </w:t>
      </w:r>
      <w:r w:rsidRPr="00D36EBC">
        <w:rPr>
          <w:rFonts w:ascii="Times New Roman" w:hAnsi="Times New Roman"/>
          <w:b/>
          <w:bCs/>
          <w:sz w:val="28"/>
          <w:szCs w:val="28"/>
        </w:rPr>
        <w:t xml:space="preserve">23. </w:t>
      </w:r>
      <w:r w:rsidRPr="00D36EBC">
        <w:rPr>
          <w:rFonts w:ascii="Times New Roman" w:hAnsi="Times New Roman"/>
          <w:b/>
          <w:sz w:val="28"/>
          <w:szCs w:val="28"/>
        </w:rPr>
        <w:t xml:space="preserve">Статус </w:t>
      </w:r>
      <w:r w:rsidRPr="00D36EBC">
        <w:rPr>
          <w:rFonts w:ascii="Times New Roman" w:hAnsi="Times New Roman"/>
          <w:b/>
          <w:bCs/>
          <w:sz w:val="28"/>
          <w:szCs w:val="28"/>
        </w:rPr>
        <w:t xml:space="preserve">главы администрации </w:t>
      </w:r>
      <w:r w:rsidRPr="00D36EBC">
        <w:rPr>
          <w:rFonts w:ascii="Times New Roman" w:hAnsi="Times New Roman"/>
          <w:b/>
          <w:sz w:val="28"/>
          <w:szCs w:val="28"/>
        </w:rPr>
        <w:t>городского поселения город Бобров.</w:t>
      </w:r>
    </w:p>
    <w:p w:rsidR="00535EA0" w:rsidRPr="00D36EBC" w:rsidRDefault="00692311" w:rsidP="005825D9">
      <w:pPr>
        <w:tabs>
          <w:tab w:val="left" w:pos="1133"/>
          <w:tab w:val="left" w:pos="5275"/>
        </w:tabs>
        <w:spacing w:before="307"/>
        <w:ind w:right="28" w:firstLine="709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535EA0" w:rsidRPr="00D36EBC">
        <w:rPr>
          <w:rFonts w:ascii="Times New Roman" w:hAnsi="Times New Roman"/>
          <w:spacing w:val="-1"/>
          <w:sz w:val="28"/>
          <w:szCs w:val="28"/>
        </w:rPr>
        <w:t xml:space="preserve">Глава администрации </w:t>
      </w:r>
      <w:r w:rsidR="00535EA0" w:rsidRPr="00D36EBC">
        <w:rPr>
          <w:rFonts w:ascii="Times New Roman" w:hAnsi="Times New Roman"/>
          <w:spacing w:val="-2"/>
          <w:sz w:val="28"/>
          <w:szCs w:val="28"/>
        </w:rPr>
        <w:t xml:space="preserve">городского поселения назначается Советом </w:t>
      </w:r>
      <w:r w:rsidR="00535EA0" w:rsidRPr="00D36EBC">
        <w:rPr>
          <w:rFonts w:ascii="Times New Roman" w:hAnsi="Times New Roman"/>
          <w:sz w:val="28"/>
          <w:szCs w:val="28"/>
        </w:rPr>
        <w:t xml:space="preserve">народных депутатов городского поселения </w:t>
      </w:r>
      <w:r w:rsidR="004A5601" w:rsidRPr="00D36EBC">
        <w:rPr>
          <w:rFonts w:ascii="Times New Roman" w:hAnsi="Times New Roman"/>
          <w:sz w:val="28"/>
          <w:szCs w:val="28"/>
        </w:rPr>
        <w:t xml:space="preserve">город Бобров </w:t>
      </w:r>
      <w:r w:rsidR="00535EA0" w:rsidRPr="00D36EBC">
        <w:rPr>
          <w:rFonts w:ascii="Times New Roman" w:hAnsi="Times New Roman"/>
          <w:sz w:val="28"/>
          <w:szCs w:val="28"/>
        </w:rPr>
        <w:t>по контракту, заключенному по результатам конкурса на замещение указанной должности на срок полномочий Совета народных депутатов городского поселения город Бобров.</w:t>
      </w:r>
    </w:p>
    <w:p w:rsidR="00535EA0" w:rsidRPr="00D36EBC" w:rsidRDefault="00692311" w:rsidP="005825D9">
      <w:pPr>
        <w:tabs>
          <w:tab w:val="left" w:pos="1133"/>
          <w:tab w:val="left" w:pos="8573"/>
        </w:tabs>
        <w:ind w:right="28" w:firstLine="709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5EA0" w:rsidRPr="00D36EBC">
        <w:rPr>
          <w:rFonts w:ascii="Times New Roman" w:hAnsi="Times New Roman"/>
          <w:sz w:val="28"/>
          <w:szCs w:val="28"/>
        </w:rPr>
        <w:t>На период до назначения главы администрации городского поселения город Бобров по результатам конкурса Совет народных депутатов городского поселения город Бобров назначает главу администрации городского поселения по контракту на срок до вступления в должность главы администрации городского поселения</w:t>
      </w:r>
      <w:r w:rsidR="004A5601" w:rsidRPr="00D36EBC">
        <w:rPr>
          <w:rFonts w:ascii="Times New Roman" w:hAnsi="Times New Roman"/>
          <w:sz w:val="28"/>
          <w:szCs w:val="28"/>
        </w:rPr>
        <w:t xml:space="preserve"> город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4A5601" w:rsidRPr="00D36EBC">
        <w:rPr>
          <w:rFonts w:ascii="Times New Roman" w:hAnsi="Times New Roman"/>
          <w:sz w:val="28"/>
          <w:szCs w:val="28"/>
        </w:rPr>
        <w:t>Бобров</w:t>
      </w:r>
      <w:r w:rsidR="00535EA0" w:rsidRPr="00D36EBC">
        <w:rPr>
          <w:rFonts w:ascii="Times New Roman" w:hAnsi="Times New Roman"/>
          <w:sz w:val="28"/>
          <w:szCs w:val="28"/>
        </w:rPr>
        <w:t>, назначенного Советом народных депутатов по результатам конкурса.</w:t>
      </w:r>
    </w:p>
    <w:p w:rsidR="00535EA0" w:rsidRPr="00D36EBC" w:rsidRDefault="00692311" w:rsidP="005825D9">
      <w:pPr>
        <w:ind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35EA0" w:rsidRPr="00D36EBC">
        <w:rPr>
          <w:rFonts w:ascii="Times New Roman" w:hAnsi="Times New Roman"/>
          <w:sz w:val="28"/>
          <w:szCs w:val="28"/>
        </w:rPr>
        <w:t xml:space="preserve">Срок полномочия главы администрации начинается со дня указанного в контракте и заканчивается в день вступления в должность главы администрации </w:t>
      </w:r>
      <w:r w:rsidR="00535EA0" w:rsidRPr="00D36EBC">
        <w:rPr>
          <w:rFonts w:ascii="Times New Roman" w:hAnsi="Times New Roman"/>
          <w:spacing w:val="-1"/>
          <w:sz w:val="28"/>
          <w:szCs w:val="28"/>
        </w:rPr>
        <w:t>назначенного Советом народных депутатов по результатам конкурса.</w:t>
      </w:r>
    </w:p>
    <w:p w:rsidR="00535EA0" w:rsidRPr="00D36EBC" w:rsidRDefault="00692311" w:rsidP="005825D9">
      <w:pPr>
        <w:tabs>
          <w:tab w:val="left" w:pos="1133"/>
          <w:tab w:val="left" w:pos="8966"/>
        </w:tabs>
        <w:ind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9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EA0" w:rsidRPr="00D36EBC">
        <w:rPr>
          <w:rFonts w:ascii="Times New Roman" w:hAnsi="Times New Roman"/>
          <w:iCs/>
          <w:spacing w:val="-4"/>
          <w:sz w:val="28"/>
          <w:szCs w:val="28"/>
        </w:rPr>
        <w:t xml:space="preserve">Кандидатура на должность главы администрации </w:t>
      </w:r>
      <w:r w:rsidR="00535EA0" w:rsidRPr="00D36EBC">
        <w:rPr>
          <w:rFonts w:ascii="Times New Roman" w:hAnsi="Times New Roman"/>
          <w:iCs/>
          <w:sz w:val="28"/>
          <w:szCs w:val="28"/>
        </w:rPr>
        <w:t>городского пос</w:t>
      </w:r>
      <w:r w:rsidR="00535EA0" w:rsidRPr="00D36EBC">
        <w:rPr>
          <w:rFonts w:ascii="Times New Roman" w:hAnsi="Times New Roman"/>
          <w:sz w:val="28"/>
          <w:szCs w:val="28"/>
        </w:rPr>
        <w:t xml:space="preserve">еления </w:t>
      </w:r>
      <w:r w:rsidR="004A5601" w:rsidRPr="00D36EBC">
        <w:rPr>
          <w:rFonts w:ascii="Times New Roman" w:hAnsi="Times New Roman"/>
          <w:sz w:val="28"/>
          <w:szCs w:val="28"/>
        </w:rPr>
        <w:t xml:space="preserve">город Бобров </w:t>
      </w:r>
      <w:r w:rsidR="00535EA0" w:rsidRPr="00D36EBC">
        <w:rPr>
          <w:rFonts w:ascii="Times New Roman" w:hAnsi="Times New Roman"/>
          <w:sz w:val="28"/>
          <w:szCs w:val="28"/>
        </w:rPr>
        <w:t xml:space="preserve">назначается Советом народных депутатов </w:t>
      </w:r>
      <w:r w:rsidR="004A5601" w:rsidRPr="00D36EBC">
        <w:rPr>
          <w:rFonts w:ascii="Times New Roman" w:hAnsi="Times New Roman"/>
          <w:sz w:val="28"/>
          <w:szCs w:val="28"/>
        </w:rPr>
        <w:t xml:space="preserve">городского поселения город Бобров </w:t>
      </w:r>
      <w:r w:rsidR="00535EA0" w:rsidRPr="00D36EBC">
        <w:rPr>
          <w:rFonts w:ascii="Times New Roman" w:hAnsi="Times New Roman"/>
          <w:sz w:val="28"/>
          <w:szCs w:val="28"/>
        </w:rPr>
        <w:t>открытым голосованием.</w:t>
      </w:r>
    </w:p>
    <w:p w:rsidR="00535EA0" w:rsidRPr="00D36EBC" w:rsidRDefault="00535EA0" w:rsidP="005825D9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Кандидат считается назначенным Советом народных депутатов на должность главы администрации городского поселения город Бобров, если за него проголосовало более 50% от числа избранных депутатов Совета народных депутатов.</w:t>
      </w:r>
    </w:p>
    <w:p w:rsidR="00986AA9" w:rsidRPr="00D36EBC" w:rsidRDefault="00692311" w:rsidP="005825D9">
      <w:pPr>
        <w:ind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86AA9" w:rsidRPr="00D36EBC">
        <w:rPr>
          <w:rFonts w:ascii="Times New Roman" w:hAnsi="Times New Roman"/>
          <w:sz w:val="28"/>
          <w:szCs w:val="28"/>
        </w:rPr>
        <w:t xml:space="preserve">Кандидатов на должность главы администрации </w:t>
      </w:r>
      <w:r w:rsidR="00986AA9" w:rsidRPr="00D36EBC">
        <w:rPr>
          <w:rFonts w:ascii="Times New Roman" w:hAnsi="Times New Roman"/>
          <w:spacing w:val="-6"/>
          <w:sz w:val="28"/>
          <w:szCs w:val="28"/>
        </w:rPr>
        <w:t>городского пос</w:t>
      </w:r>
      <w:r w:rsidR="00986AA9" w:rsidRPr="00D36EBC">
        <w:rPr>
          <w:rFonts w:ascii="Times New Roman" w:hAnsi="Times New Roman"/>
          <w:sz w:val="28"/>
          <w:szCs w:val="28"/>
        </w:rPr>
        <w:t xml:space="preserve">еления город Бобров назначаемого на срок до назначения по результатам конкурса, </w:t>
      </w:r>
      <w:r w:rsidR="00986AA9" w:rsidRPr="00D36EBC">
        <w:rPr>
          <w:rFonts w:ascii="Times New Roman" w:hAnsi="Times New Roman"/>
          <w:sz w:val="28"/>
          <w:szCs w:val="28"/>
        </w:rPr>
        <w:lastRenderedPageBreak/>
        <w:t>вправе выдвинуть депутаты Совета народных депутатов</w:t>
      </w:r>
      <w:r w:rsidR="004A5601" w:rsidRPr="00D36EBC">
        <w:rPr>
          <w:rFonts w:ascii="Times New Roman" w:hAnsi="Times New Roman"/>
          <w:sz w:val="28"/>
          <w:szCs w:val="28"/>
        </w:rPr>
        <w:t xml:space="preserve"> городского поселения город Бобров</w:t>
      </w:r>
      <w:r w:rsidR="00986AA9" w:rsidRPr="00D36EBC">
        <w:rPr>
          <w:rFonts w:ascii="Times New Roman" w:hAnsi="Times New Roman"/>
          <w:sz w:val="28"/>
          <w:szCs w:val="28"/>
        </w:rPr>
        <w:t>.</w:t>
      </w:r>
    </w:p>
    <w:p w:rsidR="00986AA9" w:rsidRPr="00D36EBC" w:rsidRDefault="00986AA9" w:rsidP="005825D9">
      <w:pPr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Выдвижение и обсуждение кандидатов на должность главы администрации принимаются по решению Совета народных депутатов большинством, голосов, но не ме</w:t>
      </w:r>
      <w:r w:rsidRPr="00D36EBC">
        <w:rPr>
          <w:rFonts w:ascii="Times New Roman" w:hAnsi="Times New Roman"/>
          <w:spacing w:val="-3"/>
          <w:sz w:val="28"/>
          <w:szCs w:val="28"/>
        </w:rPr>
        <w:t>нее 50% от числа избранных депутатов Совета народных депутатов</w:t>
      </w:r>
      <w:r w:rsidR="004A5601" w:rsidRPr="00D36EB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A5601" w:rsidRPr="00D36EBC">
        <w:rPr>
          <w:rFonts w:ascii="Times New Roman" w:hAnsi="Times New Roman"/>
          <w:sz w:val="28"/>
          <w:szCs w:val="28"/>
        </w:rPr>
        <w:t>городского поселения город Бобров</w:t>
      </w:r>
      <w:r w:rsidRPr="00D36EBC">
        <w:rPr>
          <w:rFonts w:ascii="Times New Roman" w:hAnsi="Times New Roman"/>
          <w:spacing w:val="-3"/>
          <w:sz w:val="28"/>
          <w:szCs w:val="28"/>
        </w:rPr>
        <w:t>.</w:t>
      </w:r>
    </w:p>
    <w:p w:rsidR="00986AA9" w:rsidRPr="00D36EBC" w:rsidRDefault="00692311" w:rsidP="005825D9">
      <w:pPr>
        <w:tabs>
          <w:tab w:val="left" w:pos="734"/>
          <w:tab w:val="left" w:pos="10065"/>
        </w:tabs>
        <w:ind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8"/>
          <w:sz w:val="28"/>
          <w:szCs w:val="28"/>
        </w:rPr>
        <w:t xml:space="preserve">6. </w:t>
      </w:r>
      <w:r w:rsidR="004A5601" w:rsidRPr="00D36EBC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обсуждении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кандидатур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на должность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главы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администрации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FA6DE7" w:rsidRPr="00D36EBC">
        <w:rPr>
          <w:rFonts w:ascii="Times New Roman" w:hAnsi="Times New Roman"/>
          <w:sz w:val="28"/>
          <w:szCs w:val="28"/>
        </w:rPr>
        <w:t>г</w:t>
      </w:r>
      <w:r w:rsidR="00986AA9" w:rsidRPr="00D36EBC">
        <w:rPr>
          <w:rFonts w:ascii="Times New Roman" w:hAnsi="Times New Roman"/>
          <w:sz w:val="28"/>
          <w:szCs w:val="28"/>
        </w:rPr>
        <w:t>ородского поселения с согласия Совета народных депутатов могут принимать участие приглашенные на заседание Совета народных депутатов, в том числе от администрации района, области, депутаты Совета народных депутатов</w:t>
      </w:r>
      <w:r w:rsidR="00FA6DE7" w:rsidRPr="00D36EBC">
        <w:rPr>
          <w:rFonts w:ascii="Times New Roman" w:hAnsi="Times New Roman"/>
          <w:sz w:val="28"/>
          <w:szCs w:val="28"/>
        </w:rPr>
        <w:t xml:space="preserve"> Бобровского муниципального района</w:t>
      </w:r>
      <w:r w:rsidR="00986AA9" w:rsidRPr="00D36EBC">
        <w:rPr>
          <w:rFonts w:ascii="Times New Roman" w:hAnsi="Times New Roman"/>
          <w:sz w:val="28"/>
          <w:szCs w:val="28"/>
        </w:rPr>
        <w:t>.</w:t>
      </w:r>
    </w:p>
    <w:p w:rsidR="00986AA9" w:rsidRPr="00D36EBC" w:rsidRDefault="00692311" w:rsidP="005825D9">
      <w:pPr>
        <w:ind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86AA9" w:rsidRPr="00D36EBC">
        <w:rPr>
          <w:rFonts w:ascii="Times New Roman" w:hAnsi="Times New Roman"/>
          <w:sz w:val="28"/>
          <w:szCs w:val="28"/>
        </w:rPr>
        <w:t xml:space="preserve"> Кандидат, назначенный Советом народных депутатов </w:t>
      </w:r>
      <w:r w:rsidR="00FA6DE7" w:rsidRPr="00D36EBC">
        <w:rPr>
          <w:rFonts w:ascii="Times New Roman" w:hAnsi="Times New Roman"/>
          <w:sz w:val="28"/>
          <w:szCs w:val="28"/>
        </w:rPr>
        <w:t xml:space="preserve">городского поселения город Бобров </w:t>
      </w:r>
      <w:r w:rsidR="00535EA0" w:rsidRPr="00D36EBC">
        <w:rPr>
          <w:rFonts w:ascii="Times New Roman" w:hAnsi="Times New Roman"/>
          <w:sz w:val="28"/>
          <w:szCs w:val="28"/>
        </w:rPr>
        <w:t>(</w:t>
      </w:r>
      <w:r w:rsidR="00986AA9" w:rsidRPr="00D36EBC">
        <w:rPr>
          <w:rFonts w:ascii="Times New Roman" w:hAnsi="Times New Roman"/>
          <w:sz w:val="28"/>
          <w:szCs w:val="28"/>
        </w:rPr>
        <w:t xml:space="preserve">по трудовому договору, </w:t>
      </w:r>
      <w:r w:rsidR="00986AA9" w:rsidRPr="00D36EBC">
        <w:rPr>
          <w:rFonts w:ascii="Times New Roman" w:hAnsi="Times New Roman"/>
          <w:spacing w:val="-6"/>
          <w:sz w:val="28"/>
          <w:szCs w:val="28"/>
        </w:rPr>
        <w:t>контракту) на должность главы администрации</w:t>
      </w:r>
      <w:proofErr w:type="gramStart"/>
      <w:r w:rsidR="00986AA9" w:rsidRPr="00D36EBC">
        <w:rPr>
          <w:rFonts w:ascii="Times New Roman" w:hAnsi="Times New Roman"/>
          <w:sz w:val="28"/>
          <w:szCs w:val="28"/>
        </w:rPr>
        <w:t>.</w:t>
      </w:r>
      <w:proofErr w:type="gramEnd"/>
      <w:r w:rsidR="00986AA9" w:rsidRPr="00D36E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AA9" w:rsidRPr="00D36EBC">
        <w:rPr>
          <w:rFonts w:ascii="Times New Roman" w:hAnsi="Times New Roman"/>
          <w:sz w:val="28"/>
          <w:szCs w:val="28"/>
        </w:rPr>
        <w:t>г</w:t>
      </w:r>
      <w:proofErr w:type="gramEnd"/>
      <w:r w:rsidR="00986AA9" w:rsidRPr="00D36EBC">
        <w:rPr>
          <w:rFonts w:ascii="Times New Roman" w:hAnsi="Times New Roman"/>
          <w:sz w:val="28"/>
          <w:szCs w:val="28"/>
        </w:rPr>
        <w:t xml:space="preserve">ородского поселения, пишет заявление на имя главы городского поселения город Бобров Срочный трудовой договор с </w:t>
      </w:r>
      <w:r w:rsidR="00986AA9" w:rsidRPr="00D36EBC">
        <w:rPr>
          <w:rFonts w:ascii="Times New Roman" w:hAnsi="Times New Roman"/>
          <w:bCs/>
          <w:sz w:val="28"/>
          <w:szCs w:val="28"/>
        </w:rPr>
        <w:t>главой</w:t>
      </w:r>
      <w:r w:rsidR="00B30742" w:rsidRPr="00D36E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администрации заключает Совет народных депутатов населения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в лице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 xml:space="preserve">главы </w:t>
      </w:r>
      <w:r w:rsidR="00986AA9" w:rsidRPr="00D36EBC">
        <w:rPr>
          <w:rFonts w:ascii="Times New Roman" w:hAnsi="Times New Roman"/>
          <w:spacing w:val="-1"/>
          <w:sz w:val="28"/>
          <w:szCs w:val="28"/>
        </w:rPr>
        <w:t xml:space="preserve">городского поселения город Бобров </w:t>
      </w:r>
      <w:r w:rsidR="00986AA9" w:rsidRPr="00D36EBC">
        <w:rPr>
          <w:rFonts w:ascii="Times New Roman" w:hAnsi="Times New Roman"/>
          <w:sz w:val="28"/>
          <w:szCs w:val="28"/>
        </w:rPr>
        <w:t>Прием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на работу на должность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главы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администрации городского поселения город Бобров оформляется решением Совета народных депутатов без дополнительного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голосования.</w:t>
      </w:r>
    </w:p>
    <w:p w:rsidR="00986AA9" w:rsidRPr="00D36EBC" w:rsidRDefault="00692311" w:rsidP="005825D9">
      <w:pPr>
        <w:ind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8.</w:t>
      </w:r>
      <w:r w:rsidR="00986AA9" w:rsidRPr="00D36EB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="00986AA9" w:rsidRPr="00D36EBC">
        <w:rPr>
          <w:rFonts w:ascii="Times New Roman" w:hAnsi="Times New Roman"/>
          <w:spacing w:val="-1"/>
          <w:sz w:val="28"/>
          <w:szCs w:val="28"/>
        </w:rPr>
        <w:t xml:space="preserve">Глава администрации поселения </w:t>
      </w:r>
      <w:r w:rsidR="00FA6DE7" w:rsidRPr="00D36EBC">
        <w:rPr>
          <w:rFonts w:ascii="Times New Roman" w:hAnsi="Times New Roman"/>
          <w:spacing w:val="-1"/>
          <w:sz w:val="28"/>
          <w:szCs w:val="28"/>
        </w:rPr>
        <w:t xml:space="preserve">город Бобров </w:t>
      </w:r>
      <w:r w:rsidR="00986AA9" w:rsidRPr="00D36EBC">
        <w:rPr>
          <w:rFonts w:ascii="Times New Roman" w:hAnsi="Times New Roman"/>
          <w:spacing w:val="-1"/>
          <w:sz w:val="28"/>
          <w:szCs w:val="28"/>
        </w:rPr>
        <w:t xml:space="preserve">после подписания трудового договора пишет </w:t>
      </w:r>
      <w:r w:rsidR="00986AA9" w:rsidRPr="00D36EBC">
        <w:rPr>
          <w:rFonts w:ascii="Times New Roman" w:hAnsi="Times New Roman"/>
          <w:spacing w:val="-3"/>
          <w:sz w:val="28"/>
          <w:szCs w:val="28"/>
        </w:rPr>
        <w:t>(</w:t>
      </w:r>
      <w:r w:rsidR="00FA6DE7" w:rsidRPr="00D36EBC">
        <w:rPr>
          <w:rFonts w:ascii="Times New Roman" w:hAnsi="Times New Roman"/>
          <w:spacing w:val="-3"/>
          <w:sz w:val="28"/>
          <w:szCs w:val="28"/>
        </w:rPr>
        <w:t xml:space="preserve">распоряжение главы администрации </w:t>
      </w:r>
      <w:r w:rsidR="00FA6DE7" w:rsidRPr="00D36EBC">
        <w:rPr>
          <w:rFonts w:ascii="Times New Roman" w:hAnsi="Times New Roman"/>
          <w:sz w:val="28"/>
          <w:szCs w:val="28"/>
        </w:rPr>
        <w:t>городского поселения город Бобров</w:t>
      </w:r>
      <w:r w:rsidR="00986AA9" w:rsidRPr="00D36EBC">
        <w:rPr>
          <w:rFonts w:ascii="Times New Roman" w:hAnsi="Times New Roman"/>
          <w:spacing w:val="-3"/>
          <w:sz w:val="28"/>
          <w:szCs w:val="28"/>
        </w:rPr>
        <w:t xml:space="preserve"> о вступлении в должность главы администрации </w:t>
      </w:r>
      <w:r w:rsidR="00986AA9" w:rsidRPr="00D36EBC">
        <w:rPr>
          <w:rFonts w:ascii="Times New Roman" w:hAnsi="Times New Roman"/>
          <w:sz w:val="28"/>
          <w:szCs w:val="28"/>
        </w:rPr>
        <w:t>городского поселения город Бобров.</w:t>
      </w:r>
      <w:proofErr w:type="gramEnd"/>
    </w:p>
    <w:p w:rsidR="00FA6DE7" w:rsidRPr="00D36EBC" w:rsidRDefault="00FA6DE7" w:rsidP="00F13A40">
      <w:pPr>
        <w:spacing w:before="288"/>
        <w:ind w:right="28" w:firstLine="0"/>
        <w:rPr>
          <w:rFonts w:ascii="Times New Roman" w:hAnsi="Times New Roman"/>
          <w:iCs/>
          <w:spacing w:val="-2"/>
          <w:sz w:val="28"/>
          <w:szCs w:val="28"/>
          <w:u w:val="single"/>
        </w:rPr>
      </w:pPr>
    </w:p>
    <w:p w:rsidR="00986AA9" w:rsidRPr="00692311" w:rsidRDefault="00986AA9" w:rsidP="00692311">
      <w:pPr>
        <w:spacing w:before="288"/>
        <w:ind w:right="28" w:firstLine="0"/>
        <w:jc w:val="center"/>
        <w:rPr>
          <w:rFonts w:ascii="Times New Roman" w:hAnsi="Times New Roman"/>
          <w:i/>
          <w:sz w:val="28"/>
          <w:szCs w:val="28"/>
        </w:rPr>
      </w:pPr>
      <w:r w:rsidRPr="00692311">
        <w:rPr>
          <w:rFonts w:ascii="Times New Roman" w:hAnsi="Times New Roman"/>
          <w:b/>
          <w:i/>
          <w:iCs/>
          <w:spacing w:val="-2"/>
          <w:sz w:val="28"/>
          <w:szCs w:val="28"/>
          <w:u w:val="single"/>
        </w:rPr>
        <w:t xml:space="preserve">Раздел </w:t>
      </w:r>
      <w:r w:rsidRPr="00692311">
        <w:rPr>
          <w:rFonts w:ascii="Times New Roman" w:hAnsi="Times New Roman"/>
          <w:b/>
          <w:i/>
          <w:iCs/>
          <w:spacing w:val="-2"/>
          <w:sz w:val="28"/>
          <w:szCs w:val="28"/>
          <w:u w:val="single"/>
          <w:lang w:val="en-US"/>
        </w:rPr>
        <w:t>V</w:t>
      </w:r>
      <w:r w:rsidRPr="00692311">
        <w:rPr>
          <w:rFonts w:ascii="Times New Roman" w:hAnsi="Times New Roman"/>
          <w:b/>
          <w:i/>
          <w:iCs/>
          <w:spacing w:val="-2"/>
          <w:sz w:val="28"/>
          <w:szCs w:val="28"/>
          <w:u w:val="single"/>
        </w:rPr>
        <w:t>. Заключительные положения</w:t>
      </w:r>
      <w:r w:rsidRPr="00692311">
        <w:rPr>
          <w:rFonts w:ascii="Times New Roman" w:hAnsi="Times New Roman"/>
          <w:i/>
          <w:iCs/>
          <w:spacing w:val="-2"/>
          <w:sz w:val="28"/>
          <w:szCs w:val="28"/>
          <w:u w:val="single"/>
        </w:rPr>
        <w:t>.</w:t>
      </w:r>
    </w:p>
    <w:p w:rsidR="00986AA9" w:rsidRPr="00692311" w:rsidRDefault="00986AA9" w:rsidP="00692311">
      <w:pPr>
        <w:tabs>
          <w:tab w:val="left" w:leader="underscore" w:pos="240"/>
          <w:tab w:val="left" w:pos="1354"/>
        </w:tabs>
        <w:spacing w:before="302"/>
        <w:ind w:right="28" w:firstLine="0"/>
        <w:jc w:val="center"/>
        <w:rPr>
          <w:rFonts w:ascii="Times New Roman" w:hAnsi="Times New Roman"/>
          <w:sz w:val="28"/>
          <w:szCs w:val="28"/>
        </w:rPr>
      </w:pPr>
      <w:r w:rsidRPr="00692311">
        <w:rPr>
          <w:rFonts w:ascii="Times New Roman" w:hAnsi="Times New Roman"/>
          <w:b/>
          <w:sz w:val="28"/>
          <w:szCs w:val="28"/>
        </w:rPr>
        <w:t>Статья</w:t>
      </w:r>
      <w:r w:rsidR="00B30742" w:rsidRPr="00692311">
        <w:rPr>
          <w:rFonts w:ascii="Times New Roman" w:hAnsi="Times New Roman"/>
          <w:b/>
          <w:sz w:val="28"/>
          <w:szCs w:val="28"/>
        </w:rPr>
        <w:t xml:space="preserve"> </w:t>
      </w:r>
      <w:r w:rsidRPr="00692311">
        <w:rPr>
          <w:rFonts w:ascii="Times New Roman" w:hAnsi="Times New Roman"/>
          <w:b/>
          <w:bCs/>
          <w:sz w:val="28"/>
          <w:szCs w:val="28"/>
        </w:rPr>
        <w:t>24.</w:t>
      </w:r>
      <w:r w:rsidR="00B30742" w:rsidRPr="006923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311">
        <w:rPr>
          <w:rFonts w:ascii="Times New Roman" w:hAnsi="Times New Roman"/>
          <w:b/>
          <w:sz w:val="28"/>
          <w:szCs w:val="28"/>
        </w:rPr>
        <w:t>Порядок</w:t>
      </w:r>
      <w:r w:rsidR="00B30742" w:rsidRPr="0069231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92311">
        <w:rPr>
          <w:rFonts w:ascii="Times New Roman" w:hAnsi="Times New Roman"/>
          <w:b/>
          <w:bCs/>
          <w:sz w:val="28"/>
          <w:szCs w:val="28"/>
        </w:rPr>
        <w:t>принятия</w:t>
      </w:r>
      <w:r w:rsidR="00B30742" w:rsidRPr="006923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311">
        <w:rPr>
          <w:rFonts w:ascii="Times New Roman" w:hAnsi="Times New Roman"/>
          <w:b/>
          <w:bCs/>
          <w:sz w:val="28"/>
          <w:szCs w:val="28"/>
        </w:rPr>
        <w:t>Регламента</w:t>
      </w:r>
      <w:r w:rsidR="00B30742" w:rsidRPr="006923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311">
        <w:rPr>
          <w:rFonts w:ascii="Times New Roman" w:hAnsi="Times New Roman"/>
          <w:b/>
          <w:sz w:val="28"/>
          <w:szCs w:val="28"/>
        </w:rPr>
        <w:t>Совета</w:t>
      </w:r>
      <w:r w:rsidR="00B30742" w:rsidRPr="00692311">
        <w:rPr>
          <w:rFonts w:ascii="Times New Roman" w:hAnsi="Times New Roman"/>
          <w:b/>
          <w:sz w:val="28"/>
          <w:szCs w:val="28"/>
        </w:rPr>
        <w:t xml:space="preserve"> </w:t>
      </w:r>
      <w:r w:rsidRPr="00692311">
        <w:rPr>
          <w:rFonts w:ascii="Times New Roman" w:hAnsi="Times New Roman"/>
          <w:b/>
          <w:sz w:val="28"/>
          <w:szCs w:val="28"/>
        </w:rPr>
        <w:t>народных</w:t>
      </w:r>
      <w:r w:rsidR="00B30742" w:rsidRPr="00692311">
        <w:rPr>
          <w:rFonts w:ascii="Times New Roman" w:hAnsi="Times New Roman"/>
          <w:b/>
          <w:sz w:val="28"/>
          <w:szCs w:val="28"/>
        </w:rPr>
        <w:t xml:space="preserve"> </w:t>
      </w:r>
      <w:r w:rsidRPr="00692311">
        <w:rPr>
          <w:rFonts w:ascii="Times New Roman" w:hAnsi="Times New Roman"/>
          <w:b/>
          <w:sz w:val="28"/>
          <w:szCs w:val="28"/>
        </w:rPr>
        <w:t>депутатов</w:t>
      </w:r>
      <w:r w:rsidR="00535EA0" w:rsidRPr="00692311">
        <w:rPr>
          <w:rFonts w:ascii="Times New Roman" w:hAnsi="Times New Roman"/>
          <w:b/>
          <w:sz w:val="28"/>
          <w:szCs w:val="28"/>
        </w:rPr>
        <w:t xml:space="preserve"> </w:t>
      </w:r>
      <w:r w:rsidRPr="00692311">
        <w:rPr>
          <w:rFonts w:ascii="Times New Roman" w:hAnsi="Times New Roman"/>
          <w:b/>
          <w:sz w:val="28"/>
          <w:szCs w:val="28"/>
        </w:rPr>
        <w:tab/>
        <w:t>городского поселения</w:t>
      </w:r>
      <w:proofErr w:type="gramEnd"/>
      <w:r w:rsidRPr="00692311">
        <w:rPr>
          <w:rFonts w:ascii="Times New Roman" w:hAnsi="Times New Roman"/>
          <w:b/>
          <w:sz w:val="28"/>
          <w:szCs w:val="28"/>
        </w:rPr>
        <w:t xml:space="preserve"> город Бобров</w:t>
      </w:r>
      <w:r w:rsidRPr="00692311">
        <w:rPr>
          <w:rFonts w:ascii="Times New Roman" w:hAnsi="Times New Roman"/>
          <w:sz w:val="28"/>
          <w:szCs w:val="28"/>
        </w:rPr>
        <w:t>.</w:t>
      </w:r>
    </w:p>
    <w:p w:rsidR="00986AA9" w:rsidRPr="00D36EBC" w:rsidRDefault="000F2DC5" w:rsidP="00692311">
      <w:pPr>
        <w:tabs>
          <w:tab w:val="left" w:pos="7037"/>
        </w:tabs>
        <w:spacing w:before="302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5"/>
          <w:sz w:val="28"/>
          <w:szCs w:val="28"/>
        </w:rPr>
        <w:t xml:space="preserve">1. </w:t>
      </w:r>
      <w:r w:rsidR="00986AA9" w:rsidRPr="00D36EBC">
        <w:rPr>
          <w:rFonts w:ascii="Times New Roman" w:hAnsi="Times New Roman"/>
          <w:spacing w:val="-5"/>
          <w:sz w:val="28"/>
          <w:szCs w:val="28"/>
        </w:rPr>
        <w:t>Регламент</w:t>
      </w:r>
      <w:r w:rsidR="00B30742" w:rsidRPr="00D36EB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pacing w:val="-5"/>
          <w:sz w:val="28"/>
          <w:szCs w:val="28"/>
        </w:rPr>
        <w:t>Совета</w:t>
      </w:r>
      <w:r w:rsidR="00B30742" w:rsidRPr="00D36EB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pacing w:val="-5"/>
          <w:sz w:val="28"/>
          <w:szCs w:val="28"/>
        </w:rPr>
        <w:t>народных</w:t>
      </w:r>
      <w:r w:rsidR="00B30742" w:rsidRPr="00D36EB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pacing w:val="-5"/>
          <w:sz w:val="28"/>
          <w:szCs w:val="28"/>
        </w:rPr>
        <w:t>депутатов</w:t>
      </w:r>
      <w:r w:rsidR="00B30742" w:rsidRPr="00D36EB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городского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поселения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изменения в него принимаются большинством голосов от числа избранных депутатов Совета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народных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депутатов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и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 xml:space="preserve">оформляются </w:t>
      </w:r>
      <w:r w:rsidR="00986AA9" w:rsidRPr="00D36EBC">
        <w:rPr>
          <w:rFonts w:ascii="Times New Roman" w:hAnsi="Times New Roman"/>
          <w:iCs/>
          <w:sz w:val="28"/>
          <w:szCs w:val="28"/>
        </w:rPr>
        <w:t>решением</w:t>
      </w:r>
      <w:r w:rsidR="00B30742" w:rsidRPr="00D36EB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Совета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народных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депутатов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="00986AA9" w:rsidRPr="00D36EBC">
        <w:rPr>
          <w:rFonts w:ascii="Times New Roman" w:hAnsi="Times New Roman"/>
          <w:sz w:val="28"/>
          <w:szCs w:val="28"/>
        </w:rPr>
        <w:t>городского поселения.</w:t>
      </w:r>
    </w:p>
    <w:p w:rsidR="00986AA9" w:rsidRPr="00D36EBC" w:rsidRDefault="00986AA9" w:rsidP="00692311">
      <w:pPr>
        <w:tabs>
          <w:tab w:val="left" w:pos="792"/>
        </w:tabs>
        <w:spacing w:before="5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4"/>
          <w:sz w:val="28"/>
          <w:szCs w:val="28"/>
        </w:rPr>
        <w:t>2.</w:t>
      </w:r>
      <w:r w:rsidR="00692311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iCs/>
          <w:sz w:val="28"/>
          <w:szCs w:val="28"/>
        </w:rPr>
        <w:t xml:space="preserve">Решение </w:t>
      </w:r>
      <w:r w:rsidRPr="00D36EBC">
        <w:rPr>
          <w:rFonts w:ascii="Times New Roman" w:hAnsi="Times New Roman"/>
          <w:sz w:val="28"/>
          <w:szCs w:val="28"/>
        </w:rPr>
        <w:t xml:space="preserve">Совета народных депутатов о внесении изменений в Регламент вступает </w:t>
      </w:r>
      <w:r w:rsidRPr="00D36EBC">
        <w:rPr>
          <w:rFonts w:ascii="Times New Roman" w:hAnsi="Times New Roman"/>
          <w:spacing w:val="-1"/>
          <w:sz w:val="28"/>
          <w:szCs w:val="28"/>
        </w:rPr>
        <w:t>силу со дня его принятия, если Совет народных депутатов не примет иное решение.</w:t>
      </w:r>
    </w:p>
    <w:p w:rsidR="00986AA9" w:rsidRPr="00D36EBC" w:rsidRDefault="00986AA9" w:rsidP="00692311">
      <w:pPr>
        <w:tabs>
          <w:tab w:val="left" w:pos="883"/>
        </w:tabs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pacing w:val="-17"/>
          <w:sz w:val="28"/>
          <w:szCs w:val="28"/>
        </w:rPr>
        <w:t>3.</w:t>
      </w:r>
      <w:r w:rsidR="00692311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Процедурные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вопросы,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касающиеся</w:t>
      </w:r>
      <w:r w:rsidR="000F2DC5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порядка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проведения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заседания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Совета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народных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депутатов,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рассмотрения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иных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6EBC">
        <w:rPr>
          <w:rFonts w:ascii="Times New Roman" w:hAnsi="Times New Roman"/>
          <w:sz w:val="28"/>
          <w:szCs w:val="28"/>
        </w:rPr>
        <w:t>вопросов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деятельности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Совета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народных депутатов городского поселения</w:t>
      </w:r>
      <w:proofErr w:type="gramEnd"/>
      <w:r w:rsidRPr="00D36EBC">
        <w:rPr>
          <w:rFonts w:ascii="Times New Roman" w:hAnsi="Times New Roman"/>
          <w:sz w:val="28"/>
          <w:szCs w:val="28"/>
        </w:rPr>
        <w:t xml:space="preserve"> город Бобров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настоящим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Регламентом,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принимаются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на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заседании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Совета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народных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депутатов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большинством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голосов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от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числа присутствующих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на заседании депутатов Совета депутатов, оформляются протокольно и действуют со дня их принятия.</w:t>
      </w:r>
    </w:p>
    <w:p w:rsidR="00986AA9" w:rsidRPr="00D36EBC" w:rsidRDefault="00986AA9" w:rsidP="00692311">
      <w:pPr>
        <w:tabs>
          <w:tab w:val="left" w:pos="2770"/>
        </w:tabs>
        <w:spacing w:before="163"/>
        <w:ind w:right="28" w:firstLine="0"/>
        <w:jc w:val="center"/>
        <w:rPr>
          <w:rFonts w:ascii="Times New Roman" w:hAnsi="Times New Roman"/>
          <w:b/>
          <w:sz w:val="28"/>
          <w:szCs w:val="28"/>
        </w:rPr>
      </w:pPr>
      <w:r w:rsidRPr="00D36EBC">
        <w:rPr>
          <w:rFonts w:ascii="Times New Roman" w:hAnsi="Times New Roman"/>
          <w:b/>
          <w:sz w:val="28"/>
          <w:szCs w:val="28"/>
        </w:rPr>
        <w:lastRenderedPageBreak/>
        <w:t>Статьи 25. Внесение предложений об изменении Регламента Совета народных</w:t>
      </w:r>
      <w:r w:rsidR="002D36C7" w:rsidRPr="00D36EBC">
        <w:rPr>
          <w:rFonts w:ascii="Times New Roman" w:hAnsi="Times New Roman"/>
          <w:b/>
          <w:sz w:val="28"/>
          <w:szCs w:val="28"/>
        </w:rPr>
        <w:t xml:space="preserve"> </w:t>
      </w:r>
      <w:r w:rsidRPr="00D36EBC">
        <w:rPr>
          <w:rFonts w:ascii="Times New Roman" w:hAnsi="Times New Roman"/>
          <w:b/>
          <w:sz w:val="28"/>
          <w:szCs w:val="28"/>
        </w:rPr>
        <w:t>депутатов городского поселения город Бобров.</w:t>
      </w:r>
    </w:p>
    <w:p w:rsidR="00986AA9" w:rsidRPr="00D36EBC" w:rsidRDefault="00986AA9" w:rsidP="00692311">
      <w:pPr>
        <w:spacing w:before="259"/>
        <w:ind w:right="28" w:firstLine="709"/>
        <w:rPr>
          <w:rFonts w:ascii="Times New Roman" w:hAnsi="Times New Roman"/>
          <w:sz w:val="28"/>
          <w:szCs w:val="28"/>
        </w:rPr>
      </w:pPr>
      <w:r w:rsidRPr="00D36EBC">
        <w:rPr>
          <w:rFonts w:ascii="Times New Roman" w:hAnsi="Times New Roman"/>
          <w:sz w:val="28"/>
          <w:szCs w:val="28"/>
        </w:rPr>
        <w:t>Предложения об изменении Регламента Совета народных депутатов городского поселения</w:t>
      </w:r>
      <w:r w:rsidR="000F2DC5" w:rsidRPr="00D36EBC">
        <w:rPr>
          <w:rFonts w:ascii="Times New Roman" w:hAnsi="Times New Roman"/>
          <w:sz w:val="28"/>
          <w:szCs w:val="28"/>
        </w:rPr>
        <w:t xml:space="preserve"> город Бобров</w:t>
      </w:r>
      <w:r w:rsidRPr="00D36EBC">
        <w:rPr>
          <w:rFonts w:ascii="Times New Roman" w:hAnsi="Times New Roman"/>
          <w:sz w:val="28"/>
          <w:szCs w:val="28"/>
        </w:rPr>
        <w:t>, внесенные</w:t>
      </w:r>
      <w:r w:rsidR="00B30742" w:rsidRPr="00D36EBC">
        <w:rPr>
          <w:rFonts w:ascii="Times New Roman" w:hAnsi="Times New Roman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группой депутатов численностью не менее одной пятой</w:t>
      </w:r>
      <w:r w:rsidRPr="00D36EBC">
        <w:rPr>
          <w:rFonts w:ascii="Times New Roman" w:hAnsi="Times New Roman"/>
          <w:spacing w:val="-2"/>
          <w:sz w:val="28"/>
          <w:szCs w:val="28"/>
        </w:rPr>
        <w:t xml:space="preserve"> от установленного числа депутатов Совета народных депутатов, включаются </w:t>
      </w:r>
      <w:r w:rsidRPr="00D36EBC">
        <w:rPr>
          <w:rFonts w:ascii="Times New Roman" w:hAnsi="Times New Roman"/>
          <w:iCs/>
          <w:spacing w:val="-2"/>
          <w:sz w:val="28"/>
          <w:szCs w:val="28"/>
        </w:rPr>
        <w:t>без</w:t>
      </w:r>
      <w:r w:rsidRPr="00D36EBC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D36EBC">
        <w:rPr>
          <w:rFonts w:ascii="Times New Roman" w:hAnsi="Times New Roman"/>
          <w:sz w:val="28"/>
          <w:szCs w:val="28"/>
        </w:rPr>
        <w:t>голосования в повестку дня заседания Совета народных депутатов и рассматриваю</w:t>
      </w:r>
      <w:r w:rsidR="000F2DC5" w:rsidRPr="00D36EBC">
        <w:rPr>
          <w:rFonts w:ascii="Times New Roman" w:hAnsi="Times New Roman"/>
          <w:sz w:val="28"/>
          <w:szCs w:val="28"/>
        </w:rPr>
        <w:t>т</w:t>
      </w:r>
      <w:r w:rsidRPr="00D36EBC">
        <w:rPr>
          <w:rFonts w:ascii="Times New Roman" w:hAnsi="Times New Roman"/>
          <w:sz w:val="28"/>
          <w:szCs w:val="28"/>
        </w:rPr>
        <w:t xml:space="preserve"> во внеочередном порядке.</w:t>
      </w:r>
    </w:p>
    <w:p w:rsidR="005D0A7D" w:rsidRPr="00D36EBC" w:rsidRDefault="005D0A7D" w:rsidP="00F13A40">
      <w:pPr>
        <w:ind w:right="28" w:firstLine="0"/>
        <w:rPr>
          <w:rFonts w:ascii="Times New Roman" w:hAnsi="Times New Roman"/>
          <w:b/>
          <w:sz w:val="28"/>
          <w:szCs w:val="28"/>
        </w:rPr>
      </w:pPr>
    </w:p>
    <w:p w:rsidR="005D0A7D" w:rsidRPr="00D36EBC" w:rsidRDefault="005D0A7D" w:rsidP="00F13A40">
      <w:pPr>
        <w:tabs>
          <w:tab w:val="left" w:pos="312"/>
        </w:tabs>
        <w:ind w:right="28" w:firstLine="0"/>
        <w:rPr>
          <w:rFonts w:ascii="Times New Roman" w:hAnsi="Times New Roman"/>
          <w:spacing w:val="-16"/>
          <w:sz w:val="28"/>
          <w:szCs w:val="28"/>
        </w:rPr>
      </w:pPr>
    </w:p>
    <w:sectPr w:rsidR="005D0A7D" w:rsidRPr="00D36EBC" w:rsidSect="00A66AA4">
      <w:type w:val="continuous"/>
      <w:pgSz w:w="11909" w:h="16834"/>
      <w:pgMar w:top="1180" w:right="710" w:bottom="36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78" w:rsidRDefault="001F6878" w:rsidP="00B30742">
      <w:r>
        <w:separator/>
      </w:r>
    </w:p>
  </w:endnote>
  <w:endnote w:type="continuationSeparator" w:id="0">
    <w:p w:rsidR="001F6878" w:rsidRDefault="001F6878" w:rsidP="00B3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2" w:rsidRDefault="00B307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2" w:rsidRDefault="00B3074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2" w:rsidRDefault="00B307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78" w:rsidRDefault="001F6878" w:rsidP="00B30742">
      <w:r>
        <w:separator/>
      </w:r>
    </w:p>
  </w:footnote>
  <w:footnote w:type="continuationSeparator" w:id="0">
    <w:p w:rsidR="001F6878" w:rsidRDefault="001F6878" w:rsidP="00B3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2" w:rsidRDefault="00B307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2" w:rsidRPr="00847B4A" w:rsidRDefault="00B30742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2" w:rsidRDefault="00B307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2EAF46"/>
    <w:lvl w:ilvl="0">
      <w:numFmt w:val="bullet"/>
      <w:lvlText w:val="*"/>
      <w:lvlJc w:val="left"/>
    </w:lvl>
  </w:abstractNum>
  <w:abstractNum w:abstractNumId="1">
    <w:nsid w:val="00E201BE"/>
    <w:multiLevelType w:val="singleLevel"/>
    <w:tmpl w:val="1DBC0CA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0F765C5C"/>
    <w:multiLevelType w:val="singleLevel"/>
    <w:tmpl w:val="0ABC350E"/>
    <w:lvl w:ilvl="0">
      <w:start w:val="4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152F517A"/>
    <w:multiLevelType w:val="singleLevel"/>
    <w:tmpl w:val="F93AD7A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16C829FC"/>
    <w:multiLevelType w:val="hybridMultilevel"/>
    <w:tmpl w:val="DE760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D19C3"/>
    <w:multiLevelType w:val="singleLevel"/>
    <w:tmpl w:val="2A76475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28E01F7"/>
    <w:multiLevelType w:val="hybridMultilevel"/>
    <w:tmpl w:val="083AF850"/>
    <w:lvl w:ilvl="0" w:tplc="88DA9DB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4AB66C04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60311253"/>
    <w:multiLevelType w:val="singleLevel"/>
    <w:tmpl w:val="6B00554C"/>
    <w:lvl w:ilvl="0">
      <w:start w:val="10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AE36712"/>
    <w:multiLevelType w:val="singleLevel"/>
    <w:tmpl w:val="E0662ED4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">
    <w:nsid w:val="6D8E247B"/>
    <w:multiLevelType w:val="singleLevel"/>
    <w:tmpl w:val="97ECE3E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72A85E71"/>
    <w:multiLevelType w:val="singleLevel"/>
    <w:tmpl w:val="C3CAD66E"/>
    <w:lvl w:ilvl="0">
      <w:start w:val="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3">
    <w:nsid w:val="76A43FE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78AB02E4"/>
    <w:multiLevelType w:val="singleLevel"/>
    <w:tmpl w:val="151059B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7BA82E09"/>
    <w:multiLevelType w:val="hybridMultilevel"/>
    <w:tmpl w:val="951C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4"/>
  </w:num>
  <w:num w:numId="7">
    <w:abstractNumId w:val="2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16"/>
  </w:num>
  <w:num w:numId="17">
    <w:abstractNumId w:val="9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7D"/>
    <w:rsid w:val="00021471"/>
    <w:rsid w:val="00036EA2"/>
    <w:rsid w:val="000371BD"/>
    <w:rsid w:val="000436B5"/>
    <w:rsid w:val="000950AD"/>
    <w:rsid w:val="000A3114"/>
    <w:rsid w:val="000F2DC5"/>
    <w:rsid w:val="00145895"/>
    <w:rsid w:val="0014685E"/>
    <w:rsid w:val="001501DE"/>
    <w:rsid w:val="001F6878"/>
    <w:rsid w:val="00296BCF"/>
    <w:rsid w:val="002D36C7"/>
    <w:rsid w:val="00351990"/>
    <w:rsid w:val="003B3278"/>
    <w:rsid w:val="00481E85"/>
    <w:rsid w:val="004A5601"/>
    <w:rsid w:val="00535EA0"/>
    <w:rsid w:val="005825D9"/>
    <w:rsid w:val="005D0A7D"/>
    <w:rsid w:val="00663585"/>
    <w:rsid w:val="00692311"/>
    <w:rsid w:val="006B5665"/>
    <w:rsid w:val="00751AAA"/>
    <w:rsid w:val="00767225"/>
    <w:rsid w:val="00802702"/>
    <w:rsid w:val="00847B4A"/>
    <w:rsid w:val="00860F58"/>
    <w:rsid w:val="009710D7"/>
    <w:rsid w:val="00986AA9"/>
    <w:rsid w:val="00987386"/>
    <w:rsid w:val="00990B45"/>
    <w:rsid w:val="009B5464"/>
    <w:rsid w:val="00A66AA4"/>
    <w:rsid w:val="00AB5D5D"/>
    <w:rsid w:val="00AC7599"/>
    <w:rsid w:val="00B30742"/>
    <w:rsid w:val="00B76ABE"/>
    <w:rsid w:val="00C575C0"/>
    <w:rsid w:val="00CA2800"/>
    <w:rsid w:val="00D11A29"/>
    <w:rsid w:val="00D36EBC"/>
    <w:rsid w:val="00D4110E"/>
    <w:rsid w:val="00DD45BA"/>
    <w:rsid w:val="00E02B7B"/>
    <w:rsid w:val="00E23E2C"/>
    <w:rsid w:val="00EC44CE"/>
    <w:rsid w:val="00EE3562"/>
    <w:rsid w:val="00F13A40"/>
    <w:rsid w:val="00F41C25"/>
    <w:rsid w:val="00FA6DE7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0270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0270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0270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0270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0270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950AD"/>
    <w:pPr>
      <w:jc w:val="center"/>
    </w:pPr>
    <w:rPr>
      <w:b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B3074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30742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B3074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02702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802702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rsid w:val="00B3074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027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802702"/>
    <w:rPr>
      <w:color w:val="0000FF"/>
      <w:u w:val="none"/>
    </w:rPr>
  </w:style>
  <w:style w:type="paragraph" w:styleId="a7">
    <w:name w:val="header"/>
    <w:basedOn w:val="a"/>
    <w:link w:val="a8"/>
    <w:rsid w:val="00B307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3074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B307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3074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80270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0270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0270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0270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A66AA4"/>
    <w:pPr>
      <w:ind w:left="720"/>
      <w:contextualSpacing/>
    </w:pPr>
  </w:style>
  <w:style w:type="paragraph" w:styleId="ac">
    <w:name w:val="Balloon Text"/>
    <w:basedOn w:val="a"/>
    <w:link w:val="ad"/>
    <w:rsid w:val="005825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5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3E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nhideWhenUsed/>
    <w:rsid w:val="003B3278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f">
    <w:name w:val="Основной текст Знак"/>
    <w:basedOn w:val="a0"/>
    <w:link w:val="ae"/>
    <w:rsid w:val="003B32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0270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0270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0270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0270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0270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950AD"/>
    <w:pPr>
      <w:jc w:val="center"/>
    </w:pPr>
    <w:rPr>
      <w:b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B3074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30742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B3074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02702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802702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rsid w:val="00B3074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027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802702"/>
    <w:rPr>
      <w:color w:val="0000FF"/>
      <w:u w:val="none"/>
    </w:rPr>
  </w:style>
  <w:style w:type="paragraph" w:styleId="a7">
    <w:name w:val="header"/>
    <w:basedOn w:val="a"/>
    <w:link w:val="a8"/>
    <w:rsid w:val="00B307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3074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B307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3074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80270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0270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0270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0270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A66AA4"/>
    <w:pPr>
      <w:ind w:left="720"/>
      <w:contextualSpacing/>
    </w:pPr>
  </w:style>
  <w:style w:type="paragraph" w:styleId="ac">
    <w:name w:val="Balloon Text"/>
    <w:basedOn w:val="a"/>
    <w:link w:val="ad"/>
    <w:rsid w:val="005825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5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3E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nhideWhenUsed/>
    <w:rsid w:val="003B3278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f">
    <w:name w:val="Основной текст Знак"/>
    <w:basedOn w:val="a0"/>
    <w:link w:val="ae"/>
    <w:rsid w:val="003B32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71</TotalTime>
  <Pages>1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АДМ3</cp:lastModifiedBy>
  <cp:revision>10</cp:revision>
  <cp:lastPrinted>2015-09-24T13:50:00Z</cp:lastPrinted>
  <dcterms:created xsi:type="dcterms:W3CDTF">2020-02-13T05:12:00Z</dcterms:created>
  <dcterms:modified xsi:type="dcterms:W3CDTF">2020-02-13T06:29:00Z</dcterms:modified>
</cp:coreProperties>
</file>