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AC" w:rsidRDefault="00015CAC" w:rsidP="00015CAC">
      <w:pPr>
        <w:jc w:val="center"/>
        <w:rPr>
          <w:rStyle w:val="postbody1"/>
          <w:bCs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7045" cy="606425"/>
            <wp:effectExtent l="0" t="0" r="8255" b="3175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AC" w:rsidRPr="00015CAC" w:rsidRDefault="00015CAC" w:rsidP="00015CAC">
      <w:pPr>
        <w:pStyle w:val="af2"/>
        <w:contextualSpacing/>
        <w:jc w:val="center"/>
        <w:rPr>
          <w:b/>
          <w:bCs/>
          <w:iCs/>
          <w:sz w:val="28"/>
          <w:szCs w:val="28"/>
        </w:rPr>
      </w:pPr>
      <w:r w:rsidRPr="00015CAC">
        <w:rPr>
          <w:b/>
          <w:bCs/>
          <w:iCs/>
          <w:sz w:val="28"/>
          <w:szCs w:val="28"/>
        </w:rPr>
        <w:t xml:space="preserve">АДМИНИСТРАЦИЯ ГОРОДСКОГО ПОСЕЛЕНИЯ ГОРОД БОБРОВ БОБРОВСКОГО МУНИЦИПАЛЬНОГО РАЙОНА  </w:t>
      </w:r>
    </w:p>
    <w:p w:rsidR="00015CAC" w:rsidRPr="00015CAC" w:rsidRDefault="00015CAC" w:rsidP="00015CAC">
      <w:pPr>
        <w:pStyle w:val="af2"/>
        <w:contextualSpacing/>
        <w:jc w:val="center"/>
        <w:rPr>
          <w:rStyle w:val="postbody1"/>
          <w:b/>
          <w:bCs/>
          <w:iCs/>
          <w:sz w:val="28"/>
          <w:szCs w:val="28"/>
        </w:rPr>
      </w:pPr>
      <w:r w:rsidRPr="00015CAC">
        <w:rPr>
          <w:b/>
          <w:bCs/>
          <w:iCs/>
          <w:sz w:val="28"/>
          <w:szCs w:val="28"/>
        </w:rPr>
        <w:t>ВОРОНЕЖСКОЙ ОБЛАСТИ</w:t>
      </w:r>
    </w:p>
    <w:p w:rsidR="00015CAC" w:rsidRPr="00015CAC" w:rsidRDefault="00406F9A" w:rsidP="00406F9A">
      <w:pPr>
        <w:rPr>
          <w:rStyle w:val="postbody1"/>
          <w:rFonts w:ascii="Times New Roman" w:hAnsi="Times New Roman"/>
          <w:b/>
          <w:bCs/>
          <w:sz w:val="28"/>
          <w:szCs w:val="28"/>
        </w:rPr>
      </w:pPr>
      <w:r>
        <w:rPr>
          <w:rStyle w:val="postbody1"/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proofErr w:type="gramStart"/>
      <w:r w:rsidR="00015CAC" w:rsidRPr="00015CAC">
        <w:rPr>
          <w:rStyle w:val="postbody1"/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015CAC" w:rsidRPr="00015CAC">
        <w:rPr>
          <w:rStyle w:val="postbody1"/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541751" w:rsidRPr="007B54FB" w:rsidRDefault="00541751" w:rsidP="007B54FB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7B54FB" w:rsidRPr="007B54FB" w:rsidTr="00015CAC">
        <w:trPr>
          <w:trHeight w:val="183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5CAC" w:rsidRPr="00D06766" w:rsidRDefault="00015CAC" w:rsidP="00A462EC">
            <w:pPr>
              <w:ind w:firstLine="0"/>
              <w:rPr>
                <w:rStyle w:val="postbody1"/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15CAC">
              <w:rPr>
                <w:rStyle w:val="postbody1"/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от  « </w:t>
            </w:r>
            <w:r w:rsidR="006322D8">
              <w:rPr>
                <w:rStyle w:val="postbody1"/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0</w:t>
            </w:r>
            <w:r w:rsidR="008D0E5A">
              <w:rPr>
                <w:rStyle w:val="postbody1"/>
                <w:rFonts w:ascii="Times New Roman" w:hAnsi="Times New Roman"/>
                <w:bCs/>
                <w:sz w:val="28"/>
                <w:szCs w:val="28"/>
                <w:u w:val="single"/>
              </w:rPr>
              <w:t>3</w:t>
            </w:r>
            <w:r w:rsidRPr="00015CAC">
              <w:rPr>
                <w:rStyle w:val="postbody1"/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»    </w:t>
            </w:r>
            <w:r>
              <w:rPr>
                <w:rStyle w:val="postbody1"/>
                <w:rFonts w:ascii="Times New Roman" w:hAnsi="Times New Roman"/>
                <w:bCs/>
                <w:sz w:val="28"/>
                <w:szCs w:val="28"/>
                <w:u w:val="single"/>
              </w:rPr>
              <w:t>июня</w:t>
            </w:r>
            <w:r w:rsidRPr="00015CAC">
              <w:rPr>
                <w:rStyle w:val="postbody1"/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2020 г.</w:t>
            </w:r>
            <w:r w:rsidRPr="00015CAC">
              <w:rPr>
                <w:rStyle w:val="postbody1"/>
                <w:rFonts w:ascii="Times New Roman" w:hAnsi="Times New Roman"/>
                <w:bCs/>
                <w:sz w:val="28"/>
                <w:szCs w:val="28"/>
              </w:rPr>
              <w:t xml:space="preserve">  № </w:t>
            </w:r>
            <w:r w:rsidR="00D06766" w:rsidRPr="00D06766">
              <w:rPr>
                <w:rStyle w:val="postbody1"/>
                <w:rFonts w:ascii="Times New Roman" w:hAnsi="Times New Roman"/>
                <w:bCs/>
                <w:sz w:val="28"/>
                <w:szCs w:val="28"/>
                <w:u w:val="single"/>
              </w:rPr>
              <w:t>191</w:t>
            </w:r>
          </w:p>
          <w:p w:rsidR="00015CAC" w:rsidRDefault="006322D8" w:rsidP="00A462EC">
            <w:pPr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proofErr w:type="spellStart"/>
            <w:r w:rsidR="00015CAC" w:rsidRPr="00015CAC"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="00015CAC" w:rsidRPr="00015CAC"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="00015CAC" w:rsidRPr="00015CAC"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t>обров</w:t>
            </w:r>
            <w:proofErr w:type="spellEnd"/>
          </w:p>
          <w:p w:rsidR="00A462EC" w:rsidRPr="00015CAC" w:rsidRDefault="00A462EC" w:rsidP="00A462EC">
            <w:pPr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</w:pPr>
          </w:p>
          <w:p w:rsidR="00015CAC" w:rsidRDefault="007B54FB" w:rsidP="00A462EC">
            <w:pPr>
              <w:pStyle w:val="Title"/>
              <w:spacing w:before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015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условий приватизации служебных жилых помещений специализированного жилищного фонда </w:t>
            </w:r>
            <w:r w:rsidR="00D05BD8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  <w:proofErr w:type="gramEnd"/>
            <w:r w:rsidR="00D0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 Бобров Бобровского</w:t>
            </w:r>
            <w:r w:rsidRPr="00015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Воронежской области и перечня документов, прилагаемых к заявлению о приватизации служебного жилого помещения специализированного жилищного фонда </w:t>
            </w:r>
            <w:r w:rsidR="00D05BD8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город Бобров Бобровского</w:t>
            </w:r>
            <w:r w:rsidRPr="00015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A462EC" w:rsidRPr="00A462EC" w:rsidRDefault="00A462EC" w:rsidP="00A462EC">
            <w:pPr>
              <w:pStyle w:val="Title"/>
              <w:spacing w:before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7B87" w:rsidRPr="00D05BD8" w:rsidRDefault="00214B6A" w:rsidP="00A462EC">
      <w:pPr>
        <w:tabs>
          <w:tab w:val="left" w:pos="9636"/>
        </w:tabs>
        <w:spacing w:line="360" w:lineRule="auto"/>
        <w:ind w:right="-3" w:firstLine="709"/>
        <w:rPr>
          <w:rFonts w:ascii="Times New Roman" w:hAnsi="Times New Roman"/>
          <w:b/>
          <w:sz w:val="28"/>
          <w:szCs w:val="28"/>
        </w:rPr>
      </w:pPr>
      <w:r w:rsidRPr="00D05BD8">
        <w:rPr>
          <w:rFonts w:ascii="Times New Roman" w:hAnsi="Times New Roman"/>
          <w:sz w:val="28"/>
          <w:szCs w:val="28"/>
        </w:rPr>
        <w:t>В соответствии с</w:t>
      </w:r>
      <w:r w:rsidR="002C1F14">
        <w:rPr>
          <w:rFonts w:ascii="Times New Roman" w:hAnsi="Times New Roman"/>
          <w:sz w:val="28"/>
          <w:szCs w:val="28"/>
        </w:rPr>
        <w:t xml:space="preserve"> </w:t>
      </w:r>
      <w:r w:rsidR="00016FC9" w:rsidRPr="00D05BD8">
        <w:rPr>
          <w:rFonts w:ascii="Times New Roman" w:hAnsi="Times New Roman"/>
          <w:bCs/>
          <w:sz w:val="28"/>
          <w:szCs w:val="28"/>
        </w:rPr>
        <w:t>Законом Российской Федерации от 04.07.1991 N 1541-1 "О приватизации жилищного фонда в Российской Федерации"</w:t>
      </w:r>
      <w:r w:rsidR="005C2D06" w:rsidRPr="00D05BD8">
        <w:rPr>
          <w:rFonts w:ascii="Times New Roman" w:hAnsi="Times New Roman"/>
          <w:sz w:val="28"/>
          <w:szCs w:val="28"/>
        </w:rPr>
        <w:t xml:space="preserve">, решением Совета народных депутатов </w:t>
      </w:r>
      <w:r w:rsidR="00D05BD8" w:rsidRPr="00D05BD8">
        <w:rPr>
          <w:rFonts w:ascii="Times New Roman" w:hAnsi="Times New Roman"/>
          <w:sz w:val="28"/>
          <w:szCs w:val="28"/>
        </w:rPr>
        <w:t xml:space="preserve">городского поселения город Бобров Бобровского </w:t>
      </w:r>
      <w:r w:rsidR="005C2D06" w:rsidRPr="00D05BD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16FC9" w:rsidRPr="00D05BD8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D05BD8" w:rsidRPr="00D05BD8">
        <w:rPr>
          <w:rFonts w:ascii="Times New Roman" w:hAnsi="Times New Roman"/>
          <w:sz w:val="28"/>
          <w:szCs w:val="28"/>
        </w:rPr>
        <w:t xml:space="preserve"> от 07.08.2016 № 66</w:t>
      </w:r>
      <w:r w:rsidR="00314108">
        <w:rPr>
          <w:rFonts w:ascii="Times New Roman" w:hAnsi="Times New Roman"/>
          <w:sz w:val="28"/>
          <w:szCs w:val="28"/>
        </w:rPr>
        <w:t xml:space="preserve"> </w:t>
      </w:r>
      <w:r w:rsidR="005E3FFF" w:rsidRPr="00D05BD8">
        <w:rPr>
          <w:rFonts w:ascii="Times New Roman" w:hAnsi="Times New Roman"/>
          <w:sz w:val="28"/>
          <w:szCs w:val="28"/>
        </w:rPr>
        <w:t>«</w:t>
      </w:r>
      <w:r w:rsidR="00D05BD8" w:rsidRPr="00D05BD8">
        <w:rPr>
          <w:rFonts w:ascii="Times New Roman" w:hAnsi="Times New Roman"/>
          <w:sz w:val="28"/>
          <w:szCs w:val="28"/>
        </w:rPr>
        <w:t>Об утверждении положения о порядке предоставления жилых помещений специализированного жилищного фонда городского поселения город Бобров Бобровского муниципального района Воронежской области</w:t>
      </w:r>
      <w:r w:rsidR="005E3FFF" w:rsidRPr="00D05BD8">
        <w:rPr>
          <w:rFonts w:ascii="Times New Roman" w:hAnsi="Times New Roman"/>
          <w:sz w:val="28"/>
          <w:szCs w:val="28"/>
        </w:rPr>
        <w:t xml:space="preserve">», </w:t>
      </w:r>
      <w:r w:rsidR="00D65C3A" w:rsidRPr="00D05BD8">
        <w:rPr>
          <w:rFonts w:ascii="Times New Roman" w:hAnsi="Times New Roman"/>
          <w:sz w:val="28"/>
          <w:szCs w:val="28"/>
        </w:rPr>
        <w:t xml:space="preserve">Уставом </w:t>
      </w:r>
      <w:r w:rsidR="00D05BD8">
        <w:rPr>
          <w:rFonts w:ascii="Times New Roman" w:hAnsi="Times New Roman"/>
          <w:sz w:val="28"/>
          <w:szCs w:val="28"/>
        </w:rPr>
        <w:t>городского поселения город Бобров Бобровского</w:t>
      </w:r>
      <w:r w:rsidR="00361AB1" w:rsidRPr="00D05BD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D05BD8">
        <w:rPr>
          <w:rFonts w:ascii="Times New Roman" w:hAnsi="Times New Roman"/>
          <w:sz w:val="28"/>
          <w:szCs w:val="28"/>
        </w:rPr>
        <w:t>,</w:t>
      </w:r>
      <w:r w:rsidR="00314108">
        <w:rPr>
          <w:rFonts w:ascii="Times New Roman" w:hAnsi="Times New Roman"/>
          <w:sz w:val="28"/>
          <w:szCs w:val="28"/>
        </w:rPr>
        <w:t xml:space="preserve"> </w:t>
      </w:r>
      <w:r w:rsidR="00D65C3A" w:rsidRPr="00D05BD8"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r w:rsidR="00D05BD8">
        <w:rPr>
          <w:rFonts w:ascii="Times New Roman" w:hAnsi="Times New Roman"/>
          <w:sz w:val="28"/>
          <w:szCs w:val="28"/>
        </w:rPr>
        <w:t>городского поселения город Бобров Бобровского</w:t>
      </w:r>
      <w:r w:rsidR="00D65C3A" w:rsidRPr="00D05BD8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 w:rsidR="0090644C" w:rsidRPr="00D05BD8">
        <w:rPr>
          <w:rFonts w:ascii="Times New Roman" w:eastAsia="Calibri" w:hAnsi="Times New Roman"/>
          <w:sz w:val="28"/>
          <w:szCs w:val="28"/>
        </w:rPr>
        <w:t xml:space="preserve"> Воронежской области</w:t>
      </w:r>
      <w:r w:rsidR="00314108">
        <w:rPr>
          <w:rFonts w:ascii="Times New Roman" w:eastAsia="Calibri" w:hAnsi="Times New Roman"/>
          <w:sz w:val="28"/>
          <w:szCs w:val="28"/>
        </w:rPr>
        <w:t xml:space="preserve"> </w:t>
      </w:r>
      <w:r w:rsidR="00D65C3A" w:rsidRPr="00D05BD8"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:rsidR="002C1F14" w:rsidRDefault="00D65C3A" w:rsidP="002C1F14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C1F14">
        <w:rPr>
          <w:rFonts w:ascii="Times New Roman" w:hAnsi="Times New Roman"/>
          <w:sz w:val="28"/>
          <w:szCs w:val="28"/>
        </w:rPr>
        <w:t>Утвердить прилагаемы</w:t>
      </w:r>
      <w:r w:rsidR="00927B87" w:rsidRPr="002C1F14">
        <w:rPr>
          <w:rFonts w:ascii="Times New Roman" w:hAnsi="Times New Roman"/>
          <w:bCs/>
          <w:sz w:val="28"/>
          <w:szCs w:val="28"/>
        </w:rPr>
        <w:t>е</w:t>
      </w:r>
      <w:r w:rsidR="002C1F14" w:rsidRPr="002C1F14">
        <w:rPr>
          <w:rFonts w:ascii="Times New Roman" w:hAnsi="Times New Roman"/>
          <w:bCs/>
          <w:sz w:val="28"/>
          <w:szCs w:val="28"/>
        </w:rPr>
        <w:t>:</w:t>
      </w:r>
    </w:p>
    <w:p w:rsidR="005E3FFF" w:rsidRPr="002C1F14" w:rsidRDefault="002C1F14" w:rsidP="002C1F1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27B87" w:rsidRPr="002C1F14">
        <w:rPr>
          <w:rFonts w:ascii="Times New Roman" w:hAnsi="Times New Roman"/>
          <w:sz w:val="28"/>
          <w:szCs w:val="28"/>
        </w:rPr>
        <w:t xml:space="preserve"> Условия приватизации </w:t>
      </w:r>
      <w:r w:rsidR="00927B87" w:rsidRPr="002C1F14">
        <w:rPr>
          <w:rFonts w:ascii="Times New Roman" w:hAnsi="Times New Roman"/>
          <w:bCs/>
          <w:sz w:val="28"/>
          <w:szCs w:val="28"/>
        </w:rPr>
        <w:t xml:space="preserve">служебных жилых помещений специализированного жилищного фонда </w:t>
      </w:r>
      <w:r w:rsidR="00D05BD8" w:rsidRPr="002C1F14">
        <w:rPr>
          <w:rFonts w:ascii="Times New Roman" w:hAnsi="Times New Roman"/>
          <w:sz w:val="28"/>
          <w:szCs w:val="28"/>
        </w:rPr>
        <w:t>городского поселения город Бобров Бобровского</w:t>
      </w:r>
      <w:r w:rsidR="00927B87" w:rsidRPr="002C1F14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5E3FFF" w:rsidRPr="002C1F14">
        <w:rPr>
          <w:rFonts w:ascii="Times New Roman" w:hAnsi="Times New Roman"/>
          <w:sz w:val="28"/>
          <w:szCs w:val="28"/>
        </w:rPr>
        <w:t>.</w:t>
      </w:r>
    </w:p>
    <w:p w:rsidR="00D65C3A" w:rsidRPr="002C1F14" w:rsidRDefault="002C1F14" w:rsidP="002C1F1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11139D" w:rsidRPr="00D05BD8">
        <w:rPr>
          <w:rFonts w:ascii="Times New Roman" w:eastAsia="Calibri" w:hAnsi="Times New Roman"/>
          <w:sz w:val="28"/>
          <w:szCs w:val="28"/>
        </w:rPr>
        <w:t xml:space="preserve"> Перечень</w:t>
      </w:r>
      <w:r w:rsidR="0011139D" w:rsidRPr="00D05BD8">
        <w:rPr>
          <w:rFonts w:ascii="Times New Roman" w:hAnsi="Times New Roman"/>
          <w:bCs/>
          <w:sz w:val="28"/>
          <w:szCs w:val="28"/>
        </w:rPr>
        <w:t xml:space="preserve"> документов, прилагаемых к заявлению о приватизации служебного жилого помещения специализированного жилищного фонда </w:t>
      </w:r>
      <w:r w:rsidR="00D05BD8">
        <w:rPr>
          <w:rFonts w:ascii="Times New Roman" w:hAnsi="Times New Roman"/>
          <w:sz w:val="28"/>
          <w:szCs w:val="28"/>
        </w:rPr>
        <w:t>городского поселения город Бобров Бобровского</w:t>
      </w:r>
      <w:r w:rsidR="0011139D" w:rsidRPr="00D05BD8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и необходимых для принятия решения о его приватизации.</w:t>
      </w:r>
    </w:p>
    <w:p w:rsidR="00D65C3A" w:rsidRPr="00D05BD8" w:rsidRDefault="002C1F14" w:rsidP="00A462EC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D65C3A" w:rsidRPr="00D05BD8">
        <w:rPr>
          <w:rFonts w:ascii="Times New Roman" w:hAnsi="Times New Roman"/>
          <w:bCs/>
          <w:sz w:val="28"/>
          <w:szCs w:val="28"/>
        </w:rPr>
        <w:t>.</w:t>
      </w:r>
      <w:r w:rsidR="00314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65C3A" w:rsidRPr="00D05BD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D65C3A" w:rsidRPr="00D05BD8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 w:rsidR="00281066" w:rsidRPr="00D05BD8">
        <w:rPr>
          <w:rFonts w:ascii="Times New Roman" w:hAnsi="Times New Roman"/>
          <w:bCs/>
          <w:sz w:val="28"/>
          <w:szCs w:val="28"/>
        </w:rPr>
        <w:t>возложить на</w:t>
      </w:r>
      <w:r w:rsidR="00302344" w:rsidRPr="00D05BD8">
        <w:rPr>
          <w:rFonts w:ascii="Times New Roman" w:hAnsi="Times New Roman"/>
          <w:bCs/>
          <w:sz w:val="28"/>
          <w:szCs w:val="28"/>
        </w:rPr>
        <w:t xml:space="preserve"> заместителя главы администрации </w:t>
      </w:r>
      <w:r w:rsidR="00D05BD8">
        <w:rPr>
          <w:rFonts w:ascii="Times New Roman" w:hAnsi="Times New Roman"/>
          <w:sz w:val="28"/>
          <w:szCs w:val="28"/>
        </w:rPr>
        <w:t>городского поселения город Бобров Бобровского</w:t>
      </w:r>
      <w:r w:rsidR="00302344" w:rsidRPr="00D05BD8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</w:t>
      </w:r>
      <w:r w:rsidR="00D05BD8">
        <w:rPr>
          <w:rFonts w:ascii="Times New Roman" w:hAnsi="Times New Roman"/>
          <w:bCs/>
          <w:sz w:val="28"/>
          <w:szCs w:val="28"/>
        </w:rPr>
        <w:t>Субботина В.В.</w:t>
      </w:r>
    </w:p>
    <w:p w:rsidR="00D05BD8" w:rsidRDefault="00D05BD8" w:rsidP="002C1F14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05BD8" w:rsidRDefault="00D05BD8" w:rsidP="00D05BD8">
      <w:pPr>
        <w:ind w:firstLine="0"/>
        <w:rPr>
          <w:rFonts w:ascii="Times New Roman" w:hAnsi="Times New Roman"/>
          <w:sz w:val="28"/>
          <w:szCs w:val="28"/>
        </w:rPr>
      </w:pPr>
    </w:p>
    <w:p w:rsidR="00D05BD8" w:rsidRPr="00D05BD8" w:rsidRDefault="00D05BD8" w:rsidP="00D05BD8">
      <w:pPr>
        <w:ind w:firstLine="0"/>
        <w:rPr>
          <w:rFonts w:ascii="Times New Roman" w:hAnsi="Times New Roman"/>
          <w:sz w:val="28"/>
          <w:szCs w:val="28"/>
        </w:rPr>
      </w:pPr>
      <w:r w:rsidRPr="00D05BD8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B21B9F" w:rsidRPr="008D0E5A" w:rsidRDefault="00D05BD8" w:rsidP="00A462EC">
      <w:pPr>
        <w:ind w:firstLine="0"/>
        <w:rPr>
          <w:rFonts w:ascii="Times New Roman" w:hAnsi="Times New Roman"/>
          <w:iCs/>
          <w:sz w:val="26"/>
          <w:szCs w:val="26"/>
        </w:rPr>
      </w:pPr>
      <w:proofErr w:type="gramStart"/>
      <w:r w:rsidRPr="00D05BD8">
        <w:rPr>
          <w:rFonts w:ascii="Times New Roman" w:hAnsi="Times New Roman"/>
          <w:sz w:val="28"/>
          <w:szCs w:val="28"/>
        </w:rPr>
        <w:t xml:space="preserve">городского поселения город Бобров                 </w:t>
      </w:r>
      <w:r w:rsidR="002C1F14">
        <w:rPr>
          <w:rFonts w:ascii="Times New Roman" w:hAnsi="Times New Roman"/>
          <w:sz w:val="28"/>
          <w:szCs w:val="28"/>
        </w:rPr>
        <w:t xml:space="preserve">                        </w:t>
      </w:r>
      <w:r w:rsidRPr="00D05BD8">
        <w:rPr>
          <w:rFonts w:ascii="Times New Roman" w:hAnsi="Times New Roman"/>
          <w:sz w:val="28"/>
          <w:szCs w:val="28"/>
        </w:rPr>
        <w:t xml:space="preserve">        В.И. </w:t>
      </w:r>
      <w:proofErr w:type="spellStart"/>
      <w:r w:rsidRPr="00D05BD8">
        <w:rPr>
          <w:rFonts w:ascii="Times New Roman" w:hAnsi="Times New Roman"/>
          <w:sz w:val="28"/>
          <w:szCs w:val="28"/>
        </w:rPr>
        <w:t>Брызгал</w:t>
      </w:r>
      <w:r>
        <w:rPr>
          <w:rFonts w:ascii="Times New Roman" w:hAnsi="Times New Roman"/>
          <w:sz w:val="28"/>
          <w:szCs w:val="28"/>
        </w:rPr>
        <w:t>ин</w:t>
      </w:r>
      <w:proofErr w:type="spellEnd"/>
      <w:r w:rsidR="00197BF3" w:rsidRPr="00D05BD8">
        <w:rPr>
          <w:rFonts w:ascii="Times New Roman" w:hAnsi="Times New Roman"/>
          <w:iCs/>
          <w:sz w:val="28"/>
          <w:szCs w:val="28"/>
        </w:rPr>
        <w:br w:type="page"/>
      </w:r>
      <w:r w:rsidR="00314108">
        <w:rPr>
          <w:rFonts w:ascii="Times New Roman" w:hAnsi="Times New Roman"/>
          <w:iCs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197BF3" w:rsidRPr="008D0E5A">
        <w:rPr>
          <w:rFonts w:ascii="Times New Roman" w:hAnsi="Times New Roman"/>
          <w:iCs/>
          <w:sz w:val="26"/>
          <w:szCs w:val="26"/>
        </w:rPr>
        <w:t>Утвержден</w:t>
      </w:r>
      <w:r w:rsidR="00927B87" w:rsidRPr="008D0E5A">
        <w:rPr>
          <w:rFonts w:ascii="Times New Roman" w:hAnsi="Times New Roman"/>
          <w:iCs/>
          <w:sz w:val="26"/>
          <w:szCs w:val="26"/>
        </w:rPr>
        <w:t>ы</w:t>
      </w:r>
      <w:proofErr w:type="gramEnd"/>
    </w:p>
    <w:p w:rsidR="00B21B9F" w:rsidRPr="008D0E5A" w:rsidRDefault="008D0E5A" w:rsidP="00F4641E">
      <w:pPr>
        <w:autoSpaceDE w:val="0"/>
        <w:autoSpaceDN w:val="0"/>
        <w:adjustRightInd w:val="0"/>
        <w:ind w:left="5103" w:firstLine="0"/>
        <w:contextualSpacing/>
        <w:jc w:val="center"/>
        <w:outlineLvl w:val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</w:t>
      </w:r>
      <w:r w:rsidR="00197BF3" w:rsidRPr="008D0E5A">
        <w:rPr>
          <w:rFonts w:ascii="Times New Roman" w:hAnsi="Times New Roman"/>
          <w:iCs/>
          <w:sz w:val="26"/>
          <w:szCs w:val="26"/>
        </w:rPr>
        <w:t xml:space="preserve">постановлением администрации </w:t>
      </w:r>
    </w:p>
    <w:p w:rsidR="00F4641E" w:rsidRPr="008D0E5A" w:rsidRDefault="00F4641E" w:rsidP="007B54FB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ascii="Times New Roman" w:hAnsi="Times New Roman"/>
          <w:iCs/>
          <w:sz w:val="26"/>
          <w:szCs w:val="26"/>
        </w:rPr>
      </w:pPr>
      <w:r w:rsidRPr="008D0E5A">
        <w:rPr>
          <w:rFonts w:ascii="Times New Roman" w:hAnsi="Times New Roman"/>
          <w:iCs/>
          <w:sz w:val="26"/>
          <w:szCs w:val="26"/>
        </w:rPr>
        <w:t xml:space="preserve">городского поселения город Бобров </w:t>
      </w:r>
    </w:p>
    <w:p w:rsidR="00CB6627" w:rsidRPr="008D0E5A" w:rsidRDefault="00F4641E" w:rsidP="00F4641E">
      <w:pPr>
        <w:autoSpaceDE w:val="0"/>
        <w:autoSpaceDN w:val="0"/>
        <w:adjustRightInd w:val="0"/>
        <w:ind w:firstLine="0"/>
        <w:contextualSpacing/>
        <w:jc w:val="right"/>
        <w:outlineLvl w:val="0"/>
        <w:rPr>
          <w:rFonts w:ascii="Times New Roman" w:hAnsi="Times New Roman"/>
          <w:iCs/>
          <w:sz w:val="26"/>
          <w:szCs w:val="26"/>
        </w:rPr>
      </w:pPr>
      <w:r w:rsidRPr="008D0E5A">
        <w:rPr>
          <w:rFonts w:ascii="Times New Roman" w:hAnsi="Times New Roman"/>
          <w:iCs/>
          <w:sz w:val="26"/>
          <w:szCs w:val="26"/>
        </w:rPr>
        <w:t xml:space="preserve">                                                         </w:t>
      </w:r>
      <w:r w:rsidR="008D0E5A">
        <w:rPr>
          <w:rFonts w:ascii="Times New Roman" w:hAnsi="Times New Roman"/>
          <w:iCs/>
          <w:sz w:val="26"/>
          <w:szCs w:val="26"/>
        </w:rPr>
        <w:t xml:space="preserve">   </w:t>
      </w:r>
      <w:r w:rsidRPr="008D0E5A">
        <w:rPr>
          <w:rFonts w:ascii="Times New Roman" w:hAnsi="Times New Roman"/>
          <w:iCs/>
          <w:sz w:val="26"/>
          <w:szCs w:val="26"/>
        </w:rPr>
        <w:t xml:space="preserve">     Бобровского</w:t>
      </w:r>
      <w:r w:rsidR="00406F9A" w:rsidRPr="008D0E5A">
        <w:rPr>
          <w:rFonts w:ascii="Times New Roman" w:hAnsi="Times New Roman"/>
          <w:iCs/>
          <w:sz w:val="26"/>
          <w:szCs w:val="26"/>
        </w:rPr>
        <w:t xml:space="preserve"> </w:t>
      </w:r>
      <w:r w:rsidR="00197BF3" w:rsidRPr="008D0E5A">
        <w:rPr>
          <w:rFonts w:ascii="Times New Roman" w:hAnsi="Times New Roman"/>
          <w:iCs/>
          <w:sz w:val="26"/>
          <w:szCs w:val="26"/>
        </w:rPr>
        <w:t xml:space="preserve">муниципального </w:t>
      </w:r>
      <w:r w:rsidR="005E3FFF" w:rsidRPr="008D0E5A">
        <w:rPr>
          <w:rFonts w:ascii="Times New Roman" w:hAnsi="Times New Roman"/>
          <w:iCs/>
          <w:sz w:val="26"/>
          <w:szCs w:val="26"/>
        </w:rPr>
        <w:t>р</w:t>
      </w:r>
      <w:r w:rsidR="00197BF3" w:rsidRPr="008D0E5A">
        <w:rPr>
          <w:rFonts w:ascii="Times New Roman" w:hAnsi="Times New Roman"/>
          <w:iCs/>
          <w:sz w:val="26"/>
          <w:szCs w:val="26"/>
        </w:rPr>
        <w:t>айона</w:t>
      </w:r>
    </w:p>
    <w:p w:rsidR="00B21B9F" w:rsidRPr="008D0E5A" w:rsidRDefault="00CB6627" w:rsidP="00CB6627">
      <w:pPr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/>
          <w:iCs/>
          <w:sz w:val="26"/>
          <w:szCs w:val="26"/>
        </w:rPr>
      </w:pPr>
      <w:r w:rsidRPr="008D0E5A">
        <w:rPr>
          <w:rFonts w:ascii="Times New Roman" w:hAnsi="Times New Roman"/>
          <w:iCs/>
          <w:sz w:val="26"/>
          <w:szCs w:val="26"/>
        </w:rPr>
        <w:t xml:space="preserve">                                                                  </w:t>
      </w:r>
      <w:r w:rsidR="008D0E5A">
        <w:rPr>
          <w:rFonts w:ascii="Times New Roman" w:hAnsi="Times New Roman"/>
          <w:iCs/>
          <w:sz w:val="26"/>
          <w:szCs w:val="26"/>
        </w:rPr>
        <w:t xml:space="preserve">                </w:t>
      </w:r>
      <w:r w:rsidRPr="008D0E5A">
        <w:rPr>
          <w:rFonts w:ascii="Times New Roman" w:hAnsi="Times New Roman"/>
          <w:iCs/>
          <w:sz w:val="26"/>
          <w:szCs w:val="26"/>
        </w:rPr>
        <w:t>Воронежской области</w:t>
      </w:r>
    </w:p>
    <w:p w:rsidR="00D06766" w:rsidRPr="00D06766" w:rsidRDefault="00D06766" w:rsidP="00D06766">
      <w:pPr>
        <w:ind w:firstLine="0"/>
        <w:jc w:val="center"/>
        <w:rPr>
          <w:rStyle w:val="postbody1"/>
          <w:rFonts w:ascii="Times New Roman" w:hAnsi="Times New Roman"/>
          <w:bCs/>
          <w:sz w:val="28"/>
          <w:szCs w:val="28"/>
          <w:u w:val="single"/>
        </w:rPr>
      </w:pPr>
      <w:r w:rsidRPr="00D0676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AC30FA" w:rsidRPr="008D0E5A">
        <w:rPr>
          <w:rFonts w:ascii="Times New Roman" w:hAnsi="Times New Roman"/>
          <w:sz w:val="26"/>
          <w:szCs w:val="26"/>
          <w:u w:val="single"/>
        </w:rPr>
        <w:t>от</w:t>
      </w:r>
      <w:r w:rsidR="006322D8" w:rsidRPr="008D0E5A">
        <w:rPr>
          <w:rFonts w:ascii="Times New Roman" w:hAnsi="Times New Roman"/>
          <w:sz w:val="26"/>
          <w:szCs w:val="26"/>
          <w:u w:val="single"/>
        </w:rPr>
        <w:t xml:space="preserve"> « 0</w:t>
      </w:r>
      <w:r w:rsidR="008D0E5A" w:rsidRPr="008D0E5A">
        <w:rPr>
          <w:rFonts w:ascii="Times New Roman" w:hAnsi="Times New Roman"/>
          <w:sz w:val="26"/>
          <w:szCs w:val="26"/>
          <w:u w:val="single"/>
        </w:rPr>
        <w:t>3</w:t>
      </w:r>
      <w:r w:rsidR="006322D8" w:rsidRPr="008D0E5A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4641E" w:rsidRPr="008D0E5A">
        <w:rPr>
          <w:rFonts w:ascii="Times New Roman" w:hAnsi="Times New Roman"/>
          <w:sz w:val="26"/>
          <w:szCs w:val="26"/>
          <w:u w:val="single"/>
        </w:rPr>
        <w:t>»</w:t>
      </w:r>
      <w:r w:rsidR="006322D8" w:rsidRPr="008D0E5A">
        <w:rPr>
          <w:rFonts w:ascii="Times New Roman" w:hAnsi="Times New Roman"/>
          <w:sz w:val="26"/>
          <w:szCs w:val="26"/>
          <w:u w:val="single"/>
        </w:rPr>
        <w:t xml:space="preserve">  июня  </w:t>
      </w:r>
      <w:r w:rsidR="00F4641E" w:rsidRPr="008D0E5A">
        <w:rPr>
          <w:rFonts w:ascii="Times New Roman" w:hAnsi="Times New Roman"/>
          <w:sz w:val="26"/>
          <w:szCs w:val="26"/>
          <w:u w:val="single"/>
        </w:rPr>
        <w:t>2020г</w:t>
      </w:r>
      <w:r w:rsidR="00AC30FA" w:rsidRPr="008D0E5A">
        <w:rPr>
          <w:rFonts w:ascii="Times New Roman" w:hAnsi="Times New Roman"/>
          <w:sz w:val="26"/>
          <w:szCs w:val="26"/>
          <w:u w:val="single"/>
        </w:rPr>
        <w:t>.</w:t>
      </w:r>
      <w:r w:rsidR="00AC30FA" w:rsidRPr="008D0E5A">
        <w:rPr>
          <w:rFonts w:ascii="Times New Roman" w:hAnsi="Times New Roman"/>
          <w:sz w:val="26"/>
          <w:szCs w:val="26"/>
        </w:rPr>
        <w:t xml:space="preserve"> №</w:t>
      </w:r>
      <w:r w:rsidRPr="00D06766">
        <w:rPr>
          <w:rStyle w:val="postbody1"/>
          <w:rFonts w:ascii="Times New Roman" w:hAnsi="Times New Roman"/>
          <w:bCs/>
          <w:sz w:val="28"/>
          <w:szCs w:val="28"/>
          <w:u w:val="single"/>
        </w:rPr>
        <w:t>191</w:t>
      </w:r>
    </w:p>
    <w:p w:rsidR="003E1C21" w:rsidRPr="008D0E5A" w:rsidRDefault="003E1C21" w:rsidP="00A462EC">
      <w:pPr>
        <w:pStyle w:val="a9"/>
        <w:spacing w:line="48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20C34" w:rsidRPr="00F4641E" w:rsidRDefault="00C20C34" w:rsidP="007B54FB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E586C" w:rsidRPr="00F4641E" w:rsidRDefault="00281066" w:rsidP="00F4641E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F4641E">
        <w:rPr>
          <w:rFonts w:ascii="Times New Roman" w:hAnsi="Times New Roman"/>
          <w:b/>
          <w:sz w:val="28"/>
          <w:szCs w:val="28"/>
        </w:rPr>
        <w:t>Условия</w:t>
      </w:r>
      <w:r w:rsidR="00406F9A">
        <w:rPr>
          <w:rFonts w:ascii="Times New Roman" w:hAnsi="Times New Roman"/>
          <w:b/>
          <w:sz w:val="28"/>
          <w:szCs w:val="28"/>
        </w:rPr>
        <w:t xml:space="preserve"> </w:t>
      </w:r>
      <w:r w:rsidRPr="00F4641E">
        <w:rPr>
          <w:rFonts w:ascii="Times New Roman" w:hAnsi="Times New Roman"/>
          <w:b/>
          <w:sz w:val="28"/>
          <w:szCs w:val="28"/>
        </w:rPr>
        <w:t xml:space="preserve">приватизации </w:t>
      </w:r>
      <w:r w:rsidRPr="00F4641E">
        <w:rPr>
          <w:rFonts w:ascii="Times New Roman" w:hAnsi="Times New Roman"/>
          <w:b/>
          <w:bCs/>
          <w:sz w:val="28"/>
          <w:szCs w:val="28"/>
        </w:rPr>
        <w:t xml:space="preserve">служебных жилых помещений специализированного жилищного фонда </w:t>
      </w:r>
      <w:r w:rsidR="00F4641E">
        <w:rPr>
          <w:rFonts w:ascii="Times New Roman" w:hAnsi="Times New Roman"/>
          <w:b/>
          <w:iCs/>
          <w:sz w:val="28"/>
          <w:szCs w:val="28"/>
        </w:rPr>
        <w:t xml:space="preserve">городского поселения город </w:t>
      </w:r>
      <w:r w:rsidR="00F4641E" w:rsidRPr="00F4641E">
        <w:rPr>
          <w:rFonts w:ascii="Times New Roman" w:hAnsi="Times New Roman"/>
          <w:b/>
          <w:iCs/>
          <w:sz w:val="28"/>
          <w:szCs w:val="28"/>
        </w:rPr>
        <w:t>Бобров Бобровского</w:t>
      </w:r>
      <w:r w:rsidRPr="00F4641E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Воронежской области</w:t>
      </w:r>
    </w:p>
    <w:p w:rsidR="00B5284F" w:rsidRPr="00F4641E" w:rsidRDefault="00B5284F" w:rsidP="007B54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5284F" w:rsidRPr="00F4641E" w:rsidRDefault="00B5284F" w:rsidP="007B54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F4641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4641E">
        <w:rPr>
          <w:rFonts w:ascii="Times New Roman" w:hAnsi="Times New Roman"/>
          <w:sz w:val="28"/>
          <w:szCs w:val="28"/>
        </w:rPr>
        <w:t xml:space="preserve">Наличие трудовых </w:t>
      </w:r>
      <w:r w:rsidR="00300CC9">
        <w:rPr>
          <w:rFonts w:ascii="Times New Roman" w:hAnsi="Times New Roman"/>
          <w:sz w:val="28"/>
          <w:szCs w:val="28"/>
        </w:rPr>
        <w:t xml:space="preserve">(служебных) отношений - для категорий граждан, </w:t>
      </w:r>
      <w:r w:rsidRPr="00F4641E">
        <w:rPr>
          <w:rFonts w:ascii="Times New Roman" w:hAnsi="Times New Roman"/>
          <w:sz w:val="28"/>
          <w:szCs w:val="28"/>
        </w:rPr>
        <w:t xml:space="preserve">указанных </w:t>
      </w:r>
      <w:r w:rsidR="00314108">
        <w:rPr>
          <w:rFonts w:ascii="Times New Roman" w:hAnsi="Times New Roman"/>
          <w:sz w:val="28"/>
          <w:szCs w:val="28"/>
        </w:rPr>
        <w:t>разделе 2</w:t>
      </w:r>
      <w:r w:rsidR="003729C2" w:rsidRPr="00F4641E">
        <w:rPr>
          <w:rFonts w:ascii="Times New Roman" w:hAnsi="Times New Roman"/>
          <w:sz w:val="28"/>
          <w:szCs w:val="28"/>
        </w:rPr>
        <w:t xml:space="preserve"> Положения </w:t>
      </w:r>
      <w:r w:rsidR="00D74B24" w:rsidRPr="00D05BD8">
        <w:rPr>
          <w:rFonts w:ascii="Times New Roman" w:hAnsi="Times New Roman"/>
          <w:sz w:val="28"/>
          <w:szCs w:val="28"/>
        </w:rPr>
        <w:t>о порядке предоставления жилых помещений специализированного жилищного фонда городского поселения город Бобров Бобровского муниципального района Воронежской области</w:t>
      </w:r>
      <w:r w:rsidR="003729C2" w:rsidRPr="00263404">
        <w:rPr>
          <w:rFonts w:ascii="Times New Roman" w:hAnsi="Times New Roman"/>
          <w:sz w:val="28"/>
          <w:szCs w:val="28"/>
        </w:rPr>
        <w:t xml:space="preserve">, утвержденного решением Совета народных депутатов </w:t>
      </w:r>
      <w:r w:rsidR="0049779D" w:rsidRPr="00263404">
        <w:rPr>
          <w:rFonts w:ascii="Times New Roman" w:hAnsi="Times New Roman"/>
          <w:iCs/>
          <w:sz w:val="28"/>
          <w:szCs w:val="28"/>
        </w:rPr>
        <w:t>городского поселения город Бобров Бобровско</w:t>
      </w:r>
      <w:r w:rsidR="00406F9A">
        <w:rPr>
          <w:rFonts w:ascii="Times New Roman" w:hAnsi="Times New Roman"/>
          <w:iCs/>
          <w:sz w:val="28"/>
          <w:szCs w:val="28"/>
        </w:rPr>
        <w:t>г</w:t>
      </w:r>
      <w:r w:rsidR="003729C2" w:rsidRPr="00F4641E">
        <w:rPr>
          <w:rFonts w:ascii="Times New Roman" w:hAnsi="Times New Roman"/>
          <w:sz w:val="28"/>
          <w:szCs w:val="28"/>
        </w:rPr>
        <w:t xml:space="preserve">о муниципального района Воронежской области от </w:t>
      </w:r>
      <w:r w:rsidR="00653E35" w:rsidRPr="00D05BD8">
        <w:rPr>
          <w:rFonts w:ascii="Times New Roman" w:hAnsi="Times New Roman"/>
          <w:sz w:val="28"/>
          <w:szCs w:val="28"/>
        </w:rPr>
        <w:t>07.08.2016 № 66</w:t>
      </w:r>
      <w:r w:rsidR="00314108">
        <w:rPr>
          <w:rFonts w:ascii="Times New Roman" w:hAnsi="Times New Roman"/>
          <w:sz w:val="28"/>
          <w:szCs w:val="28"/>
        </w:rPr>
        <w:t xml:space="preserve"> </w:t>
      </w:r>
      <w:r w:rsidRPr="00F4641E">
        <w:rPr>
          <w:rFonts w:ascii="Times New Roman" w:hAnsi="Times New Roman"/>
          <w:sz w:val="28"/>
          <w:szCs w:val="28"/>
        </w:rPr>
        <w:t>(далее - работники).</w:t>
      </w:r>
      <w:proofErr w:type="gramEnd"/>
    </w:p>
    <w:p w:rsidR="00B5284F" w:rsidRPr="00F4641E" w:rsidRDefault="00B5284F" w:rsidP="007B54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641E">
        <w:rPr>
          <w:rFonts w:ascii="Times New Roman" w:hAnsi="Times New Roman"/>
          <w:sz w:val="28"/>
          <w:szCs w:val="28"/>
        </w:rPr>
        <w:t>2. Наличие стажа</w:t>
      </w:r>
      <w:r w:rsidR="003936B8" w:rsidRPr="00F4641E">
        <w:rPr>
          <w:rFonts w:ascii="Times New Roman" w:hAnsi="Times New Roman"/>
          <w:sz w:val="28"/>
          <w:szCs w:val="28"/>
        </w:rPr>
        <w:t xml:space="preserve"> не менее 10 лет </w:t>
      </w:r>
      <w:r w:rsidRPr="00F4641E">
        <w:rPr>
          <w:rFonts w:ascii="Times New Roman" w:hAnsi="Times New Roman"/>
          <w:sz w:val="28"/>
          <w:szCs w:val="28"/>
        </w:rPr>
        <w:t xml:space="preserve">для </w:t>
      </w:r>
      <w:r w:rsidR="00300CC9">
        <w:rPr>
          <w:rFonts w:ascii="Times New Roman" w:hAnsi="Times New Roman"/>
          <w:sz w:val="28"/>
          <w:szCs w:val="28"/>
        </w:rPr>
        <w:t>работников</w:t>
      </w:r>
      <w:r w:rsidR="00406F9A">
        <w:rPr>
          <w:rFonts w:ascii="Times New Roman" w:hAnsi="Times New Roman"/>
          <w:sz w:val="28"/>
          <w:szCs w:val="28"/>
        </w:rPr>
        <w:t xml:space="preserve"> </w:t>
      </w:r>
      <w:r w:rsidRPr="00F4641E">
        <w:rPr>
          <w:rFonts w:ascii="Times New Roman" w:hAnsi="Times New Roman"/>
          <w:sz w:val="28"/>
          <w:szCs w:val="28"/>
        </w:rPr>
        <w:t xml:space="preserve">на дату подачи заявления о приватизации служебного жилого помещения </w:t>
      </w:r>
      <w:r w:rsidRPr="00263404">
        <w:rPr>
          <w:rFonts w:ascii="Times New Roman" w:hAnsi="Times New Roman"/>
          <w:sz w:val="28"/>
          <w:szCs w:val="28"/>
        </w:rPr>
        <w:t xml:space="preserve">специализированного жилищного фонда </w:t>
      </w:r>
      <w:r w:rsidR="0049779D" w:rsidRPr="00263404">
        <w:rPr>
          <w:rFonts w:ascii="Times New Roman" w:hAnsi="Times New Roman"/>
          <w:iCs/>
          <w:sz w:val="28"/>
          <w:szCs w:val="28"/>
        </w:rPr>
        <w:t>городского поселения город Бобров Бобровского</w:t>
      </w:r>
      <w:r w:rsidR="003729C2" w:rsidRPr="00F4641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936B8" w:rsidRPr="00F4641E">
        <w:rPr>
          <w:rFonts w:ascii="Times New Roman" w:hAnsi="Times New Roman"/>
          <w:sz w:val="28"/>
          <w:szCs w:val="28"/>
        </w:rPr>
        <w:t>Воронежской области</w:t>
      </w:r>
      <w:r w:rsidRPr="00F4641E">
        <w:rPr>
          <w:rFonts w:ascii="Times New Roman" w:hAnsi="Times New Roman"/>
          <w:sz w:val="28"/>
          <w:szCs w:val="28"/>
        </w:rPr>
        <w:t>.</w:t>
      </w:r>
    </w:p>
    <w:p w:rsidR="00B5284F" w:rsidRPr="00F4641E" w:rsidRDefault="00B5284F" w:rsidP="007B54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641E">
        <w:rPr>
          <w:rFonts w:ascii="Times New Roman" w:hAnsi="Times New Roman"/>
          <w:sz w:val="28"/>
          <w:szCs w:val="28"/>
        </w:rPr>
        <w:t>3. Отсутствие у заявителя, членов его семьи в населенном пункте по месту службы (работы) жилого помещения, принадлежащего им на праве собственности, и (или) жилого помещения, занимаемого по договору социального найма или найма.</w:t>
      </w:r>
    </w:p>
    <w:p w:rsidR="00B5284F" w:rsidRPr="00263404" w:rsidRDefault="00B5284F" w:rsidP="007B54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63404">
        <w:rPr>
          <w:rFonts w:ascii="Times New Roman" w:hAnsi="Times New Roman"/>
          <w:sz w:val="28"/>
          <w:szCs w:val="28"/>
        </w:rPr>
        <w:t xml:space="preserve">4. Фактическое проживание заявителя в предоставленном служебном жилом помещении специализированного жилищного фонда </w:t>
      </w:r>
      <w:r w:rsidR="0049779D" w:rsidRPr="00263404">
        <w:rPr>
          <w:rFonts w:ascii="Times New Roman" w:hAnsi="Times New Roman"/>
          <w:iCs/>
          <w:sz w:val="28"/>
          <w:szCs w:val="28"/>
        </w:rPr>
        <w:t>городского поселения город Бобров Бобровского</w:t>
      </w:r>
      <w:r w:rsidR="003729C2" w:rsidRPr="0026340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14108">
        <w:rPr>
          <w:rFonts w:ascii="Times New Roman" w:hAnsi="Times New Roman"/>
          <w:sz w:val="28"/>
          <w:szCs w:val="28"/>
        </w:rPr>
        <w:t xml:space="preserve"> </w:t>
      </w:r>
      <w:r w:rsidRPr="00263404">
        <w:rPr>
          <w:rFonts w:ascii="Times New Roman" w:hAnsi="Times New Roman"/>
          <w:sz w:val="28"/>
          <w:szCs w:val="28"/>
        </w:rPr>
        <w:t>Воронежской области.</w:t>
      </w:r>
    </w:p>
    <w:p w:rsidR="00B5284F" w:rsidRPr="00F4641E" w:rsidRDefault="00B5284F" w:rsidP="007B54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641E">
        <w:rPr>
          <w:rFonts w:ascii="Times New Roman" w:hAnsi="Times New Roman"/>
          <w:sz w:val="28"/>
          <w:szCs w:val="28"/>
        </w:rPr>
        <w:t>5. Не реализованное указанными в пункте 1 настоящих условий гражданами право на однократную бесплатную приватизацию жилого помещения в государственном и муниципальном жилищном фонде в соответствии с Законом Российской Федерации от 04.07.1991 N 1541-1 "О приватизации жилищного фонда в Российской Федерации".</w:t>
      </w:r>
    </w:p>
    <w:p w:rsidR="00CB6627" w:rsidRPr="008D0E5A" w:rsidRDefault="00FC58E9" w:rsidP="00CB6627">
      <w:pPr>
        <w:ind w:firstLine="0"/>
        <w:jc w:val="center"/>
        <w:rPr>
          <w:rFonts w:ascii="Times New Roman" w:hAnsi="Times New Roman"/>
          <w:iCs/>
          <w:sz w:val="26"/>
          <w:szCs w:val="26"/>
        </w:rPr>
      </w:pPr>
      <w:r w:rsidRPr="00F4641E">
        <w:rPr>
          <w:rFonts w:ascii="Times New Roman" w:hAnsi="Times New Roman"/>
          <w:sz w:val="28"/>
          <w:szCs w:val="28"/>
        </w:rPr>
        <w:br w:type="page"/>
      </w:r>
      <w:r w:rsidR="00314108" w:rsidRPr="008D0E5A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</w:t>
      </w:r>
      <w:r w:rsidR="008D0E5A">
        <w:rPr>
          <w:rFonts w:ascii="Times New Roman" w:hAnsi="Times New Roman"/>
          <w:sz w:val="26"/>
          <w:szCs w:val="26"/>
        </w:rPr>
        <w:t xml:space="preserve">     </w:t>
      </w:r>
      <w:r w:rsidR="00314108" w:rsidRPr="008D0E5A">
        <w:rPr>
          <w:rFonts w:ascii="Times New Roman" w:hAnsi="Times New Roman"/>
          <w:sz w:val="26"/>
          <w:szCs w:val="26"/>
        </w:rPr>
        <w:t xml:space="preserve">        </w:t>
      </w:r>
      <w:r w:rsidR="008D0E5A">
        <w:rPr>
          <w:rFonts w:ascii="Times New Roman" w:hAnsi="Times New Roman"/>
          <w:sz w:val="26"/>
          <w:szCs w:val="26"/>
        </w:rPr>
        <w:t xml:space="preserve">      </w:t>
      </w:r>
      <w:r w:rsidR="00314108" w:rsidRPr="008D0E5A">
        <w:rPr>
          <w:rFonts w:ascii="Times New Roman" w:hAnsi="Times New Roman"/>
          <w:sz w:val="26"/>
          <w:szCs w:val="26"/>
        </w:rPr>
        <w:t xml:space="preserve"> </w:t>
      </w:r>
      <w:r w:rsidR="00CB6627" w:rsidRPr="008D0E5A">
        <w:rPr>
          <w:rFonts w:ascii="Times New Roman" w:hAnsi="Times New Roman"/>
          <w:iCs/>
          <w:sz w:val="26"/>
          <w:szCs w:val="26"/>
        </w:rPr>
        <w:t>Утвержден</w:t>
      </w:r>
    </w:p>
    <w:p w:rsidR="00CB6627" w:rsidRPr="008D0E5A" w:rsidRDefault="008D0E5A" w:rsidP="00CB6627">
      <w:pPr>
        <w:autoSpaceDE w:val="0"/>
        <w:autoSpaceDN w:val="0"/>
        <w:adjustRightInd w:val="0"/>
        <w:ind w:left="5103" w:firstLine="0"/>
        <w:contextualSpacing/>
        <w:jc w:val="center"/>
        <w:outlineLvl w:val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 </w:t>
      </w:r>
      <w:r w:rsidR="00CB6627" w:rsidRPr="008D0E5A">
        <w:rPr>
          <w:rFonts w:ascii="Times New Roman" w:hAnsi="Times New Roman"/>
          <w:iCs/>
          <w:sz w:val="26"/>
          <w:szCs w:val="26"/>
        </w:rPr>
        <w:t xml:space="preserve">постановлением администрации </w:t>
      </w:r>
    </w:p>
    <w:p w:rsidR="00CB6627" w:rsidRPr="008D0E5A" w:rsidRDefault="00CB6627" w:rsidP="00CB6627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ascii="Times New Roman" w:hAnsi="Times New Roman"/>
          <w:iCs/>
          <w:sz w:val="26"/>
          <w:szCs w:val="26"/>
        </w:rPr>
      </w:pPr>
      <w:r w:rsidRPr="008D0E5A">
        <w:rPr>
          <w:rFonts w:ascii="Times New Roman" w:hAnsi="Times New Roman"/>
          <w:iCs/>
          <w:sz w:val="26"/>
          <w:szCs w:val="26"/>
        </w:rPr>
        <w:t xml:space="preserve">городского поселения город Бобров </w:t>
      </w:r>
    </w:p>
    <w:p w:rsidR="00CB6627" w:rsidRPr="008D0E5A" w:rsidRDefault="00CB6627" w:rsidP="00CB6627">
      <w:pPr>
        <w:autoSpaceDE w:val="0"/>
        <w:autoSpaceDN w:val="0"/>
        <w:adjustRightInd w:val="0"/>
        <w:ind w:firstLine="0"/>
        <w:contextualSpacing/>
        <w:jc w:val="right"/>
        <w:outlineLvl w:val="0"/>
        <w:rPr>
          <w:rFonts w:ascii="Times New Roman" w:hAnsi="Times New Roman"/>
          <w:iCs/>
          <w:sz w:val="26"/>
          <w:szCs w:val="26"/>
        </w:rPr>
      </w:pPr>
      <w:r w:rsidRPr="008D0E5A">
        <w:rPr>
          <w:rFonts w:ascii="Times New Roman" w:hAnsi="Times New Roman"/>
          <w:iCs/>
          <w:sz w:val="26"/>
          <w:szCs w:val="26"/>
        </w:rPr>
        <w:t xml:space="preserve">                                                          </w:t>
      </w:r>
      <w:r w:rsidR="008D0E5A">
        <w:rPr>
          <w:rFonts w:ascii="Times New Roman" w:hAnsi="Times New Roman"/>
          <w:iCs/>
          <w:sz w:val="26"/>
          <w:szCs w:val="26"/>
        </w:rPr>
        <w:t xml:space="preserve">  </w:t>
      </w:r>
      <w:r w:rsidRPr="008D0E5A">
        <w:rPr>
          <w:rFonts w:ascii="Times New Roman" w:hAnsi="Times New Roman"/>
          <w:iCs/>
          <w:sz w:val="26"/>
          <w:szCs w:val="26"/>
        </w:rPr>
        <w:t xml:space="preserve">    Бобровского муниципального района </w:t>
      </w:r>
    </w:p>
    <w:p w:rsidR="00CB6627" w:rsidRPr="008D0E5A" w:rsidRDefault="00CB6627" w:rsidP="00CB6627">
      <w:pPr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/>
          <w:iCs/>
          <w:sz w:val="26"/>
          <w:szCs w:val="26"/>
        </w:rPr>
      </w:pPr>
      <w:r w:rsidRPr="008D0E5A">
        <w:rPr>
          <w:rFonts w:ascii="Times New Roman" w:hAnsi="Times New Roman"/>
          <w:iCs/>
          <w:sz w:val="26"/>
          <w:szCs w:val="26"/>
        </w:rPr>
        <w:t xml:space="preserve">                                                                 </w:t>
      </w:r>
      <w:r w:rsidR="008D0E5A">
        <w:rPr>
          <w:rFonts w:ascii="Times New Roman" w:hAnsi="Times New Roman"/>
          <w:iCs/>
          <w:sz w:val="26"/>
          <w:szCs w:val="26"/>
        </w:rPr>
        <w:t xml:space="preserve">                  </w:t>
      </w:r>
      <w:r w:rsidRPr="008D0E5A">
        <w:rPr>
          <w:rFonts w:ascii="Times New Roman" w:hAnsi="Times New Roman"/>
          <w:iCs/>
          <w:sz w:val="26"/>
          <w:szCs w:val="26"/>
        </w:rPr>
        <w:t xml:space="preserve"> Воронежской области</w:t>
      </w:r>
    </w:p>
    <w:p w:rsidR="00D06766" w:rsidRPr="00D06766" w:rsidRDefault="006322D8" w:rsidP="00D06766">
      <w:pPr>
        <w:ind w:firstLine="0"/>
        <w:rPr>
          <w:rStyle w:val="postbody1"/>
          <w:rFonts w:ascii="Times New Roman" w:hAnsi="Times New Roman"/>
          <w:bCs/>
          <w:sz w:val="28"/>
          <w:szCs w:val="28"/>
          <w:u w:val="single"/>
        </w:rPr>
      </w:pPr>
      <w:r w:rsidRPr="008D0E5A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D06766">
        <w:rPr>
          <w:rFonts w:ascii="Times New Roman" w:hAnsi="Times New Roman"/>
          <w:sz w:val="26"/>
          <w:szCs w:val="26"/>
        </w:rPr>
        <w:t xml:space="preserve">             </w:t>
      </w:r>
      <w:bookmarkStart w:id="1" w:name="_GoBack"/>
      <w:bookmarkEnd w:id="1"/>
      <w:r w:rsidRPr="008D0E5A">
        <w:rPr>
          <w:rFonts w:ascii="Times New Roman" w:hAnsi="Times New Roman"/>
          <w:sz w:val="26"/>
          <w:szCs w:val="26"/>
        </w:rPr>
        <w:t xml:space="preserve">      </w:t>
      </w:r>
      <w:r w:rsidR="008D0E5A">
        <w:rPr>
          <w:rFonts w:ascii="Times New Roman" w:hAnsi="Times New Roman"/>
          <w:sz w:val="26"/>
          <w:szCs w:val="26"/>
        </w:rPr>
        <w:t xml:space="preserve">             </w:t>
      </w:r>
      <w:r w:rsidRPr="008D0E5A">
        <w:rPr>
          <w:rFonts w:ascii="Times New Roman" w:hAnsi="Times New Roman"/>
          <w:sz w:val="26"/>
          <w:szCs w:val="26"/>
          <w:u w:val="single"/>
        </w:rPr>
        <w:t>от « 0</w:t>
      </w:r>
      <w:r w:rsidR="008D0E5A">
        <w:rPr>
          <w:rFonts w:ascii="Times New Roman" w:hAnsi="Times New Roman"/>
          <w:sz w:val="26"/>
          <w:szCs w:val="26"/>
          <w:u w:val="single"/>
        </w:rPr>
        <w:t>3</w:t>
      </w:r>
      <w:r w:rsidRPr="008D0E5A">
        <w:rPr>
          <w:rFonts w:ascii="Times New Roman" w:hAnsi="Times New Roman"/>
          <w:sz w:val="26"/>
          <w:szCs w:val="26"/>
          <w:u w:val="single"/>
        </w:rPr>
        <w:t xml:space="preserve"> »  июня  2020г.</w:t>
      </w:r>
      <w:r w:rsidRPr="008D0E5A">
        <w:rPr>
          <w:rFonts w:ascii="Times New Roman" w:hAnsi="Times New Roman"/>
          <w:sz w:val="26"/>
          <w:szCs w:val="26"/>
        </w:rPr>
        <w:t xml:space="preserve"> №</w:t>
      </w:r>
      <w:r w:rsidR="00D06766" w:rsidRPr="00D06766">
        <w:rPr>
          <w:rStyle w:val="postbody1"/>
          <w:rFonts w:ascii="Times New Roman" w:hAnsi="Times New Roman"/>
          <w:bCs/>
          <w:sz w:val="28"/>
          <w:szCs w:val="28"/>
          <w:u w:val="single"/>
        </w:rPr>
        <w:t>191</w:t>
      </w:r>
    </w:p>
    <w:p w:rsidR="006322D8" w:rsidRPr="00F4641E" w:rsidRDefault="006322D8" w:rsidP="006322D8">
      <w:pPr>
        <w:pStyle w:val="a9"/>
        <w:spacing w:line="480" w:lineRule="auto"/>
        <w:ind w:firstLine="709"/>
        <w:jc w:val="center"/>
        <w:rPr>
          <w:rFonts w:ascii="Times New Roman" w:hAnsi="Times New Roman"/>
          <w:szCs w:val="28"/>
        </w:rPr>
      </w:pPr>
    </w:p>
    <w:p w:rsidR="00180995" w:rsidRPr="00F4641E" w:rsidRDefault="00180995" w:rsidP="00CB662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80995" w:rsidRPr="00CB6627" w:rsidRDefault="0011139D" w:rsidP="00CB662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627">
        <w:rPr>
          <w:rFonts w:ascii="Times New Roman" w:eastAsia="Calibri" w:hAnsi="Times New Roman"/>
          <w:b/>
          <w:sz w:val="28"/>
          <w:szCs w:val="28"/>
        </w:rPr>
        <w:t>Перечень</w:t>
      </w:r>
      <w:r w:rsidR="00406F9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B6627">
        <w:rPr>
          <w:rFonts w:ascii="Times New Roman" w:hAnsi="Times New Roman"/>
          <w:b/>
          <w:bCs/>
          <w:sz w:val="28"/>
          <w:szCs w:val="28"/>
        </w:rPr>
        <w:t xml:space="preserve">документов, прилагаемых к заявлению о приватизации служебного жилого помещения специализированного жилищного фонда </w:t>
      </w:r>
      <w:r w:rsidR="0049779D" w:rsidRPr="00CB6627">
        <w:rPr>
          <w:rFonts w:ascii="Times New Roman" w:hAnsi="Times New Roman"/>
          <w:b/>
          <w:iCs/>
          <w:sz w:val="28"/>
          <w:szCs w:val="28"/>
        </w:rPr>
        <w:t>городского поселения город Бобров Бобровского</w:t>
      </w:r>
      <w:r w:rsidRPr="00CB6627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Воронежской области и необходимых для принятия решения о его приватизации.</w:t>
      </w:r>
    </w:p>
    <w:p w:rsidR="0011139D" w:rsidRPr="00F4641E" w:rsidRDefault="0011139D" w:rsidP="007B54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80995" w:rsidRPr="00F4641E" w:rsidRDefault="00180995" w:rsidP="007B54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641E">
        <w:rPr>
          <w:rFonts w:ascii="Times New Roman" w:hAnsi="Times New Roman"/>
          <w:sz w:val="28"/>
          <w:szCs w:val="28"/>
        </w:rPr>
        <w:t xml:space="preserve">К заявлению о приватизации служебного жилого помещения специализированного жилищного </w:t>
      </w:r>
      <w:r w:rsidRPr="00263404">
        <w:rPr>
          <w:rFonts w:ascii="Times New Roman" w:hAnsi="Times New Roman"/>
          <w:sz w:val="28"/>
          <w:szCs w:val="28"/>
        </w:rPr>
        <w:t xml:space="preserve">фонда </w:t>
      </w:r>
      <w:r w:rsidR="0049779D" w:rsidRPr="00263404">
        <w:rPr>
          <w:rFonts w:ascii="Times New Roman" w:hAnsi="Times New Roman"/>
          <w:iCs/>
          <w:sz w:val="28"/>
          <w:szCs w:val="28"/>
        </w:rPr>
        <w:t>городского поселения город Бобров Бобровского</w:t>
      </w:r>
      <w:r w:rsidR="00406F9A">
        <w:rPr>
          <w:rFonts w:ascii="Times New Roman" w:hAnsi="Times New Roman"/>
          <w:iCs/>
          <w:sz w:val="28"/>
          <w:szCs w:val="28"/>
        </w:rPr>
        <w:t xml:space="preserve"> </w:t>
      </w:r>
      <w:r w:rsidR="0011139D" w:rsidRPr="002634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63404">
        <w:rPr>
          <w:rFonts w:ascii="Times New Roman" w:hAnsi="Times New Roman"/>
          <w:sz w:val="28"/>
          <w:szCs w:val="28"/>
        </w:rPr>
        <w:t>Воронежской</w:t>
      </w:r>
      <w:r w:rsidRPr="00F4641E">
        <w:rPr>
          <w:rFonts w:ascii="Times New Roman" w:hAnsi="Times New Roman"/>
          <w:sz w:val="28"/>
          <w:szCs w:val="28"/>
        </w:rPr>
        <w:t xml:space="preserve"> области (далее</w:t>
      </w:r>
      <w:r w:rsidR="0011139D" w:rsidRPr="00F4641E">
        <w:rPr>
          <w:rFonts w:ascii="Times New Roman" w:hAnsi="Times New Roman"/>
          <w:sz w:val="28"/>
          <w:szCs w:val="28"/>
        </w:rPr>
        <w:t xml:space="preserve"> - служебное жилое помещение)</w:t>
      </w:r>
      <w:r w:rsidRPr="00F4641E">
        <w:rPr>
          <w:rFonts w:ascii="Times New Roman" w:hAnsi="Times New Roman"/>
          <w:sz w:val="28"/>
          <w:szCs w:val="28"/>
        </w:rPr>
        <w:t xml:space="preserve"> прилагаются следующие документы:</w:t>
      </w:r>
    </w:p>
    <w:p w:rsidR="00FC58E9" w:rsidRPr="00F4641E" w:rsidRDefault="00180995" w:rsidP="007B54F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F4641E">
        <w:rPr>
          <w:rFonts w:ascii="Times New Roman" w:hAnsi="Times New Roman"/>
          <w:sz w:val="28"/>
          <w:szCs w:val="28"/>
        </w:rPr>
        <w:t>1)</w:t>
      </w:r>
      <w:r w:rsidR="00FC58E9" w:rsidRPr="00F4641E">
        <w:rPr>
          <w:rFonts w:ascii="Times New Roman" w:hAnsi="Times New Roman"/>
          <w:bCs/>
          <w:sz w:val="28"/>
          <w:szCs w:val="28"/>
        </w:rPr>
        <w:t xml:space="preserve"> подлинник и копи</w:t>
      </w:r>
      <w:r w:rsidR="003936B8" w:rsidRPr="00F4641E">
        <w:rPr>
          <w:rFonts w:ascii="Times New Roman" w:hAnsi="Times New Roman"/>
          <w:bCs/>
          <w:sz w:val="28"/>
          <w:szCs w:val="28"/>
        </w:rPr>
        <w:t>я</w:t>
      </w:r>
      <w:r w:rsidR="00FC58E9" w:rsidRPr="00F4641E">
        <w:rPr>
          <w:rFonts w:ascii="Times New Roman" w:hAnsi="Times New Roman"/>
          <w:bCs/>
          <w:sz w:val="28"/>
          <w:szCs w:val="28"/>
        </w:rPr>
        <w:t xml:space="preserve"> паспорта;</w:t>
      </w:r>
    </w:p>
    <w:p w:rsidR="00FC58E9" w:rsidRPr="00F4641E" w:rsidRDefault="00FC58E9" w:rsidP="007B54F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F4641E">
        <w:rPr>
          <w:rFonts w:ascii="Times New Roman" w:hAnsi="Times New Roman"/>
          <w:bCs/>
          <w:sz w:val="28"/>
          <w:szCs w:val="28"/>
        </w:rPr>
        <w:t>2) копи</w:t>
      </w:r>
      <w:r w:rsidR="003936B8" w:rsidRPr="00F4641E">
        <w:rPr>
          <w:rFonts w:ascii="Times New Roman" w:hAnsi="Times New Roman"/>
          <w:bCs/>
          <w:sz w:val="28"/>
          <w:szCs w:val="28"/>
        </w:rPr>
        <w:t>я</w:t>
      </w:r>
      <w:r w:rsidRPr="00F4641E">
        <w:rPr>
          <w:rFonts w:ascii="Times New Roman" w:hAnsi="Times New Roman"/>
          <w:bCs/>
          <w:sz w:val="28"/>
          <w:szCs w:val="28"/>
        </w:rPr>
        <w:t xml:space="preserve"> контракта, трудового договора;</w:t>
      </w:r>
    </w:p>
    <w:p w:rsidR="00FC58E9" w:rsidRPr="00F4641E" w:rsidRDefault="00A462EC" w:rsidP="007B54F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FC58E9" w:rsidRPr="00F4641E">
        <w:rPr>
          <w:rFonts w:ascii="Times New Roman" w:hAnsi="Times New Roman"/>
          <w:bCs/>
          <w:sz w:val="28"/>
          <w:szCs w:val="28"/>
        </w:rPr>
        <w:t>копи</w:t>
      </w:r>
      <w:r w:rsidR="003936B8" w:rsidRPr="00F4641E">
        <w:rPr>
          <w:rFonts w:ascii="Times New Roman" w:hAnsi="Times New Roman"/>
          <w:bCs/>
          <w:sz w:val="28"/>
          <w:szCs w:val="28"/>
        </w:rPr>
        <w:t>я</w:t>
      </w:r>
      <w:r w:rsidR="00FC58E9" w:rsidRPr="00F4641E">
        <w:rPr>
          <w:rFonts w:ascii="Times New Roman" w:hAnsi="Times New Roman"/>
          <w:bCs/>
          <w:sz w:val="28"/>
          <w:szCs w:val="28"/>
        </w:rPr>
        <w:t xml:space="preserve"> трудовой книжки, верность которой должна быть засвидетельствована уполномоченным лицом работодателя;</w:t>
      </w:r>
    </w:p>
    <w:p w:rsidR="00180995" w:rsidRPr="00F4641E" w:rsidRDefault="00FC58E9" w:rsidP="007B54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641E">
        <w:rPr>
          <w:rFonts w:ascii="Times New Roman" w:hAnsi="Times New Roman"/>
          <w:bCs/>
          <w:sz w:val="28"/>
          <w:szCs w:val="28"/>
        </w:rPr>
        <w:t>4) подлинники и копии документов, подтверждающих факт родства, супружеских отношений (свидетельство о рождении, свидетельство о заключении брака, судебные решения)</w:t>
      </w:r>
      <w:r w:rsidR="003936B8" w:rsidRPr="00F4641E">
        <w:rPr>
          <w:rFonts w:ascii="Times New Roman" w:hAnsi="Times New Roman"/>
          <w:bCs/>
          <w:sz w:val="28"/>
          <w:szCs w:val="28"/>
        </w:rPr>
        <w:t xml:space="preserve"> членов семьи</w:t>
      </w:r>
      <w:r w:rsidR="00180995" w:rsidRPr="00F4641E">
        <w:rPr>
          <w:rFonts w:ascii="Times New Roman" w:hAnsi="Times New Roman"/>
          <w:sz w:val="28"/>
          <w:szCs w:val="28"/>
        </w:rPr>
        <w:t>;</w:t>
      </w:r>
    </w:p>
    <w:p w:rsidR="00180995" w:rsidRPr="00F4641E" w:rsidRDefault="00FC58E9" w:rsidP="007B54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641E">
        <w:rPr>
          <w:rFonts w:ascii="Times New Roman" w:hAnsi="Times New Roman"/>
          <w:sz w:val="28"/>
          <w:szCs w:val="28"/>
        </w:rPr>
        <w:t>5</w:t>
      </w:r>
      <w:r w:rsidR="00180995" w:rsidRPr="00F4641E">
        <w:rPr>
          <w:rFonts w:ascii="Times New Roman" w:hAnsi="Times New Roman"/>
          <w:sz w:val="28"/>
          <w:szCs w:val="28"/>
        </w:rPr>
        <w:t>) договор найма служебного жилого помещения;</w:t>
      </w:r>
    </w:p>
    <w:p w:rsidR="00180995" w:rsidRPr="00F4641E" w:rsidRDefault="00FC58E9" w:rsidP="007B54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641E">
        <w:rPr>
          <w:rFonts w:ascii="Times New Roman" w:hAnsi="Times New Roman"/>
          <w:sz w:val="28"/>
          <w:szCs w:val="28"/>
        </w:rPr>
        <w:t>6</w:t>
      </w:r>
      <w:r w:rsidR="00180995" w:rsidRPr="00F4641E">
        <w:rPr>
          <w:rFonts w:ascii="Times New Roman" w:hAnsi="Times New Roman"/>
          <w:sz w:val="28"/>
          <w:szCs w:val="28"/>
        </w:rPr>
        <w:t>) выписка из поквартирной карточки</w:t>
      </w:r>
      <w:r w:rsidR="003936B8" w:rsidRPr="00F4641E">
        <w:rPr>
          <w:rFonts w:ascii="Times New Roman" w:hAnsi="Times New Roman"/>
          <w:sz w:val="28"/>
          <w:szCs w:val="28"/>
        </w:rPr>
        <w:t xml:space="preserve"> или домовой книги</w:t>
      </w:r>
      <w:r w:rsidR="00180995" w:rsidRPr="00F4641E">
        <w:rPr>
          <w:rFonts w:ascii="Times New Roman" w:hAnsi="Times New Roman"/>
          <w:sz w:val="28"/>
          <w:szCs w:val="28"/>
        </w:rPr>
        <w:t>;</w:t>
      </w:r>
    </w:p>
    <w:p w:rsidR="00180995" w:rsidRPr="00F4641E" w:rsidRDefault="00FC58E9" w:rsidP="007B54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641E">
        <w:rPr>
          <w:rFonts w:ascii="Times New Roman" w:hAnsi="Times New Roman"/>
          <w:sz w:val="28"/>
          <w:szCs w:val="28"/>
        </w:rPr>
        <w:t>7</w:t>
      </w:r>
      <w:r w:rsidR="00180995" w:rsidRPr="00F4641E">
        <w:rPr>
          <w:rFonts w:ascii="Times New Roman" w:hAnsi="Times New Roman"/>
          <w:sz w:val="28"/>
          <w:szCs w:val="28"/>
        </w:rPr>
        <w:t>) документ, подтверждающий, что гражданами, изъявившими желание участвовать в приватизации служебного жилого помещения, ранее не было реализовано право на однократную бесплатную приватизацию жилого помещения в государственном и муниципальном жилищном фонде в соответствии с Законом Российской Федерации от 04.07.1991 N 1541-1 "О приватизации жилищного фонда в Российской Федерации";</w:t>
      </w:r>
    </w:p>
    <w:p w:rsidR="00180995" w:rsidRPr="00F4641E" w:rsidRDefault="00180995" w:rsidP="007B54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641E">
        <w:rPr>
          <w:rFonts w:ascii="Times New Roman" w:hAnsi="Times New Roman"/>
          <w:sz w:val="28"/>
          <w:szCs w:val="28"/>
        </w:rPr>
        <w:t>6) письменное согласие на приватизацию служебного помещения всех имеющих право на приватизацию служебного жилого помещения совершеннолетних лиц и несовершеннолетних в возрасте от 14 до 18 лет;</w:t>
      </w:r>
    </w:p>
    <w:p w:rsidR="00B5284F" w:rsidRPr="00F4641E" w:rsidRDefault="00180995" w:rsidP="007B54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641E">
        <w:rPr>
          <w:rFonts w:ascii="Times New Roman" w:hAnsi="Times New Roman"/>
          <w:sz w:val="28"/>
          <w:szCs w:val="28"/>
        </w:rPr>
        <w:t>8) ходатайство учреждения о приватизации работником служебного жилого помещения</w:t>
      </w:r>
      <w:r w:rsidR="003936B8" w:rsidRPr="00F4641E">
        <w:rPr>
          <w:rFonts w:ascii="Times New Roman" w:hAnsi="Times New Roman"/>
          <w:sz w:val="28"/>
          <w:szCs w:val="28"/>
        </w:rPr>
        <w:t xml:space="preserve"> (в случае приватизации служебного жилого помещения, переданного учреждению в оперативное управление).</w:t>
      </w:r>
    </w:p>
    <w:sectPr w:rsidR="00B5284F" w:rsidRPr="00F4641E" w:rsidSect="00015C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8"/>
      <w:pgMar w:top="567" w:right="851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A9" w:rsidRDefault="005F1DA9" w:rsidP="007B54FB">
      <w:r>
        <w:separator/>
      </w:r>
    </w:p>
  </w:endnote>
  <w:endnote w:type="continuationSeparator" w:id="0">
    <w:p w:rsidR="005F1DA9" w:rsidRDefault="005F1DA9" w:rsidP="007B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FB" w:rsidRDefault="007B54F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FB" w:rsidRDefault="007B54F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FB" w:rsidRDefault="007B54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A9" w:rsidRDefault="005F1DA9" w:rsidP="007B54FB">
      <w:r>
        <w:separator/>
      </w:r>
    </w:p>
  </w:footnote>
  <w:footnote w:type="continuationSeparator" w:id="0">
    <w:p w:rsidR="005F1DA9" w:rsidRDefault="005F1DA9" w:rsidP="007B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FB" w:rsidRDefault="007B54F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FB" w:rsidRPr="00AF0D6D" w:rsidRDefault="007B54FB">
    <w:pPr>
      <w:pStyle w:val="ae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FB" w:rsidRDefault="007B54F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161255F3"/>
    <w:multiLevelType w:val="hybridMultilevel"/>
    <w:tmpl w:val="277C3EDE"/>
    <w:lvl w:ilvl="0" w:tplc="19AE8E06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032953"/>
    <w:multiLevelType w:val="hybridMultilevel"/>
    <w:tmpl w:val="2612E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4720B4D"/>
    <w:multiLevelType w:val="hybridMultilevel"/>
    <w:tmpl w:val="1F8A4B8E"/>
    <w:lvl w:ilvl="0" w:tplc="36B66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9"/>
    <w:rsid w:val="00007E5A"/>
    <w:rsid w:val="00011811"/>
    <w:rsid w:val="00012DA6"/>
    <w:rsid w:val="00012ECB"/>
    <w:rsid w:val="00015CAC"/>
    <w:rsid w:val="00016FC9"/>
    <w:rsid w:val="00027D78"/>
    <w:rsid w:val="00042EB5"/>
    <w:rsid w:val="00056ACD"/>
    <w:rsid w:val="000B3071"/>
    <w:rsid w:val="000B3AB4"/>
    <w:rsid w:val="000D3606"/>
    <w:rsid w:val="000E1422"/>
    <w:rsid w:val="000F77CC"/>
    <w:rsid w:val="0011139D"/>
    <w:rsid w:val="00111C46"/>
    <w:rsid w:val="00117389"/>
    <w:rsid w:val="00173AE0"/>
    <w:rsid w:val="00180995"/>
    <w:rsid w:val="00182C7C"/>
    <w:rsid w:val="001912AD"/>
    <w:rsid w:val="00193FFE"/>
    <w:rsid w:val="00197BF3"/>
    <w:rsid w:val="001B5908"/>
    <w:rsid w:val="001C1D83"/>
    <w:rsid w:val="001D7252"/>
    <w:rsid w:val="001E53A6"/>
    <w:rsid w:val="001F773F"/>
    <w:rsid w:val="00211FE4"/>
    <w:rsid w:val="00214B6A"/>
    <w:rsid w:val="00217125"/>
    <w:rsid w:val="00220130"/>
    <w:rsid w:val="002440EB"/>
    <w:rsid w:val="00263404"/>
    <w:rsid w:val="00274445"/>
    <w:rsid w:val="00281066"/>
    <w:rsid w:val="0029509E"/>
    <w:rsid w:val="002B0475"/>
    <w:rsid w:val="002C1F14"/>
    <w:rsid w:val="002C6C76"/>
    <w:rsid w:val="002F338F"/>
    <w:rsid w:val="00300CC9"/>
    <w:rsid w:val="00302344"/>
    <w:rsid w:val="00314108"/>
    <w:rsid w:val="00323296"/>
    <w:rsid w:val="00346BD3"/>
    <w:rsid w:val="00361AB1"/>
    <w:rsid w:val="003729C2"/>
    <w:rsid w:val="00391840"/>
    <w:rsid w:val="00393268"/>
    <w:rsid w:val="003936B8"/>
    <w:rsid w:val="003A32D2"/>
    <w:rsid w:val="003A35B3"/>
    <w:rsid w:val="003A7282"/>
    <w:rsid w:val="003B56B2"/>
    <w:rsid w:val="003D05A6"/>
    <w:rsid w:val="003D3DC7"/>
    <w:rsid w:val="003E1C21"/>
    <w:rsid w:val="00406F9A"/>
    <w:rsid w:val="004107CD"/>
    <w:rsid w:val="004201BF"/>
    <w:rsid w:val="0042210B"/>
    <w:rsid w:val="004256EC"/>
    <w:rsid w:val="00433E6A"/>
    <w:rsid w:val="00455EFC"/>
    <w:rsid w:val="00476BC0"/>
    <w:rsid w:val="00485027"/>
    <w:rsid w:val="0049779D"/>
    <w:rsid w:val="004A2437"/>
    <w:rsid w:val="004E4AE7"/>
    <w:rsid w:val="004F581C"/>
    <w:rsid w:val="00515E6A"/>
    <w:rsid w:val="0053480A"/>
    <w:rsid w:val="00537A28"/>
    <w:rsid w:val="00541751"/>
    <w:rsid w:val="00556506"/>
    <w:rsid w:val="00557BD6"/>
    <w:rsid w:val="00564270"/>
    <w:rsid w:val="005C2D06"/>
    <w:rsid w:val="005D1F97"/>
    <w:rsid w:val="005D3D9F"/>
    <w:rsid w:val="005E3FFF"/>
    <w:rsid w:val="005F1DA9"/>
    <w:rsid w:val="005F3DE8"/>
    <w:rsid w:val="00600C53"/>
    <w:rsid w:val="006024CB"/>
    <w:rsid w:val="006100DF"/>
    <w:rsid w:val="00612676"/>
    <w:rsid w:val="006311A5"/>
    <w:rsid w:val="006322D8"/>
    <w:rsid w:val="0064659F"/>
    <w:rsid w:val="00653E35"/>
    <w:rsid w:val="006876EF"/>
    <w:rsid w:val="006C640B"/>
    <w:rsid w:val="006E0F3A"/>
    <w:rsid w:val="006E586C"/>
    <w:rsid w:val="006E5B0A"/>
    <w:rsid w:val="0070008B"/>
    <w:rsid w:val="0070033E"/>
    <w:rsid w:val="00703722"/>
    <w:rsid w:val="00731E7E"/>
    <w:rsid w:val="00746F6C"/>
    <w:rsid w:val="0077096A"/>
    <w:rsid w:val="007744F6"/>
    <w:rsid w:val="00785C4B"/>
    <w:rsid w:val="00785C59"/>
    <w:rsid w:val="00792B90"/>
    <w:rsid w:val="0079457C"/>
    <w:rsid w:val="007A5D79"/>
    <w:rsid w:val="007B54FB"/>
    <w:rsid w:val="007D129C"/>
    <w:rsid w:val="007E76F3"/>
    <w:rsid w:val="00806143"/>
    <w:rsid w:val="008137EE"/>
    <w:rsid w:val="00840313"/>
    <w:rsid w:val="0085540C"/>
    <w:rsid w:val="00855662"/>
    <w:rsid w:val="008726F5"/>
    <w:rsid w:val="008A64F1"/>
    <w:rsid w:val="008B4C92"/>
    <w:rsid w:val="008D0E5A"/>
    <w:rsid w:val="008F48C9"/>
    <w:rsid w:val="00901E6F"/>
    <w:rsid w:val="00903053"/>
    <w:rsid w:val="0090644C"/>
    <w:rsid w:val="0092282C"/>
    <w:rsid w:val="00927B87"/>
    <w:rsid w:val="00965F04"/>
    <w:rsid w:val="00970556"/>
    <w:rsid w:val="00975BF0"/>
    <w:rsid w:val="00997A72"/>
    <w:rsid w:val="009B2CA4"/>
    <w:rsid w:val="009B42CC"/>
    <w:rsid w:val="009B4C2A"/>
    <w:rsid w:val="009B6298"/>
    <w:rsid w:val="009B73C7"/>
    <w:rsid w:val="009C00F2"/>
    <w:rsid w:val="009F1BC7"/>
    <w:rsid w:val="009F7F15"/>
    <w:rsid w:val="00A02E5B"/>
    <w:rsid w:val="00A26940"/>
    <w:rsid w:val="00A462EC"/>
    <w:rsid w:val="00A47995"/>
    <w:rsid w:val="00A73E51"/>
    <w:rsid w:val="00AC30FA"/>
    <w:rsid w:val="00AF0D6D"/>
    <w:rsid w:val="00B163E5"/>
    <w:rsid w:val="00B21B9F"/>
    <w:rsid w:val="00B433D7"/>
    <w:rsid w:val="00B450D0"/>
    <w:rsid w:val="00B5284F"/>
    <w:rsid w:val="00B54CD1"/>
    <w:rsid w:val="00B63812"/>
    <w:rsid w:val="00B75E8C"/>
    <w:rsid w:val="00BA0088"/>
    <w:rsid w:val="00BA029A"/>
    <w:rsid w:val="00BA2D0C"/>
    <w:rsid w:val="00BA62C8"/>
    <w:rsid w:val="00BB38B7"/>
    <w:rsid w:val="00BB5BDA"/>
    <w:rsid w:val="00BD4EA8"/>
    <w:rsid w:val="00BF18CB"/>
    <w:rsid w:val="00BF2BDD"/>
    <w:rsid w:val="00C0351F"/>
    <w:rsid w:val="00C040BA"/>
    <w:rsid w:val="00C14F49"/>
    <w:rsid w:val="00C20C34"/>
    <w:rsid w:val="00C21920"/>
    <w:rsid w:val="00C32CF0"/>
    <w:rsid w:val="00C67AC5"/>
    <w:rsid w:val="00C83BEF"/>
    <w:rsid w:val="00C87B52"/>
    <w:rsid w:val="00C959C9"/>
    <w:rsid w:val="00C97A2B"/>
    <w:rsid w:val="00CA5D19"/>
    <w:rsid w:val="00CB1D07"/>
    <w:rsid w:val="00CB61A8"/>
    <w:rsid w:val="00CB6627"/>
    <w:rsid w:val="00CC2448"/>
    <w:rsid w:val="00CC4AA4"/>
    <w:rsid w:val="00CE358B"/>
    <w:rsid w:val="00CF2E5E"/>
    <w:rsid w:val="00CF6F07"/>
    <w:rsid w:val="00D01417"/>
    <w:rsid w:val="00D02353"/>
    <w:rsid w:val="00D0282D"/>
    <w:rsid w:val="00D05BD8"/>
    <w:rsid w:val="00D06766"/>
    <w:rsid w:val="00D5136F"/>
    <w:rsid w:val="00D65C3A"/>
    <w:rsid w:val="00D74B24"/>
    <w:rsid w:val="00D863B1"/>
    <w:rsid w:val="00D86A42"/>
    <w:rsid w:val="00D9521B"/>
    <w:rsid w:val="00DA74A6"/>
    <w:rsid w:val="00DD5AF6"/>
    <w:rsid w:val="00DE42BE"/>
    <w:rsid w:val="00DF352E"/>
    <w:rsid w:val="00DF67F3"/>
    <w:rsid w:val="00E17417"/>
    <w:rsid w:val="00E2334F"/>
    <w:rsid w:val="00E43980"/>
    <w:rsid w:val="00E62766"/>
    <w:rsid w:val="00E66AB4"/>
    <w:rsid w:val="00E81448"/>
    <w:rsid w:val="00EB5704"/>
    <w:rsid w:val="00EB7DD0"/>
    <w:rsid w:val="00F1267E"/>
    <w:rsid w:val="00F1292D"/>
    <w:rsid w:val="00F30ADC"/>
    <w:rsid w:val="00F31EE6"/>
    <w:rsid w:val="00F350C7"/>
    <w:rsid w:val="00F4641E"/>
    <w:rsid w:val="00F47ED3"/>
    <w:rsid w:val="00F5476E"/>
    <w:rsid w:val="00F553E5"/>
    <w:rsid w:val="00F93F46"/>
    <w:rsid w:val="00FB20BB"/>
    <w:rsid w:val="00FB7573"/>
    <w:rsid w:val="00FC58E9"/>
    <w:rsid w:val="00FD7E46"/>
    <w:rsid w:val="00FF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192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192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19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192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192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rsid w:val="00C21920"/>
    <w:rPr>
      <w:color w:val="0000FF"/>
      <w:u w:val="none"/>
    </w:rPr>
  </w:style>
  <w:style w:type="character" w:styleId="a5">
    <w:name w:val="Placeholder Text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40">
    <w:name w:val="Заголовок 4 Знак"/>
    <w:aliases w:val="!Параграфы/Статьи документа Знак"/>
    <w:link w:val="4"/>
    <w:rsid w:val="00D65C3A"/>
    <w:rPr>
      <w:rFonts w:ascii="Arial" w:eastAsia="Times New Roman" w:hAnsi="Arial"/>
      <w:b/>
      <w:bCs/>
      <w:sz w:val="26"/>
      <w:szCs w:val="28"/>
    </w:rPr>
  </w:style>
  <w:style w:type="paragraph" w:customStyle="1" w:styleId="12">
    <w:name w:val="Абзац списка1"/>
    <w:basedOn w:val="a"/>
    <w:rsid w:val="00D65C3A"/>
    <w:pPr>
      <w:ind w:left="720"/>
    </w:pPr>
    <w:rPr>
      <w:rFonts w:ascii="Times New Roman" w:hAnsi="Times New Roman"/>
      <w:sz w:val="20"/>
      <w:szCs w:val="20"/>
    </w:rPr>
  </w:style>
  <w:style w:type="paragraph" w:customStyle="1" w:styleId="a9">
    <w:name w:val="Обычный.Название подразделения"/>
    <w:rsid w:val="00D65C3A"/>
    <w:pPr>
      <w:suppressAutoHyphens/>
    </w:pPr>
    <w:rPr>
      <w:rFonts w:ascii="SchoolBook" w:eastAsia="Arial" w:hAnsi="SchoolBook"/>
      <w:sz w:val="28"/>
      <w:lang w:eastAsia="ar-SA"/>
    </w:rPr>
  </w:style>
  <w:style w:type="character" w:customStyle="1" w:styleId="aa">
    <w:name w:val="Подзаголовок Знак"/>
    <w:link w:val="ab"/>
    <w:locked/>
    <w:rsid w:val="00D65C3A"/>
    <w:rPr>
      <w:b/>
      <w:bCs/>
      <w:sz w:val="24"/>
      <w:szCs w:val="24"/>
    </w:rPr>
  </w:style>
  <w:style w:type="paragraph" w:styleId="ab">
    <w:name w:val="Subtitle"/>
    <w:basedOn w:val="a"/>
    <w:link w:val="aa"/>
    <w:qFormat/>
    <w:rsid w:val="00D65C3A"/>
    <w:pPr>
      <w:jc w:val="center"/>
    </w:pPr>
    <w:rPr>
      <w:b/>
      <w:bCs/>
    </w:rPr>
  </w:style>
  <w:style w:type="character" w:customStyle="1" w:styleId="13">
    <w:name w:val="Подзаголовок Знак1"/>
    <w:uiPriority w:val="11"/>
    <w:rsid w:val="00D65C3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7B54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B54F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B54FB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219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C2192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7B54F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219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7B54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B54FB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B54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B54F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2192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192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192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192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2">
    <w:name w:val="Body Text"/>
    <w:basedOn w:val="a"/>
    <w:link w:val="af3"/>
    <w:rsid w:val="00015CAC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f3">
    <w:name w:val="Основной текст Знак"/>
    <w:basedOn w:val="a0"/>
    <w:link w:val="af2"/>
    <w:rsid w:val="00015CAC"/>
    <w:rPr>
      <w:rFonts w:ascii="Times New Roman" w:eastAsia="Times New Roman" w:hAnsi="Times New Roman"/>
      <w:sz w:val="24"/>
      <w:szCs w:val="24"/>
    </w:rPr>
  </w:style>
  <w:style w:type="character" w:customStyle="1" w:styleId="postbody1">
    <w:name w:val="postbody1"/>
    <w:rsid w:val="00015C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192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192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19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192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192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rsid w:val="00C21920"/>
    <w:rPr>
      <w:color w:val="0000FF"/>
      <w:u w:val="none"/>
    </w:rPr>
  </w:style>
  <w:style w:type="character" w:styleId="a5">
    <w:name w:val="Placeholder Text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40">
    <w:name w:val="Заголовок 4 Знак"/>
    <w:aliases w:val="!Параграфы/Статьи документа Знак"/>
    <w:link w:val="4"/>
    <w:rsid w:val="00D65C3A"/>
    <w:rPr>
      <w:rFonts w:ascii="Arial" w:eastAsia="Times New Roman" w:hAnsi="Arial"/>
      <w:b/>
      <w:bCs/>
      <w:sz w:val="26"/>
      <w:szCs w:val="28"/>
    </w:rPr>
  </w:style>
  <w:style w:type="paragraph" w:customStyle="1" w:styleId="12">
    <w:name w:val="Абзац списка1"/>
    <w:basedOn w:val="a"/>
    <w:rsid w:val="00D65C3A"/>
    <w:pPr>
      <w:ind w:left="720"/>
    </w:pPr>
    <w:rPr>
      <w:rFonts w:ascii="Times New Roman" w:hAnsi="Times New Roman"/>
      <w:sz w:val="20"/>
      <w:szCs w:val="20"/>
    </w:rPr>
  </w:style>
  <w:style w:type="paragraph" w:customStyle="1" w:styleId="a9">
    <w:name w:val="Обычный.Название подразделения"/>
    <w:rsid w:val="00D65C3A"/>
    <w:pPr>
      <w:suppressAutoHyphens/>
    </w:pPr>
    <w:rPr>
      <w:rFonts w:ascii="SchoolBook" w:eastAsia="Arial" w:hAnsi="SchoolBook"/>
      <w:sz w:val="28"/>
      <w:lang w:eastAsia="ar-SA"/>
    </w:rPr>
  </w:style>
  <w:style w:type="character" w:customStyle="1" w:styleId="aa">
    <w:name w:val="Подзаголовок Знак"/>
    <w:link w:val="ab"/>
    <w:locked/>
    <w:rsid w:val="00D65C3A"/>
    <w:rPr>
      <w:b/>
      <w:bCs/>
      <w:sz w:val="24"/>
      <w:szCs w:val="24"/>
    </w:rPr>
  </w:style>
  <w:style w:type="paragraph" w:styleId="ab">
    <w:name w:val="Subtitle"/>
    <w:basedOn w:val="a"/>
    <w:link w:val="aa"/>
    <w:qFormat/>
    <w:rsid w:val="00D65C3A"/>
    <w:pPr>
      <w:jc w:val="center"/>
    </w:pPr>
    <w:rPr>
      <w:b/>
      <w:bCs/>
    </w:rPr>
  </w:style>
  <w:style w:type="character" w:customStyle="1" w:styleId="13">
    <w:name w:val="Подзаголовок Знак1"/>
    <w:uiPriority w:val="11"/>
    <w:rsid w:val="00D65C3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7B54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B54F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B54FB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219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C2192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7B54F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219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7B54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B54FB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B54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B54F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2192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192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192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192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2">
    <w:name w:val="Body Text"/>
    <w:basedOn w:val="a"/>
    <w:link w:val="af3"/>
    <w:rsid w:val="00015CAC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f3">
    <w:name w:val="Основной текст Знак"/>
    <w:basedOn w:val="a0"/>
    <w:link w:val="af2"/>
    <w:rsid w:val="00015CAC"/>
    <w:rPr>
      <w:rFonts w:ascii="Times New Roman" w:eastAsia="Times New Roman" w:hAnsi="Times New Roman"/>
      <w:sz w:val="24"/>
      <w:szCs w:val="24"/>
    </w:rPr>
  </w:style>
  <w:style w:type="character" w:customStyle="1" w:styleId="postbody1">
    <w:name w:val="postbody1"/>
    <w:rsid w:val="00015C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E65A-B4A8-4815-A19F-83C5378B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АДМ3</cp:lastModifiedBy>
  <cp:revision>7</cp:revision>
  <cp:lastPrinted>2020-06-03T05:07:00Z</cp:lastPrinted>
  <dcterms:created xsi:type="dcterms:W3CDTF">2020-06-02T12:53:00Z</dcterms:created>
  <dcterms:modified xsi:type="dcterms:W3CDTF">2020-06-03T13:08:00Z</dcterms:modified>
</cp:coreProperties>
</file>