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EB" w:rsidRDefault="008F7EEB" w:rsidP="00E6097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971" w:rsidRPr="00F029FB" w:rsidRDefault="00E60971" w:rsidP="00E6097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29FB">
        <w:rPr>
          <w:rFonts w:ascii="Times New Roman" w:hAnsi="Times New Roman"/>
          <w:b/>
          <w:bCs/>
          <w:sz w:val="28"/>
          <w:szCs w:val="28"/>
        </w:rPr>
        <w:t>АДМИНИСТРАЦИЯ ГОРОДСКОГО ПОСЕЛЕНИЯ ГОРОД БОБРОВ</w:t>
      </w:r>
    </w:p>
    <w:p w:rsidR="00E60971" w:rsidRDefault="00E60971" w:rsidP="00E60971">
      <w:pPr>
        <w:jc w:val="center"/>
        <w:rPr>
          <w:rFonts w:ascii="Times New Roman" w:hAnsi="Times New Roman"/>
          <w:b/>
          <w:sz w:val="28"/>
          <w:szCs w:val="28"/>
        </w:rPr>
      </w:pPr>
      <w:r w:rsidRPr="00F029FB">
        <w:rPr>
          <w:rFonts w:ascii="Times New Roman" w:hAnsi="Times New Roman"/>
          <w:b/>
          <w:sz w:val="28"/>
          <w:szCs w:val="28"/>
        </w:rPr>
        <w:t xml:space="preserve">БОБРОВСКОГО МУНИЦИПАЛЬНОГО РАЙОНА </w:t>
      </w:r>
    </w:p>
    <w:p w:rsidR="00E60971" w:rsidRPr="00F029FB" w:rsidRDefault="00E60971" w:rsidP="00E60971">
      <w:pPr>
        <w:jc w:val="center"/>
        <w:rPr>
          <w:rFonts w:ascii="Times New Roman" w:hAnsi="Times New Roman"/>
          <w:b/>
          <w:sz w:val="28"/>
          <w:szCs w:val="28"/>
        </w:rPr>
      </w:pPr>
      <w:r w:rsidRPr="00F029F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60971" w:rsidRDefault="00E60971" w:rsidP="00E60971">
      <w:pPr>
        <w:pStyle w:val="3"/>
        <w:jc w:val="center"/>
        <w:rPr>
          <w:rFonts w:ascii="Times New Roman" w:hAnsi="Times New Roman"/>
          <w:szCs w:val="28"/>
        </w:rPr>
      </w:pPr>
    </w:p>
    <w:p w:rsidR="00E60971" w:rsidRPr="00F029FB" w:rsidRDefault="00E60971" w:rsidP="00E60971">
      <w:pPr>
        <w:pStyle w:val="3"/>
        <w:jc w:val="center"/>
        <w:rPr>
          <w:rFonts w:ascii="Times New Roman" w:hAnsi="Times New Roman"/>
          <w:szCs w:val="28"/>
        </w:rPr>
      </w:pPr>
      <w:r w:rsidRPr="00F029FB">
        <w:rPr>
          <w:rFonts w:ascii="Times New Roman" w:hAnsi="Times New Roman"/>
          <w:szCs w:val="28"/>
        </w:rPr>
        <w:t>П О С Т А Н О В Л Е Н И Е</w:t>
      </w:r>
    </w:p>
    <w:p w:rsidR="00E60971" w:rsidRPr="00F029FB" w:rsidRDefault="00E60971" w:rsidP="00E60971">
      <w:pPr>
        <w:rPr>
          <w:rFonts w:ascii="Times New Roman" w:hAnsi="Times New Roman"/>
          <w:sz w:val="28"/>
          <w:szCs w:val="28"/>
        </w:rPr>
      </w:pPr>
    </w:p>
    <w:p w:rsidR="00E60971" w:rsidRPr="00B04C0E" w:rsidRDefault="00E60971" w:rsidP="00412986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F029F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5D6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1</w:t>
      </w:r>
      <w:r w:rsidR="00CA1825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 xml:space="preserve"> » </w:t>
      </w:r>
      <w:r w:rsidRPr="00F029F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1825">
        <w:rPr>
          <w:rFonts w:ascii="Times New Roman" w:hAnsi="Times New Roman"/>
          <w:sz w:val="28"/>
          <w:szCs w:val="28"/>
          <w:u w:val="single"/>
        </w:rPr>
        <w:t>октября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029F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2022</w:t>
      </w:r>
      <w:r w:rsidRPr="00F029FB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F029FB">
        <w:rPr>
          <w:rFonts w:ascii="Times New Roman" w:hAnsi="Times New Roman"/>
          <w:sz w:val="28"/>
          <w:szCs w:val="28"/>
        </w:rPr>
        <w:t xml:space="preserve"> № </w:t>
      </w:r>
      <w:r w:rsidR="00B04C0E" w:rsidRPr="00B04C0E">
        <w:rPr>
          <w:rFonts w:ascii="Times New Roman" w:hAnsi="Times New Roman"/>
          <w:sz w:val="28"/>
          <w:szCs w:val="28"/>
          <w:u w:val="single"/>
        </w:rPr>
        <w:t>431</w:t>
      </w:r>
    </w:p>
    <w:p w:rsidR="00E60971" w:rsidRPr="006875D6" w:rsidRDefault="00412986" w:rsidP="00E609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60971" w:rsidRPr="00F029FB">
        <w:rPr>
          <w:rFonts w:ascii="Times New Roman" w:hAnsi="Times New Roman"/>
        </w:rPr>
        <w:t>г. Бобров</w:t>
      </w:r>
    </w:p>
    <w:p w:rsidR="00EC7A80" w:rsidRPr="003B332C" w:rsidRDefault="00EC7A80" w:rsidP="009B7BC2">
      <w:pPr>
        <w:ind w:firstLine="709"/>
        <w:rPr>
          <w:rFonts w:eastAsia="Calibri" w:cs="Arial"/>
        </w:rPr>
      </w:pPr>
    </w:p>
    <w:p w:rsidR="00CA1825" w:rsidRPr="0079112A" w:rsidRDefault="00CA1825" w:rsidP="00CA182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12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A1825" w:rsidRPr="0079112A" w:rsidRDefault="00CA1825" w:rsidP="00CA182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12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CA1825" w:rsidRPr="0079112A" w:rsidRDefault="00CA1825" w:rsidP="00CA182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12A">
        <w:rPr>
          <w:rFonts w:ascii="Times New Roman" w:hAnsi="Times New Roman" w:cs="Times New Roman"/>
          <w:sz w:val="28"/>
          <w:szCs w:val="28"/>
        </w:rPr>
        <w:t xml:space="preserve">город Бобров Бобровского муниципального </w:t>
      </w:r>
    </w:p>
    <w:p w:rsidR="00CA1825" w:rsidRPr="0079112A" w:rsidRDefault="00CA1825" w:rsidP="00CA182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12A">
        <w:rPr>
          <w:rFonts w:ascii="Times New Roman" w:hAnsi="Times New Roman" w:cs="Times New Roman"/>
          <w:sz w:val="28"/>
          <w:szCs w:val="28"/>
        </w:rPr>
        <w:t>района Воронежской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16.05.2022г.</w:t>
      </w:r>
      <w:r w:rsidRPr="00791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BC2" w:rsidRPr="00E60971" w:rsidRDefault="00CA1825" w:rsidP="00CA1825">
      <w:pPr>
        <w:pStyle w:val="Title"/>
        <w:spacing w:before="0"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1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190 «</w:t>
      </w:r>
      <w:r w:rsidR="00EC7A80" w:rsidRPr="00E6097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9B7BC2" w:rsidRPr="00E6097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C7A80" w:rsidRPr="00E60971"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</w:t>
      </w:r>
      <w:r w:rsidR="002062A8">
        <w:rPr>
          <w:rFonts w:ascii="Times New Roman" w:hAnsi="Times New Roman" w:cs="Times New Roman"/>
          <w:sz w:val="28"/>
          <w:szCs w:val="28"/>
        </w:rPr>
        <w:t>»</w:t>
      </w:r>
      <w:r w:rsidR="00EC7A80" w:rsidRPr="00E60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80" w:rsidRPr="003B332C" w:rsidRDefault="00EC7A80" w:rsidP="009B7BC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8F7EEB" w:rsidRPr="000F1C62" w:rsidRDefault="00CA1825" w:rsidP="000F1C62">
      <w:pPr>
        <w:tabs>
          <w:tab w:val="left" w:pos="4455"/>
        </w:tabs>
        <w:spacing w:line="276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0F1C62"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="008F7EEB" w:rsidRPr="000F1C62">
        <w:rPr>
          <w:rFonts w:ascii="Times New Roman" w:eastAsia="Calibri" w:hAnsi="Times New Roman"/>
          <w:sz w:val="28"/>
          <w:szCs w:val="28"/>
        </w:rPr>
        <w:t xml:space="preserve">, </w:t>
      </w:r>
      <w:r w:rsidR="00EC7A80" w:rsidRPr="000F1C62"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r w:rsidR="008F7EEB" w:rsidRPr="000F1C62">
        <w:rPr>
          <w:rFonts w:ascii="Times New Roman" w:eastAsia="Calibri" w:hAnsi="Times New Roman"/>
          <w:sz w:val="28"/>
          <w:szCs w:val="28"/>
        </w:rPr>
        <w:t xml:space="preserve">городского поселения город Бобров Бобровского муниципального района Воронежской области </w:t>
      </w:r>
      <w:r w:rsidR="008F7EEB" w:rsidRPr="000F1C62">
        <w:rPr>
          <w:rFonts w:ascii="Times New Roman" w:eastAsia="Calibri" w:hAnsi="Times New Roman"/>
          <w:b/>
          <w:sz w:val="28"/>
          <w:szCs w:val="28"/>
        </w:rPr>
        <w:t xml:space="preserve">постановляет: </w:t>
      </w:r>
    </w:p>
    <w:p w:rsidR="00CA1825" w:rsidRPr="000F1C62" w:rsidRDefault="00CA1825" w:rsidP="000F1C62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0F1C62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="000F1C62" w:rsidRPr="000F1C62">
        <w:rPr>
          <w:rFonts w:ascii="Times New Roman" w:eastAsia="Calibri" w:hAnsi="Times New Roman"/>
          <w:sz w:val="28"/>
          <w:szCs w:val="28"/>
        </w:rPr>
        <w:t>администрации городского поселения город Бобров Бобровского муниципального района Воронежской области</w:t>
      </w:r>
      <w:r w:rsidR="000F1C62" w:rsidRPr="000F1C62">
        <w:rPr>
          <w:rFonts w:ascii="Times New Roman" w:hAnsi="Times New Roman"/>
          <w:sz w:val="28"/>
          <w:szCs w:val="28"/>
        </w:rPr>
        <w:t xml:space="preserve"> </w:t>
      </w:r>
      <w:r w:rsidRPr="000F1C62">
        <w:rPr>
          <w:rFonts w:ascii="Times New Roman" w:hAnsi="Times New Roman"/>
          <w:sz w:val="28"/>
          <w:szCs w:val="28"/>
        </w:rPr>
        <w:t>от 1</w:t>
      </w:r>
      <w:r w:rsidR="000F1C62" w:rsidRPr="000F1C62">
        <w:rPr>
          <w:rFonts w:ascii="Times New Roman" w:hAnsi="Times New Roman"/>
          <w:sz w:val="28"/>
          <w:szCs w:val="28"/>
        </w:rPr>
        <w:t>6.</w:t>
      </w:r>
      <w:r w:rsidRPr="000F1C62">
        <w:rPr>
          <w:rFonts w:ascii="Times New Roman" w:hAnsi="Times New Roman"/>
          <w:sz w:val="28"/>
          <w:szCs w:val="28"/>
        </w:rPr>
        <w:t>0</w:t>
      </w:r>
      <w:r w:rsidR="000F1C62" w:rsidRPr="000F1C62">
        <w:rPr>
          <w:rFonts w:ascii="Times New Roman" w:hAnsi="Times New Roman"/>
          <w:sz w:val="28"/>
          <w:szCs w:val="28"/>
        </w:rPr>
        <w:t>5.2022</w:t>
      </w:r>
      <w:r w:rsidRPr="000F1C62">
        <w:rPr>
          <w:rFonts w:ascii="Times New Roman" w:hAnsi="Times New Roman"/>
          <w:sz w:val="28"/>
          <w:szCs w:val="28"/>
        </w:rPr>
        <w:t xml:space="preserve"> №</w:t>
      </w:r>
      <w:r w:rsidR="000F1C62" w:rsidRPr="000F1C62">
        <w:rPr>
          <w:rFonts w:ascii="Times New Roman" w:hAnsi="Times New Roman"/>
          <w:sz w:val="28"/>
          <w:szCs w:val="28"/>
        </w:rPr>
        <w:t>190</w:t>
      </w:r>
      <w:r w:rsidRPr="000F1C6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Pr="000F1C62">
        <w:rPr>
          <w:rFonts w:ascii="Times New Roman" w:hAnsi="Times New Roman"/>
          <w:bCs/>
          <w:sz w:val="28"/>
          <w:szCs w:val="28"/>
        </w:rPr>
        <w:t>по предоставлению муниципальной услуги «</w:t>
      </w:r>
      <w:r w:rsidRPr="000F1C62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0F1C62">
        <w:rPr>
          <w:rFonts w:ascii="Times New Roman" w:hAnsi="Times New Roman"/>
          <w:bCs/>
          <w:sz w:val="28"/>
          <w:szCs w:val="28"/>
        </w:rPr>
        <w:t>»</w:t>
      </w:r>
      <w:r w:rsidRPr="000F1C62">
        <w:rPr>
          <w:rFonts w:ascii="Times New Roman" w:hAnsi="Times New Roman"/>
          <w:sz w:val="28"/>
          <w:szCs w:val="28"/>
        </w:rPr>
        <w:t xml:space="preserve"> (далее – Регламент) следующие изменения:</w:t>
      </w:r>
    </w:p>
    <w:p w:rsidR="00CA1825" w:rsidRPr="000F1C62" w:rsidRDefault="00CA1825" w:rsidP="000F1C62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0F1C62">
        <w:rPr>
          <w:rFonts w:ascii="Times New Roman" w:hAnsi="Times New Roman"/>
          <w:sz w:val="28"/>
          <w:szCs w:val="28"/>
        </w:rPr>
        <w:t xml:space="preserve">1.1 Пункт 2.4.1. раздела 2 дополнить абзацем следующего содержания: </w:t>
      </w:r>
    </w:p>
    <w:p w:rsidR="00CA1825" w:rsidRPr="000F1C62" w:rsidRDefault="00CA1825" w:rsidP="000F1C62">
      <w:pPr>
        <w:spacing w:line="276" w:lineRule="auto"/>
        <w:ind w:firstLine="851"/>
        <w:rPr>
          <w:rFonts w:ascii="Times New Roman" w:hAnsi="Times New Roman"/>
          <w:sz w:val="28"/>
          <w:szCs w:val="28"/>
          <w:lang w:eastAsia="ar-SA"/>
        </w:rPr>
      </w:pPr>
      <w:r w:rsidRPr="000F1C62">
        <w:rPr>
          <w:rFonts w:ascii="Times New Roman" w:hAnsi="Times New Roman"/>
          <w:sz w:val="28"/>
          <w:szCs w:val="28"/>
        </w:rPr>
        <w:t>«</w:t>
      </w:r>
      <w:r w:rsidRPr="000F1C62">
        <w:rPr>
          <w:rFonts w:ascii="Times New Roman" w:hAnsi="Times New Roman"/>
          <w:sz w:val="28"/>
          <w:szCs w:val="28"/>
          <w:lang w:eastAsia="ar-SA"/>
        </w:rPr>
        <w:t>В 2022 году процедуры, предусмотренные п.7.1. ст.39.15, п.п. 2 п.5 ст.39.18 ЗК РФ (продление срока принятия решения о предварительном согласовании предоставления земельного участка при необходимости согласования его месторасположения относительно участков лесного фонда), осуществляются в срок не более 20 календарных дней.</w:t>
      </w:r>
      <w:r w:rsidRPr="000F1C62">
        <w:rPr>
          <w:rFonts w:ascii="Times New Roman" w:hAnsi="Times New Roman"/>
          <w:sz w:val="28"/>
          <w:szCs w:val="28"/>
        </w:rPr>
        <w:t>».</w:t>
      </w:r>
    </w:p>
    <w:p w:rsidR="008F7EEB" w:rsidRPr="000F1C62" w:rsidRDefault="00CA1825" w:rsidP="000F1C62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0F1C62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0F1C62" w:rsidRDefault="000F1C62" w:rsidP="008F7EEB">
      <w:pPr>
        <w:tabs>
          <w:tab w:val="right" w:pos="10032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F7EEB" w:rsidRPr="00CA1825" w:rsidRDefault="008F7EEB" w:rsidP="008F7EEB">
      <w:pPr>
        <w:tabs>
          <w:tab w:val="right" w:pos="10032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CA1825">
        <w:rPr>
          <w:rFonts w:ascii="Times New Roman" w:hAnsi="Times New Roman"/>
          <w:sz w:val="28"/>
          <w:szCs w:val="28"/>
        </w:rPr>
        <w:t>Глава администрации  городского</w:t>
      </w:r>
    </w:p>
    <w:p w:rsidR="000C4648" w:rsidRPr="00CA1825" w:rsidRDefault="008F7EEB" w:rsidP="00CA1825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A1825">
        <w:rPr>
          <w:rFonts w:ascii="Times New Roman" w:hAnsi="Times New Roman" w:cs="Times New Roman"/>
          <w:b w:val="0"/>
          <w:sz w:val="28"/>
          <w:szCs w:val="28"/>
        </w:rPr>
        <w:t xml:space="preserve">поселения город Бобров                                                                          В.И.Брызгалин                                                                                       </w:t>
      </w:r>
      <w:r w:rsidR="00CA1825">
        <w:t xml:space="preserve"> </w:t>
      </w:r>
    </w:p>
    <w:sectPr w:rsidR="000C4648" w:rsidRPr="00CA1825" w:rsidSect="000F1C62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A53" w:rsidRDefault="00F71A53" w:rsidP="00F63BE9">
      <w:r>
        <w:separator/>
      </w:r>
    </w:p>
  </w:endnote>
  <w:endnote w:type="continuationSeparator" w:id="1">
    <w:p w:rsidR="00F71A53" w:rsidRDefault="00F71A53" w:rsidP="00F63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A53" w:rsidRDefault="00F71A53" w:rsidP="00F63BE9">
      <w:r>
        <w:separator/>
      </w:r>
    </w:p>
  </w:footnote>
  <w:footnote w:type="continuationSeparator" w:id="1">
    <w:p w:rsidR="00F71A53" w:rsidRDefault="00F71A53" w:rsidP="00F63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5FC15E2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F5061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33D35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168008B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41203E1"/>
    <w:multiLevelType w:val="multilevel"/>
    <w:tmpl w:val="DF9AA3A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1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B351B3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8D5736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2"/>
  </w:num>
  <w:num w:numId="5">
    <w:abstractNumId w:val="6"/>
  </w:num>
  <w:num w:numId="6">
    <w:abstractNumId w:val="21"/>
  </w:num>
  <w:num w:numId="7">
    <w:abstractNumId w:val="8"/>
  </w:num>
  <w:num w:numId="8">
    <w:abstractNumId w:val="1"/>
  </w:num>
  <w:num w:numId="9">
    <w:abstractNumId w:val="16"/>
  </w:num>
  <w:num w:numId="10">
    <w:abstractNumId w:val="5"/>
  </w:num>
  <w:num w:numId="11">
    <w:abstractNumId w:val="9"/>
  </w:num>
  <w:num w:numId="12">
    <w:abstractNumId w:val="14"/>
  </w:num>
  <w:num w:numId="13">
    <w:abstractNumId w:val="15"/>
  </w:num>
  <w:num w:numId="14">
    <w:abstractNumId w:val="0"/>
  </w:num>
  <w:num w:numId="15">
    <w:abstractNumId w:val="11"/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2"/>
  </w:num>
  <w:num w:numId="20">
    <w:abstractNumId w:val="19"/>
  </w:num>
  <w:num w:numId="21">
    <w:abstractNumId w:val="2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696"/>
    <w:rsid w:val="00001023"/>
    <w:rsid w:val="00014E56"/>
    <w:rsid w:val="00032B72"/>
    <w:rsid w:val="00035786"/>
    <w:rsid w:val="00045EE8"/>
    <w:rsid w:val="00055851"/>
    <w:rsid w:val="00072576"/>
    <w:rsid w:val="00086030"/>
    <w:rsid w:val="00087642"/>
    <w:rsid w:val="000A53A9"/>
    <w:rsid w:val="000C187E"/>
    <w:rsid w:val="000C20B2"/>
    <w:rsid w:val="000C4648"/>
    <w:rsid w:val="000D1C3F"/>
    <w:rsid w:val="000F1C62"/>
    <w:rsid w:val="000F7B22"/>
    <w:rsid w:val="0010038C"/>
    <w:rsid w:val="00100DDB"/>
    <w:rsid w:val="00101799"/>
    <w:rsid w:val="001230B1"/>
    <w:rsid w:val="00137128"/>
    <w:rsid w:val="00141DF3"/>
    <w:rsid w:val="00144430"/>
    <w:rsid w:val="0016706C"/>
    <w:rsid w:val="00173F8B"/>
    <w:rsid w:val="0017677F"/>
    <w:rsid w:val="00180016"/>
    <w:rsid w:val="001A7DCD"/>
    <w:rsid w:val="001B48DD"/>
    <w:rsid w:val="001D1E7A"/>
    <w:rsid w:val="001D5C4A"/>
    <w:rsid w:val="001F11FE"/>
    <w:rsid w:val="001F398C"/>
    <w:rsid w:val="002062A8"/>
    <w:rsid w:val="00221A07"/>
    <w:rsid w:val="00223F05"/>
    <w:rsid w:val="00225B5B"/>
    <w:rsid w:val="00250377"/>
    <w:rsid w:val="002525C9"/>
    <w:rsid w:val="00281264"/>
    <w:rsid w:val="0029371E"/>
    <w:rsid w:val="002A018E"/>
    <w:rsid w:val="002B18C8"/>
    <w:rsid w:val="002B3A80"/>
    <w:rsid w:val="002B5BA3"/>
    <w:rsid w:val="002C7F44"/>
    <w:rsid w:val="002D0A8F"/>
    <w:rsid w:val="002E2299"/>
    <w:rsid w:val="002F0C70"/>
    <w:rsid w:val="002F4DC7"/>
    <w:rsid w:val="00304BD6"/>
    <w:rsid w:val="003064BF"/>
    <w:rsid w:val="003102D6"/>
    <w:rsid w:val="00314477"/>
    <w:rsid w:val="00331594"/>
    <w:rsid w:val="003456CD"/>
    <w:rsid w:val="003523AA"/>
    <w:rsid w:val="0036709E"/>
    <w:rsid w:val="00373C1F"/>
    <w:rsid w:val="00386CC0"/>
    <w:rsid w:val="003A3C1B"/>
    <w:rsid w:val="003B332C"/>
    <w:rsid w:val="003B3841"/>
    <w:rsid w:val="003D2A46"/>
    <w:rsid w:val="003D2EAB"/>
    <w:rsid w:val="003D4185"/>
    <w:rsid w:val="003E42F5"/>
    <w:rsid w:val="00405163"/>
    <w:rsid w:val="004064EA"/>
    <w:rsid w:val="004106FD"/>
    <w:rsid w:val="00412986"/>
    <w:rsid w:val="00412AE3"/>
    <w:rsid w:val="004139FE"/>
    <w:rsid w:val="00414865"/>
    <w:rsid w:val="00433A0F"/>
    <w:rsid w:val="00436291"/>
    <w:rsid w:val="00437694"/>
    <w:rsid w:val="004477B3"/>
    <w:rsid w:val="00471A2F"/>
    <w:rsid w:val="00471AFE"/>
    <w:rsid w:val="00484741"/>
    <w:rsid w:val="004B0DAA"/>
    <w:rsid w:val="004B2DB2"/>
    <w:rsid w:val="004B6CB4"/>
    <w:rsid w:val="004C0F87"/>
    <w:rsid w:val="004C468D"/>
    <w:rsid w:val="004C7586"/>
    <w:rsid w:val="004E75C5"/>
    <w:rsid w:val="004F3259"/>
    <w:rsid w:val="005022EB"/>
    <w:rsid w:val="00510F46"/>
    <w:rsid w:val="00512B1C"/>
    <w:rsid w:val="005328B8"/>
    <w:rsid w:val="00540EC8"/>
    <w:rsid w:val="0055210F"/>
    <w:rsid w:val="00593063"/>
    <w:rsid w:val="005978EF"/>
    <w:rsid w:val="005A2D71"/>
    <w:rsid w:val="005A373B"/>
    <w:rsid w:val="005A4C07"/>
    <w:rsid w:val="005B558A"/>
    <w:rsid w:val="005C1402"/>
    <w:rsid w:val="005C6B08"/>
    <w:rsid w:val="005D2E8E"/>
    <w:rsid w:val="005D77E8"/>
    <w:rsid w:val="005E1C46"/>
    <w:rsid w:val="006006B0"/>
    <w:rsid w:val="006076DE"/>
    <w:rsid w:val="00611329"/>
    <w:rsid w:val="006127C0"/>
    <w:rsid w:val="00617CC5"/>
    <w:rsid w:val="00635AAD"/>
    <w:rsid w:val="006421D6"/>
    <w:rsid w:val="006445AA"/>
    <w:rsid w:val="00651744"/>
    <w:rsid w:val="00655568"/>
    <w:rsid w:val="00657CA0"/>
    <w:rsid w:val="00662AEA"/>
    <w:rsid w:val="00664B27"/>
    <w:rsid w:val="00664F30"/>
    <w:rsid w:val="0066758F"/>
    <w:rsid w:val="0067188D"/>
    <w:rsid w:val="00683A91"/>
    <w:rsid w:val="00685EA0"/>
    <w:rsid w:val="00686D78"/>
    <w:rsid w:val="0069302D"/>
    <w:rsid w:val="006A190F"/>
    <w:rsid w:val="006B12CA"/>
    <w:rsid w:val="006C49DE"/>
    <w:rsid w:val="006C5BDD"/>
    <w:rsid w:val="006D4696"/>
    <w:rsid w:val="006D5B92"/>
    <w:rsid w:val="006E2CCE"/>
    <w:rsid w:val="006F6865"/>
    <w:rsid w:val="00704DF4"/>
    <w:rsid w:val="00715AA6"/>
    <w:rsid w:val="007328B8"/>
    <w:rsid w:val="00760DF2"/>
    <w:rsid w:val="0076113A"/>
    <w:rsid w:val="00764ED0"/>
    <w:rsid w:val="00767FBE"/>
    <w:rsid w:val="00780BD0"/>
    <w:rsid w:val="00784F8E"/>
    <w:rsid w:val="007979CD"/>
    <w:rsid w:val="007A3504"/>
    <w:rsid w:val="007B6CF3"/>
    <w:rsid w:val="007C0B8A"/>
    <w:rsid w:val="007C5864"/>
    <w:rsid w:val="007C779D"/>
    <w:rsid w:val="007D1682"/>
    <w:rsid w:val="007E302E"/>
    <w:rsid w:val="007F4544"/>
    <w:rsid w:val="00805710"/>
    <w:rsid w:val="00811615"/>
    <w:rsid w:val="00812E32"/>
    <w:rsid w:val="00816E72"/>
    <w:rsid w:val="00820E1A"/>
    <w:rsid w:val="00821F77"/>
    <w:rsid w:val="00831451"/>
    <w:rsid w:val="0083404E"/>
    <w:rsid w:val="0083578B"/>
    <w:rsid w:val="008468B1"/>
    <w:rsid w:val="008808D7"/>
    <w:rsid w:val="008C3987"/>
    <w:rsid w:val="008C61D2"/>
    <w:rsid w:val="008D47DE"/>
    <w:rsid w:val="008E3D06"/>
    <w:rsid w:val="008F4DC2"/>
    <w:rsid w:val="008F7EEB"/>
    <w:rsid w:val="009246D8"/>
    <w:rsid w:val="00930C79"/>
    <w:rsid w:val="00940480"/>
    <w:rsid w:val="00944520"/>
    <w:rsid w:val="0094731A"/>
    <w:rsid w:val="0094798E"/>
    <w:rsid w:val="00982BAF"/>
    <w:rsid w:val="00997EC7"/>
    <w:rsid w:val="009A25DF"/>
    <w:rsid w:val="009B207D"/>
    <w:rsid w:val="009B4A62"/>
    <w:rsid w:val="009B7BC2"/>
    <w:rsid w:val="009E112B"/>
    <w:rsid w:val="009F2A8A"/>
    <w:rsid w:val="009F5D62"/>
    <w:rsid w:val="009F773F"/>
    <w:rsid w:val="00A0086D"/>
    <w:rsid w:val="00A02E7E"/>
    <w:rsid w:val="00A03497"/>
    <w:rsid w:val="00A13B58"/>
    <w:rsid w:val="00A13BCF"/>
    <w:rsid w:val="00A15C0E"/>
    <w:rsid w:val="00A44347"/>
    <w:rsid w:val="00A4533C"/>
    <w:rsid w:val="00A57D17"/>
    <w:rsid w:val="00A73527"/>
    <w:rsid w:val="00A76FF3"/>
    <w:rsid w:val="00A81A12"/>
    <w:rsid w:val="00A82AE7"/>
    <w:rsid w:val="00A9132F"/>
    <w:rsid w:val="00A93D15"/>
    <w:rsid w:val="00AA6431"/>
    <w:rsid w:val="00AB2269"/>
    <w:rsid w:val="00AC6D55"/>
    <w:rsid w:val="00AD3B32"/>
    <w:rsid w:val="00AD4498"/>
    <w:rsid w:val="00B03817"/>
    <w:rsid w:val="00B04C0E"/>
    <w:rsid w:val="00B053E9"/>
    <w:rsid w:val="00B21E2D"/>
    <w:rsid w:val="00B270CD"/>
    <w:rsid w:val="00B351B1"/>
    <w:rsid w:val="00B404EB"/>
    <w:rsid w:val="00B40ABF"/>
    <w:rsid w:val="00B42B8A"/>
    <w:rsid w:val="00B62C79"/>
    <w:rsid w:val="00B74C08"/>
    <w:rsid w:val="00BA24A5"/>
    <w:rsid w:val="00BC2D05"/>
    <w:rsid w:val="00BC6455"/>
    <w:rsid w:val="00BE01C4"/>
    <w:rsid w:val="00BE1A70"/>
    <w:rsid w:val="00BF0C17"/>
    <w:rsid w:val="00BF22C5"/>
    <w:rsid w:val="00BF4CC9"/>
    <w:rsid w:val="00BF6ED4"/>
    <w:rsid w:val="00C17598"/>
    <w:rsid w:val="00C22954"/>
    <w:rsid w:val="00C22DE8"/>
    <w:rsid w:val="00C23B50"/>
    <w:rsid w:val="00C23BFB"/>
    <w:rsid w:val="00C3705C"/>
    <w:rsid w:val="00C530B1"/>
    <w:rsid w:val="00C55F0D"/>
    <w:rsid w:val="00C56010"/>
    <w:rsid w:val="00C7405B"/>
    <w:rsid w:val="00C74FDD"/>
    <w:rsid w:val="00C81366"/>
    <w:rsid w:val="00C81590"/>
    <w:rsid w:val="00C918D1"/>
    <w:rsid w:val="00CA1825"/>
    <w:rsid w:val="00CA4972"/>
    <w:rsid w:val="00CB0A85"/>
    <w:rsid w:val="00CB0FA3"/>
    <w:rsid w:val="00CB57E4"/>
    <w:rsid w:val="00CD41F0"/>
    <w:rsid w:val="00CE044F"/>
    <w:rsid w:val="00CF0696"/>
    <w:rsid w:val="00D05B00"/>
    <w:rsid w:val="00D20796"/>
    <w:rsid w:val="00D265DE"/>
    <w:rsid w:val="00D334FC"/>
    <w:rsid w:val="00D76E2B"/>
    <w:rsid w:val="00D84961"/>
    <w:rsid w:val="00D96F1B"/>
    <w:rsid w:val="00DB5BF4"/>
    <w:rsid w:val="00DC3474"/>
    <w:rsid w:val="00DD13B4"/>
    <w:rsid w:val="00DD22DC"/>
    <w:rsid w:val="00DD3FB0"/>
    <w:rsid w:val="00DD56A6"/>
    <w:rsid w:val="00E05B4C"/>
    <w:rsid w:val="00E101E1"/>
    <w:rsid w:val="00E13953"/>
    <w:rsid w:val="00E41AE7"/>
    <w:rsid w:val="00E4667A"/>
    <w:rsid w:val="00E53BFF"/>
    <w:rsid w:val="00E60971"/>
    <w:rsid w:val="00E744C6"/>
    <w:rsid w:val="00E75B3C"/>
    <w:rsid w:val="00E83A48"/>
    <w:rsid w:val="00E903FB"/>
    <w:rsid w:val="00E90CBB"/>
    <w:rsid w:val="00EB48C8"/>
    <w:rsid w:val="00EC7A80"/>
    <w:rsid w:val="00ED34BE"/>
    <w:rsid w:val="00ED42EC"/>
    <w:rsid w:val="00ED6D07"/>
    <w:rsid w:val="00ED7F44"/>
    <w:rsid w:val="00EE11D8"/>
    <w:rsid w:val="00EF203E"/>
    <w:rsid w:val="00F13F52"/>
    <w:rsid w:val="00F22F56"/>
    <w:rsid w:val="00F26CFC"/>
    <w:rsid w:val="00F351F8"/>
    <w:rsid w:val="00F45DE2"/>
    <w:rsid w:val="00F63BE9"/>
    <w:rsid w:val="00F67ED7"/>
    <w:rsid w:val="00F71A53"/>
    <w:rsid w:val="00F77003"/>
    <w:rsid w:val="00FA0CE8"/>
    <w:rsid w:val="00FA1F07"/>
    <w:rsid w:val="00FC1E47"/>
    <w:rsid w:val="00FC272C"/>
    <w:rsid w:val="00FC34E1"/>
    <w:rsid w:val="00FC357E"/>
    <w:rsid w:val="00FE2ACA"/>
    <w:rsid w:val="00FF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D3FB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D3F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D3F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D3F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D3F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46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next w:val="a"/>
    <w:link w:val="ConsPlusNormal0"/>
    <w:rsid w:val="00F63BE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63BE9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rsid w:val="00F63BE9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rsid w:val="00F63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63BE9"/>
    <w:rPr>
      <w:vertAlign w:val="superscript"/>
    </w:rPr>
  </w:style>
  <w:style w:type="paragraph" w:styleId="a6">
    <w:name w:val="List Paragraph"/>
    <w:basedOn w:val="a"/>
    <w:uiPriority w:val="34"/>
    <w:qFormat/>
    <w:rsid w:val="00F63BE9"/>
    <w:pPr>
      <w:ind w:left="720"/>
      <w:contextualSpacing/>
    </w:pPr>
  </w:style>
  <w:style w:type="paragraph" w:styleId="a7">
    <w:name w:val="Body Text"/>
    <w:basedOn w:val="a"/>
    <w:link w:val="a8"/>
    <w:rsid w:val="00F63BE9"/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rsid w:val="00F63B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rsid w:val="00DD3FB0"/>
    <w:rPr>
      <w:color w:val="0000FF"/>
      <w:u w:val="none"/>
    </w:rPr>
  </w:style>
  <w:style w:type="paragraph" w:customStyle="1" w:styleId="ConsPlusTitle">
    <w:name w:val="ConsPlusTitle"/>
    <w:rsid w:val="00E75B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02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102D6"/>
    <w:rPr>
      <w:rFonts w:ascii="Tahoma" w:hAnsi="Tahoma" w:cs="Tahoma"/>
      <w:sz w:val="16"/>
      <w:szCs w:val="16"/>
    </w:rPr>
  </w:style>
  <w:style w:type="character" w:styleId="ac">
    <w:name w:val="endnote reference"/>
    <w:uiPriority w:val="99"/>
    <w:semiHidden/>
    <w:unhideWhenUsed/>
    <w:rsid w:val="003064BF"/>
    <w:rPr>
      <w:vertAlign w:val="superscript"/>
    </w:rPr>
  </w:style>
  <w:style w:type="character" w:styleId="ad">
    <w:name w:val="Strong"/>
    <w:qFormat/>
    <w:rsid w:val="00EC7A80"/>
    <w:rPr>
      <w:rFonts w:ascii="Times New Roman" w:hAnsi="Times New Roman" w:cs="Times New Roman" w:hint="default"/>
      <w:b/>
      <w:bCs/>
    </w:rPr>
  </w:style>
  <w:style w:type="paragraph" w:customStyle="1" w:styleId="ae">
    <w:name w:val="Стиль"/>
    <w:uiPriority w:val="99"/>
    <w:rsid w:val="00EC7A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4064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064E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064E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064E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D3FB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D3FB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4064E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D3F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4064E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064EA"/>
    <w:rPr>
      <w:rFonts w:ascii="Arial" w:eastAsia="Times New Roman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064E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064EA"/>
    <w:rPr>
      <w:rFonts w:ascii="Arial" w:eastAsia="Times New Roman" w:hAnsi="Arial"/>
      <w:sz w:val="24"/>
      <w:szCs w:val="24"/>
    </w:rPr>
  </w:style>
  <w:style w:type="table" w:styleId="af5">
    <w:name w:val="Table Grid"/>
    <w:basedOn w:val="a1"/>
    <w:uiPriority w:val="59"/>
    <w:rsid w:val="009B7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DD3FB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D3FB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D3FB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D3FB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D3FB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E37-0B66-463A-9E45-860F3E8C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Links>
    <vt:vector size="162" baseType="variant">
      <vt:variant>
        <vt:i4>1245184</vt:i4>
      </vt:variant>
      <vt:variant>
        <vt:i4>78</vt:i4>
      </vt:variant>
      <vt:variant>
        <vt:i4>0</vt:i4>
      </vt:variant>
      <vt:variant>
        <vt:i4>5</vt:i4>
      </vt:variant>
      <vt:variant>
        <vt:lpwstr>http://www.adm-bobrov.ru/</vt:lpwstr>
      </vt:variant>
      <vt:variant>
        <vt:lpwstr/>
      </vt:variant>
      <vt:variant>
        <vt:i4>1245184</vt:i4>
      </vt:variant>
      <vt:variant>
        <vt:i4>75</vt:i4>
      </vt:variant>
      <vt:variant>
        <vt:i4>0</vt:i4>
      </vt:variant>
      <vt:variant>
        <vt:i4>5</vt:i4>
      </vt:variant>
      <vt:variant>
        <vt:lpwstr>http://www.adm-bobrov.ru/</vt:lpwstr>
      </vt:variant>
      <vt:variant>
        <vt:lpwstr/>
      </vt:variant>
      <vt:variant>
        <vt:i4>7274592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consultantplus://offline/ref=51E7464A0498A6B34CAAD8596A3367D9D060F44741CB7C85D4830B209EE1DED527A0E7CEA2E6C30Ej0ZFJ</vt:lpwstr>
      </vt:variant>
      <vt:variant>
        <vt:lpwstr/>
      </vt:variant>
      <vt:variant>
        <vt:i4>7274592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consultantplus://offline/ref=51E7464A0498A6B34CAAD8596A3367D9D060F44741CB7C85D4830B209EE1DED527A0E7CEA2E6C30Ej0ZFJ</vt:lpwstr>
      </vt:variant>
      <vt:variant>
        <vt:lpwstr/>
      </vt:variant>
      <vt:variant>
        <vt:i4>7274592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consultantplus://offline/ref=51E7464A0498A6B34CAAD8596A3367D9D060F44741CB7C85D4830B209EE1DED527A0E7CEA2E6C30Ej0ZFJ</vt:lpwstr>
      </vt:variant>
      <vt:variant>
        <vt:lpwstr/>
      </vt:variant>
      <vt:variant>
        <vt:i4>6619188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consultantplus://offline/ref=284AA0F2938E51883B76EBDFAB6F1DBC73E26EA7EDF96ABB1CFACEE9AB1A51CF778534423DC19D50PBeBI</vt:lpwstr>
      </vt:variant>
      <vt:variant>
        <vt:lpwstr/>
      </vt:variant>
      <vt:variant>
        <vt:i4>6619188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consultantplus://offline/ref=284AA0F2938E51883B76EBDFAB6F1DBC73E26EA7EDF96ABB1CFACEE9AB1A51CF778534423DC19D50PBeBI</vt:lpwstr>
      </vt:variant>
      <vt:variant>
        <vt:lpwstr/>
      </vt:variant>
      <vt:variant>
        <vt:i4>6619188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consultantplus://offline/ref=284AA0F2938E51883B76EBDFAB6F1DBC73E26EA7EDF96ABB1CFACEE9AB1A51CF778534423DC19D50PBeBI</vt:lpwstr>
      </vt:variant>
      <vt:variant>
        <vt:lpwstr/>
      </vt:variant>
      <vt:variant>
        <vt:i4>6094930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consultantplus://offline/ref=35062537DA09690E9D02F253912750DBE784C8C21E78046FEBDA37E4256E97323C1A42FED3G0T0J</vt:lpwstr>
      </vt:variant>
      <vt:variant>
        <vt:lpwstr/>
      </vt:variant>
      <vt:variant>
        <vt:i4>7077991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consultantplus://offline/ref=35062537DA09690E9D02F253912750DBE68DCDC51271046FEBDA37E4256E97323C1A42F9DA03091BGBTEJ</vt:lpwstr>
      </vt:variant>
      <vt:variant>
        <vt:lpwstr/>
      </vt:variant>
      <vt:variant>
        <vt:i4>2293820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consultantplus://offline/ref=DF3795668EDF6430079F234755DDCCCBB3195569CF8A710B337C8D03D8D663E6C7A2298E3867221EM3BAJ</vt:lpwstr>
      </vt:variant>
      <vt:variant>
        <vt:lpwstr/>
      </vt:variant>
      <vt:variant>
        <vt:i4>3211367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consultantplus://offline/ref=A1B0C894C761E763AE0EABC31F3034039FD68F92BD241EFD50E7B3540E10C1103C8124C80C2174CAa2sCI</vt:lpwstr>
      </vt:variant>
      <vt:variant>
        <vt:lpwstr/>
      </vt:variant>
      <vt:variant>
        <vt:i4>3211367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consultantplus://offline/ref=A1B0C894C761E763AE0EABC31F3034039FD68F92BD241EFD50E7B3540E10C1103C8124C80C2174CAa2sCI</vt:lpwstr>
      </vt:variant>
      <vt:variant>
        <vt:lpwstr/>
      </vt:variant>
      <vt:variant>
        <vt:i4>4063295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consultantplus://offline/ref=FB40F2BFED389C9E551BBF11F86CD4E18198ADB640594C9CD6E98FB3E810C9D04FC4A6AE7DF0B0F7FEWBI</vt:lpwstr>
      </vt:variant>
      <vt:variant>
        <vt:lpwstr/>
      </vt:variant>
      <vt:variant>
        <vt:i4>6029320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consultantplus://offline/ref=FB40F2BFED389C9E551BBF11F86CD4E18198ADB640594C9CD6E98FB3E810C9D04FC4A6AD74FFW0I</vt:lpwstr>
      </vt:variant>
      <vt:variant>
        <vt:lpwstr/>
      </vt:variant>
      <vt:variant>
        <vt:i4>3342439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consultantplus://offline/ref=CF7630FDFC50CF0C7621DB5AA66E06B76EEEB6E502EE5E475735070342EF014949A268E0E6CE1F45i8QEI</vt:lpwstr>
      </vt:variant>
      <vt:variant>
        <vt:lpwstr/>
      </vt:variant>
      <vt:variant>
        <vt:i4>2162746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consultantplus://offline/ref=B142A06A3CD6DE9341F57570EA85A98F2437387B169252C2AB0B01034BDB4054E6768112718249C2dDM4I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consultantplus://offline/ref=B142A06A3CD6DE9341F57570EA85A98F2437387B169252C2AB0B01034BDB4054E6768112718249C2dDM2I</vt:lpwstr>
      </vt:variant>
      <vt:variant>
        <vt:lpwstr/>
      </vt:variant>
      <vt:variant>
        <vt:i4>3407927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consultantplus://offline/ref=795CC3958265AAF73981BDEF676E2538FA59C0CF33B2B13E9C3D8EADDFAA83CD961F6574D4BC2127bEXFG</vt:lpwstr>
      </vt:variant>
      <vt:variant>
        <vt:lpwstr/>
      </vt:variant>
      <vt:variant>
        <vt:i4>3014762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consultantplus://offline/ref=A75531E1CC7B61A01434FB46B01283AA66100292F486946C8EDE83D9C955FDC1BCBCE09917FD7D33L303N</vt:lpwstr>
      </vt:variant>
      <vt:variant>
        <vt:lpwstr/>
      </vt:variant>
      <vt:variant>
        <vt:i4>4980826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consultantplus://offline/ref=A75531E1CC7B61A01434FB46B01283AA66100292F486946C8EDE83D9C955FDC1BCBCE09A13LF09N</vt:lpwstr>
      </vt:variant>
      <vt:variant>
        <vt:lpwstr/>
      </vt:variant>
      <vt:variant>
        <vt:i4>3014764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consultantplus://offline/ref=A75531E1CC7B61A01434FB46B01283AA66100292F486946C8EDE83D9C955FDC1BCBCE09917FD7D33L305N</vt:lpwstr>
      </vt:variant>
      <vt:variant>
        <vt:lpwstr/>
      </vt:variant>
      <vt:variant>
        <vt:i4>7864422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consultantplus://offline/ref=989EC9A5C55AAF70477DD8A7DF7F591144362B5C4E8A3D28FC13DB488E03156AD552CCA013EF6206r7uAL</vt:lpwstr>
      </vt:variant>
      <vt:variant>
        <vt:lpwstr/>
      </vt:variant>
      <vt:variant>
        <vt:i4>6881322</vt:i4>
      </vt:variant>
      <vt:variant>
        <vt:i4>9</vt:i4>
      </vt:variant>
      <vt:variant>
        <vt:i4>0</vt:i4>
      </vt:variant>
      <vt:variant>
        <vt:i4>5</vt:i4>
      </vt:variant>
      <vt:variant>
        <vt:lpwstr>http://www.adm.korsewo.ru/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http://www.adm.korsewo.ru/</vt:lpwstr>
      </vt:variant>
      <vt:variant>
        <vt:lpwstr/>
      </vt:variant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http://www.adm-bobrov.ru/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admin</cp:lastModifiedBy>
  <cp:revision>5</cp:revision>
  <cp:lastPrinted>2015-08-26T12:18:00Z</cp:lastPrinted>
  <dcterms:created xsi:type="dcterms:W3CDTF">2022-10-07T10:48:00Z</dcterms:created>
  <dcterms:modified xsi:type="dcterms:W3CDTF">2022-10-10T06:02:00Z</dcterms:modified>
</cp:coreProperties>
</file>